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1" w:type="dxa"/>
        <w:tblInd w:w="-1026" w:type="dxa"/>
        <w:tblLayout w:type="fixed"/>
        <w:tblLook w:val="04A0" w:firstRow="1" w:lastRow="0" w:firstColumn="1" w:lastColumn="0" w:noHBand="0" w:noVBand="1"/>
      </w:tblPr>
      <w:tblGrid>
        <w:gridCol w:w="2553"/>
        <w:gridCol w:w="2976"/>
        <w:gridCol w:w="141"/>
        <w:gridCol w:w="1844"/>
        <w:gridCol w:w="1276"/>
        <w:gridCol w:w="2551"/>
      </w:tblGrid>
      <w:tr w:rsidR="003B4722" w:rsidRPr="00EF31CD" w14:paraId="45449F3D" w14:textId="77777777" w:rsidTr="003B4722">
        <w:tc>
          <w:tcPr>
            <w:tcW w:w="2553" w:type="dxa"/>
            <w:shd w:val="clear" w:color="auto" w:fill="3B1953"/>
          </w:tcPr>
          <w:p w14:paraId="157B328F" w14:textId="77777777" w:rsidR="003B4722" w:rsidRPr="00075621" w:rsidRDefault="003B4722" w:rsidP="00B475DD">
            <w:pPr>
              <w:pStyle w:val="Label"/>
              <w:rPr>
                <w:rFonts w:ascii="Calibri" w:hAnsi="Calibri"/>
                <w:color w:val="FFFFFF" w:themeColor="background1"/>
                <w:szCs w:val="20"/>
              </w:rPr>
            </w:pPr>
            <w:r w:rsidRPr="00075621">
              <w:rPr>
                <w:rFonts w:ascii="Calibri" w:hAnsi="Calibri"/>
                <w:color w:val="FFFFFF" w:themeColor="background1"/>
                <w:szCs w:val="20"/>
              </w:rPr>
              <w:t>Position Title:</w:t>
            </w:r>
          </w:p>
        </w:tc>
        <w:tc>
          <w:tcPr>
            <w:tcW w:w="2976" w:type="dxa"/>
          </w:tcPr>
          <w:p w14:paraId="324F6401" w14:textId="6E7DE81B" w:rsidR="003B4722" w:rsidRPr="00075621" w:rsidRDefault="00B54541" w:rsidP="00474E00">
            <w:pPr>
              <w:pStyle w:val="Label"/>
              <w:rPr>
                <w:rFonts w:ascii="Calibri" w:hAnsi="Calibri"/>
                <w:szCs w:val="20"/>
              </w:rPr>
            </w:pPr>
            <w:r>
              <w:rPr>
                <w:rFonts w:ascii="Calibri" w:hAnsi="Calibri"/>
                <w:szCs w:val="20"/>
              </w:rPr>
              <w:t>Apprentice Bricklayer</w:t>
            </w:r>
          </w:p>
        </w:tc>
        <w:tc>
          <w:tcPr>
            <w:tcW w:w="3261" w:type="dxa"/>
            <w:gridSpan w:val="3"/>
            <w:shd w:val="clear" w:color="auto" w:fill="3B1953"/>
          </w:tcPr>
          <w:p w14:paraId="2ABC3BDA" w14:textId="77777777" w:rsidR="003B4722" w:rsidRPr="00075621" w:rsidRDefault="003B4722" w:rsidP="00B475DD">
            <w:pPr>
              <w:pStyle w:val="Label"/>
              <w:rPr>
                <w:rFonts w:ascii="Calibri" w:hAnsi="Calibri"/>
                <w:szCs w:val="20"/>
              </w:rPr>
            </w:pPr>
            <w:r w:rsidRPr="00075621">
              <w:rPr>
                <w:rFonts w:ascii="Calibri" w:hAnsi="Calibri"/>
                <w:color w:val="FFFFFF" w:themeColor="background1"/>
                <w:szCs w:val="20"/>
              </w:rPr>
              <w:t xml:space="preserve">Date </w:t>
            </w:r>
            <w:proofErr w:type="spellStart"/>
            <w:r w:rsidRPr="00075621">
              <w:rPr>
                <w:rFonts w:ascii="Calibri" w:hAnsi="Calibri"/>
                <w:color w:val="FFFFFF" w:themeColor="background1"/>
                <w:szCs w:val="20"/>
              </w:rPr>
              <w:t>Finalised</w:t>
            </w:r>
            <w:proofErr w:type="spellEnd"/>
            <w:r w:rsidRPr="00075621">
              <w:rPr>
                <w:rFonts w:ascii="Calibri" w:hAnsi="Calibri"/>
                <w:color w:val="FFFFFF" w:themeColor="background1"/>
                <w:szCs w:val="20"/>
              </w:rPr>
              <w:t>/Last Reviewed:</w:t>
            </w:r>
          </w:p>
        </w:tc>
        <w:tc>
          <w:tcPr>
            <w:tcW w:w="2551" w:type="dxa"/>
          </w:tcPr>
          <w:p w14:paraId="1250EA99" w14:textId="10D0BFF6" w:rsidR="003B4722" w:rsidRPr="00075621" w:rsidRDefault="00B54541" w:rsidP="00A47BD4">
            <w:pPr>
              <w:pStyle w:val="Details"/>
              <w:rPr>
                <w:rFonts w:ascii="Calibri" w:hAnsi="Calibri"/>
                <w:szCs w:val="20"/>
              </w:rPr>
            </w:pPr>
            <w:r>
              <w:rPr>
                <w:rFonts w:ascii="Calibri" w:hAnsi="Calibri"/>
                <w:szCs w:val="20"/>
              </w:rPr>
              <w:t>30/04/18</w:t>
            </w:r>
          </w:p>
        </w:tc>
      </w:tr>
      <w:tr w:rsidR="003B4722" w:rsidRPr="00EF31CD" w14:paraId="411128B4" w14:textId="77777777" w:rsidTr="003B4722">
        <w:tc>
          <w:tcPr>
            <w:tcW w:w="2553" w:type="dxa"/>
            <w:shd w:val="clear" w:color="auto" w:fill="3B1953"/>
          </w:tcPr>
          <w:p w14:paraId="749DAEB7" w14:textId="3883B12C" w:rsidR="003B4722" w:rsidRPr="00075621" w:rsidRDefault="005F72EB" w:rsidP="00F77700">
            <w:pPr>
              <w:pStyle w:val="Label"/>
              <w:ind w:right="-107"/>
              <w:outlineLvl w:val="0"/>
              <w:rPr>
                <w:rFonts w:ascii="Calibri" w:hAnsi="Calibri"/>
                <w:color w:val="FFFFFF" w:themeColor="background1"/>
                <w:szCs w:val="20"/>
              </w:rPr>
            </w:pPr>
            <w:r>
              <w:rPr>
                <w:rFonts w:ascii="Calibri" w:hAnsi="Calibri"/>
                <w:color w:val="FFFFFF" w:themeColor="background1"/>
                <w:szCs w:val="20"/>
              </w:rPr>
              <w:t>Scheme Description</w:t>
            </w:r>
            <w:r w:rsidR="003B4722" w:rsidRPr="00075621">
              <w:rPr>
                <w:rFonts w:ascii="Calibri" w:hAnsi="Calibri"/>
                <w:color w:val="FFFFFF" w:themeColor="background1"/>
                <w:szCs w:val="20"/>
              </w:rPr>
              <w:t>:</w:t>
            </w:r>
          </w:p>
        </w:tc>
        <w:tc>
          <w:tcPr>
            <w:tcW w:w="8788" w:type="dxa"/>
            <w:gridSpan w:val="5"/>
          </w:tcPr>
          <w:p w14:paraId="60448E3A" w14:textId="7565C3FF" w:rsidR="003B4722" w:rsidRPr="00075621" w:rsidRDefault="00B54541" w:rsidP="00CF1D49">
            <w:pPr>
              <w:pStyle w:val="Details"/>
              <w:outlineLvl w:val="0"/>
              <w:rPr>
                <w:rFonts w:ascii="Calibri" w:hAnsi="Calibri"/>
                <w:szCs w:val="20"/>
              </w:rPr>
            </w:pPr>
            <w:r>
              <w:rPr>
                <w:rFonts w:ascii="Calibri" w:hAnsi="Calibri"/>
                <w:szCs w:val="20"/>
              </w:rPr>
              <w:t>Bricklaying Apprentice</w:t>
            </w:r>
          </w:p>
        </w:tc>
      </w:tr>
      <w:tr w:rsidR="003B4722" w:rsidRPr="00EF31CD" w14:paraId="60447D3D" w14:textId="77777777" w:rsidTr="003B4722">
        <w:tc>
          <w:tcPr>
            <w:tcW w:w="2553" w:type="dxa"/>
            <w:shd w:val="clear" w:color="auto" w:fill="3B1953"/>
          </w:tcPr>
          <w:p w14:paraId="4A534EDE" w14:textId="77777777" w:rsidR="003B4722" w:rsidRPr="00075621" w:rsidRDefault="003B4722" w:rsidP="00B475DD">
            <w:pPr>
              <w:pStyle w:val="Label"/>
              <w:rPr>
                <w:rFonts w:ascii="Calibri" w:hAnsi="Calibri"/>
                <w:color w:val="FFFFFF" w:themeColor="background1"/>
                <w:szCs w:val="20"/>
              </w:rPr>
            </w:pPr>
            <w:r w:rsidRPr="00075621">
              <w:rPr>
                <w:rFonts w:ascii="Calibri" w:hAnsi="Calibri"/>
                <w:color w:val="FFFFFF" w:themeColor="background1"/>
                <w:szCs w:val="20"/>
              </w:rPr>
              <w:t>Reports to:</w:t>
            </w:r>
          </w:p>
        </w:tc>
        <w:sdt>
          <w:sdtPr>
            <w:rPr>
              <w:rFonts w:ascii="Calibri" w:hAnsi="Calibri"/>
              <w:color w:val="auto"/>
              <w:szCs w:val="20"/>
            </w:rPr>
            <w:id w:val="-1886320140"/>
            <w:placeholder>
              <w:docPart w:val="91D02798270D4576A19021555EF1DD43"/>
            </w:placeholder>
          </w:sdtPr>
          <w:sdtEndPr/>
          <w:sdtContent>
            <w:tc>
              <w:tcPr>
                <w:tcW w:w="8788" w:type="dxa"/>
                <w:gridSpan w:val="5"/>
              </w:tcPr>
              <w:p w14:paraId="79056D71" w14:textId="58D63B5B" w:rsidR="003B4722" w:rsidRPr="00075621" w:rsidRDefault="00FC4D3C" w:rsidP="00B5084B">
                <w:pPr>
                  <w:pStyle w:val="Details"/>
                  <w:rPr>
                    <w:rFonts w:ascii="Calibri" w:hAnsi="Calibri"/>
                    <w:szCs w:val="20"/>
                  </w:rPr>
                </w:pPr>
                <w:sdt>
                  <w:sdtPr>
                    <w:rPr>
                      <w:rFonts w:ascii="Calibri" w:hAnsi="Calibri"/>
                      <w:szCs w:val="20"/>
                    </w:rPr>
                    <w:id w:val="-293836170"/>
                    <w:placeholder>
                      <w:docPart w:val="D295428CE0814052AA111F0530518C40"/>
                    </w:placeholder>
                  </w:sdtPr>
                  <w:sdtEndPr>
                    <w:rPr>
                      <w:rFonts w:eastAsia="Times New Roman" w:cs="Arial"/>
                      <w:color w:val="BFBFBF" w:themeColor="background1" w:themeShade="BF"/>
                      <w:shd w:val="clear" w:color="auto" w:fill="FFFFFF"/>
                      <w:lang w:eastAsia="en-GB"/>
                    </w:rPr>
                  </w:sdtEndPr>
                  <w:sdtContent>
                    <w:r w:rsidR="00B54541">
                      <w:rPr>
                        <w:rFonts w:ascii="Calibri" w:hAnsi="Calibri"/>
                        <w:szCs w:val="20"/>
                      </w:rPr>
                      <w:t>Master Tradesman/Apprentice Team Manager</w:t>
                    </w:r>
                  </w:sdtContent>
                </w:sdt>
              </w:p>
            </w:tc>
          </w:sdtContent>
        </w:sdt>
      </w:tr>
      <w:tr w:rsidR="003B4722" w:rsidRPr="00EF31CD" w14:paraId="36B79F10" w14:textId="77777777" w:rsidTr="003B4722">
        <w:tc>
          <w:tcPr>
            <w:tcW w:w="2553" w:type="dxa"/>
            <w:shd w:val="clear" w:color="auto" w:fill="3B1953"/>
          </w:tcPr>
          <w:p w14:paraId="3E856A4C" w14:textId="77777777" w:rsidR="003B4722" w:rsidRPr="00973880" w:rsidRDefault="00C71FA2" w:rsidP="00B475DD">
            <w:pPr>
              <w:pStyle w:val="Label"/>
              <w:rPr>
                <w:rFonts w:ascii="Century Gothic" w:hAnsi="Century Gothic"/>
                <w:szCs w:val="20"/>
              </w:rPr>
            </w:pPr>
            <w:r>
              <w:rPr>
                <w:rFonts w:ascii="Calibri" w:hAnsi="Calibri"/>
                <w:color w:val="FFFFFF" w:themeColor="background1"/>
                <w:szCs w:val="20"/>
              </w:rPr>
              <w:t>Direct Reports:</w:t>
            </w:r>
          </w:p>
        </w:tc>
        <w:tc>
          <w:tcPr>
            <w:tcW w:w="8788" w:type="dxa"/>
            <w:gridSpan w:val="5"/>
          </w:tcPr>
          <w:p w14:paraId="1F4BB6FC" w14:textId="4F1235FF" w:rsidR="003B4722" w:rsidRPr="00075621" w:rsidRDefault="00E8324A" w:rsidP="00235100">
            <w:pPr>
              <w:pStyle w:val="Details"/>
              <w:rPr>
                <w:rFonts w:ascii="Calibri" w:hAnsi="Calibri"/>
                <w:szCs w:val="20"/>
              </w:rPr>
            </w:pPr>
            <w:r>
              <w:rPr>
                <w:rFonts w:ascii="Calibri" w:hAnsi="Calibri"/>
                <w:szCs w:val="20"/>
              </w:rPr>
              <w:t>N</w:t>
            </w:r>
            <w:r w:rsidR="003741EE">
              <w:rPr>
                <w:rFonts w:ascii="Calibri" w:hAnsi="Calibri"/>
                <w:szCs w:val="20"/>
              </w:rPr>
              <w:t>one</w:t>
            </w:r>
          </w:p>
        </w:tc>
      </w:tr>
      <w:tr w:rsidR="003B4722" w:rsidRPr="00EF31CD" w14:paraId="5B5369EF" w14:textId="77777777" w:rsidTr="003B4722">
        <w:tc>
          <w:tcPr>
            <w:tcW w:w="11341" w:type="dxa"/>
            <w:gridSpan w:val="6"/>
          </w:tcPr>
          <w:p w14:paraId="3D5E0786" w14:textId="77777777" w:rsidR="003B4722" w:rsidRPr="00075621" w:rsidRDefault="003B4722" w:rsidP="00675772">
            <w:pPr>
              <w:pStyle w:val="Details"/>
              <w:rPr>
                <w:rFonts w:ascii="Calibri" w:hAnsi="Calibri"/>
                <w:szCs w:val="20"/>
              </w:rPr>
            </w:pPr>
          </w:p>
        </w:tc>
      </w:tr>
      <w:bookmarkStart w:id="0" w:name="Job_Summary"/>
      <w:tr w:rsidR="003B4722" w:rsidRPr="00EF31CD" w14:paraId="551B1E0A" w14:textId="77777777" w:rsidTr="003B4722">
        <w:tc>
          <w:tcPr>
            <w:tcW w:w="11341" w:type="dxa"/>
            <w:gridSpan w:val="6"/>
            <w:shd w:val="clear" w:color="auto" w:fill="3B1953"/>
          </w:tcPr>
          <w:p w14:paraId="2A13CFE4" w14:textId="77777777" w:rsidR="003B4722" w:rsidRPr="00075621" w:rsidRDefault="003B4722" w:rsidP="00EB2171">
            <w:pPr>
              <w:pStyle w:val="Label"/>
              <w:rPr>
                <w:rFonts w:ascii="Calibri" w:hAnsi="Calibri"/>
                <w:szCs w:val="20"/>
              </w:rPr>
            </w:pPr>
            <w:r w:rsidRPr="00075621">
              <w:rPr>
                <w:rFonts w:ascii="Calibri" w:hAnsi="Calibri"/>
                <w:color w:val="FFFFFF" w:themeColor="background1"/>
                <w:szCs w:val="20"/>
              </w:rPr>
              <w:fldChar w:fldCharType="begin"/>
            </w:r>
            <w:r w:rsidRPr="00075621">
              <w:rPr>
                <w:rFonts w:ascii="Calibri" w:hAnsi="Calibri"/>
                <w:color w:val="FFFFFF" w:themeColor="background1"/>
                <w:szCs w:val="20"/>
              </w:rPr>
              <w:instrText xml:space="preserve"> HYPERLINK  \l "Job_Summary" \o "Summarise in 2-6 sentences the primary reason why this position exists and what defines success" </w:instrText>
            </w:r>
            <w:r w:rsidRPr="00075621">
              <w:rPr>
                <w:rFonts w:ascii="Calibri" w:hAnsi="Calibri"/>
                <w:color w:val="FFFFFF" w:themeColor="background1"/>
                <w:szCs w:val="20"/>
              </w:rPr>
              <w:fldChar w:fldCharType="separate"/>
            </w:r>
            <w:r w:rsidR="00AA0067">
              <w:rPr>
                <w:rStyle w:val="Hyperlink"/>
                <w:rFonts w:ascii="Calibri" w:hAnsi="Calibri"/>
                <w:color w:val="FFFFFF" w:themeColor="background1"/>
                <w:szCs w:val="20"/>
                <w:u w:val="none"/>
              </w:rPr>
              <w:t>Job summary/p</w:t>
            </w:r>
            <w:r w:rsidRPr="00075621">
              <w:rPr>
                <w:rStyle w:val="Hyperlink"/>
                <w:rFonts w:ascii="Calibri" w:hAnsi="Calibri"/>
                <w:color w:val="FFFFFF" w:themeColor="background1"/>
                <w:szCs w:val="20"/>
                <w:u w:val="none"/>
              </w:rPr>
              <w:t>urpose:</w:t>
            </w:r>
            <w:r w:rsidRPr="00075621">
              <w:rPr>
                <w:rFonts w:ascii="Calibri" w:hAnsi="Calibri"/>
                <w:color w:val="FFFFFF" w:themeColor="background1"/>
                <w:szCs w:val="20"/>
              </w:rPr>
              <w:fldChar w:fldCharType="end"/>
            </w:r>
            <w:r w:rsidRPr="00075621">
              <w:rPr>
                <w:rFonts w:ascii="Calibri" w:hAnsi="Calibri"/>
                <w:color w:val="auto"/>
                <w:szCs w:val="20"/>
              </w:rPr>
              <w:t xml:space="preserve"> </w:t>
            </w:r>
            <w:bookmarkEnd w:id="0"/>
          </w:p>
        </w:tc>
      </w:tr>
      <w:tr w:rsidR="003B4722" w:rsidRPr="00EF31CD" w14:paraId="4DD00A87" w14:textId="77777777" w:rsidTr="003B4722">
        <w:trPr>
          <w:trHeight w:val="1134"/>
        </w:trPr>
        <w:sdt>
          <w:sdtPr>
            <w:rPr>
              <w:rFonts w:ascii="Calibri" w:hAnsi="Calibri"/>
              <w:color w:val="262626"/>
              <w:szCs w:val="20"/>
            </w:rPr>
            <w:id w:val="1538860077"/>
            <w:placeholder>
              <w:docPart w:val="0110808E018746DE9F88AAE93AACE617"/>
            </w:placeholder>
          </w:sdtPr>
          <w:sdtEndPr>
            <w:rPr>
              <w:rFonts w:asciiTheme="minorHAnsi" w:hAnsiTheme="minorHAnsi"/>
              <w:color w:val="auto"/>
              <w:szCs w:val="22"/>
            </w:rPr>
          </w:sdtEndPr>
          <w:sdtContent>
            <w:tc>
              <w:tcPr>
                <w:tcW w:w="11341" w:type="dxa"/>
                <w:gridSpan w:val="6"/>
              </w:tcPr>
              <w:p w14:paraId="2CD7E816" w14:textId="62A47A35" w:rsidR="00502A05" w:rsidRDefault="003741EE" w:rsidP="00502A05">
                <w:pPr>
                  <w:shd w:val="clear" w:color="auto" w:fill="FFFFFF"/>
                  <w:spacing w:after="240" w:line="270" w:lineRule="atLeast"/>
                  <w:textAlignment w:val="baseline"/>
                </w:pPr>
                <w:r>
                  <w:t>Taylor Wimpey is recruiting for</w:t>
                </w:r>
                <w:r w:rsidR="00502A05">
                  <w:t xml:space="preserve"> </w:t>
                </w:r>
                <w:r w:rsidR="00B54541">
                  <w:t xml:space="preserve">Apprentice Bricklayers as part of our </w:t>
                </w:r>
                <w:proofErr w:type="gramStart"/>
                <w:r w:rsidR="00B54541">
                  <w:t xml:space="preserve">continuing </w:t>
                </w:r>
                <w:r>
                  <w:t xml:space="preserve"> scheme</w:t>
                </w:r>
                <w:proofErr w:type="gramEnd"/>
                <w:r>
                  <w:t xml:space="preserve"> beginning in August 2018</w:t>
                </w:r>
                <w:r w:rsidR="00502A05">
                  <w:t>. The scheme aims to develop talented individuals to progress to</w:t>
                </w:r>
                <w:r w:rsidR="00AE453B">
                  <w:t xml:space="preserve"> a</w:t>
                </w:r>
                <w:r w:rsidR="00B54541">
                  <w:t xml:space="preserve"> skilled bricklayer</w:t>
                </w:r>
                <w:r w:rsidR="00B00837">
                  <w:t>,</w:t>
                </w:r>
                <w:r w:rsidR="00B54541">
                  <w:t xml:space="preserve"> directly employed by our South Thames region, forming part of our Direct Trade Pipeline</w:t>
                </w:r>
                <w:r w:rsidR="00A57B30">
                  <w:t>.</w:t>
                </w:r>
              </w:p>
              <w:sdt>
                <w:sdtPr>
                  <w:rPr>
                    <w:rFonts w:asciiTheme="minorHAnsi" w:hAnsiTheme="minorHAnsi"/>
                    <w:sz w:val="20"/>
                    <w:szCs w:val="20"/>
                  </w:rPr>
                  <w:id w:val="-1206096631"/>
                  <w:placeholder>
                    <w:docPart w:val="C461518BBFFA49E9876932DF2004F6B3"/>
                  </w:placeholder>
                </w:sdtPr>
                <w:sdtEndPr>
                  <w:rPr>
                    <w:szCs w:val="22"/>
                  </w:rPr>
                </w:sdtEndPr>
                <w:sdtContent>
                  <w:p w14:paraId="7CF606C9" w14:textId="5D7F5D46" w:rsidR="00502A05" w:rsidRPr="00F25AD1" w:rsidRDefault="00502A05" w:rsidP="00502A05">
                    <w:pPr>
                      <w:pStyle w:val="ListParagraph"/>
                      <w:numPr>
                        <w:ilvl w:val="0"/>
                        <w:numId w:val="30"/>
                      </w:numPr>
                      <w:rPr>
                        <w:rFonts w:eastAsia="Times New Roman" w:cs="Arial"/>
                        <w:color w:val="000000"/>
                        <w:sz w:val="20"/>
                        <w:szCs w:val="20"/>
                        <w:shd w:val="clear" w:color="auto" w:fill="FFFFFF"/>
                        <w:lang w:eastAsia="en-GB"/>
                      </w:rPr>
                    </w:pPr>
                    <w:r w:rsidRPr="00F25AD1">
                      <w:rPr>
                        <w:sz w:val="20"/>
                        <w:szCs w:val="20"/>
                      </w:rPr>
                      <w:t xml:space="preserve">The </w:t>
                    </w:r>
                    <w:r w:rsidR="00B54541">
                      <w:rPr>
                        <w:sz w:val="20"/>
                        <w:szCs w:val="20"/>
                      </w:rPr>
                      <w:t>Apprenticeship</w:t>
                    </w:r>
                    <w:r>
                      <w:rPr>
                        <w:sz w:val="20"/>
                        <w:szCs w:val="20"/>
                      </w:rPr>
                      <w:t xml:space="preserve"> scheme is an average of</w:t>
                    </w:r>
                    <w:r w:rsidRPr="00F25AD1">
                      <w:rPr>
                        <w:sz w:val="20"/>
                        <w:szCs w:val="20"/>
                      </w:rPr>
                      <w:t xml:space="preserve"> 3 years </w:t>
                    </w:r>
                  </w:p>
                  <w:p w14:paraId="1B5105AE" w14:textId="1BE1FBFD" w:rsidR="00502A05" w:rsidRPr="00F25AD1" w:rsidRDefault="00502A05" w:rsidP="00502A05">
                    <w:pPr>
                      <w:pStyle w:val="ListParagraph"/>
                      <w:numPr>
                        <w:ilvl w:val="0"/>
                        <w:numId w:val="30"/>
                      </w:numPr>
                      <w:rPr>
                        <w:rFonts w:eastAsia="Times New Roman" w:cs="Arial"/>
                        <w:color w:val="000000"/>
                        <w:sz w:val="20"/>
                        <w:szCs w:val="20"/>
                        <w:shd w:val="clear" w:color="auto" w:fill="FFFFFF"/>
                        <w:lang w:eastAsia="en-GB"/>
                      </w:rPr>
                    </w:pPr>
                    <w:r w:rsidRPr="00F25AD1">
                      <w:rPr>
                        <w:sz w:val="20"/>
                        <w:szCs w:val="20"/>
                      </w:rPr>
                      <w:t xml:space="preserve">You will attend a number of </w:t>
                    </w:r>
                    <w:r w:rsidR="00B54541">
                      <w:rPr>
                        <w:sz w:val="20"/>
                        <w:szCs w:val="20"/>
                      </w:rPr>
                      <w:t>training courses</w:t>
                    </w:r>
                    <w:r w:rsidRPr="00F25AD1">
                      <w:rPr>
                        <w:sz w:val="20"/>
                        <w:szCs w:val="20"/>
                      </w:rPr>
                      <w:t xml:space="preserve"> with other </w:t>
                    </w:r>
                    <w:r w:rsidR="00B54541">
                      <w:rPr>
                        <w:sz w:val="20"/>
                        <w:szCs w:val="20"/>
                      </w:rPr>
                      <w:t>Apprentices</w:t>
                    </w:r>
                    <w:r w:rsidRPr="00F25AD1">
                      <w:rPr>
                        <w:sz w:val="20"/>
                        <w:szCs w:val="20"/>
                      </w:rPr>
                      <w:t xml:space="preserve"> in your Region which focuses on developing </w:t>
                    </w:r>
                    <w:r w:rsidR="00BA1256">
                      <w:rPr>
                        <w:sz w:val="20"/>
                        <w:szCs w:val="20"/>
                      </w:rPr>
                      <w:t>health and safety</w:t>
                    </w:r>
                    <w:r w:rsidRPr="00F25AD1">
                      <w:rPr>
                        <w:sz w:val="20"/>
                        <w:szCs w:val="20"/>
                      </w:rPr>
                      <w:t xml:space="preserve"> and </w:t>
                    </w:r>
                    <w:r w:rsidR="00BA1256">
                      <w:rPr>
                        <w:sz w:val="20"/>
                        <w:szCs w:val="20"/>
                      </w:rPr>
                      <w:t>core</w:t>
                    </w:r>
                    <w:r w:rsidRPr="00F25AD1">
                      <w:rPr>
                        <w:sz w:val="20"/>
                        <w:szCs w:val="20"/>
                      </w:rPr>
                      <w:t xml:space="preserve"> skills</w:t>
                    </w:r>
                    <w:r>
                      <w:rPr>
                        <w:sz w:val="20"/>
                        <w:szCs w:val="20"/>
                      </w:rPr>
                      <w:t xml:space="preserve"> </w:t>
                    </w:r>
                  </w:p>
                  <w:p w14:paraId="384DE858" w14:textId="0375651F" w:rsidR="00502A05" w:rsidRPr="00F25AD1" w:rsidRDefault="00502A05" w:rsidP="00502A05">
                    <w:pPr>
                      <w:pStyle w:val="ListParagraph"/>
                      <w:numPr>
                        <w:ilvl w:val="0"/>
                        <w:numId w:val="30"/>
                      </w:numPr>
                      <w:rPr>
                        <w:rFonts w:eastAsia="Times New Roman" w:cs="Arial"/>
                        <w:color w:val="000000"/>
                        <w:sz w:val="20"/>
                        <w:szCs w:val="20"/>
                        <w:shd w:val="clear" w:color="auto" w:fill="FFFFFF"/>
                        <w:lang w:eastAsia="en-GB"/>
                      </w:rPr>
                    </w:pPr>
                    <w:r w:rsidRPr="00F25AD1">
                      <w:rPr>
                        <w:sz w:val="20"/>
                        <w:szCs w:val="20"/>
                      </w:rPr>
                      <w:t>You will attend c</w:t>
                    </w:r>
                    <w:r w:rsidR="00E8324A">
                      <w:rPr>
                        <w:sz w:val="20"/>
                        <w:szCs w:val="20"/>
                      </w:rPr>
                      <w:t xml:space="preserve">ollege to study a level </w:t>
                    </w:r>
                    <w:r w:rsidR="00B54541">
                      <w:rPr>
                        <w:sz w:val="20"/>
                        <w:szCs w:val="20"/>
                      </w:rPr>
                      <w:t>2 and then a level 3 Diploma/NVQ in Bricklaying</w:t>
                    </w:r>
                    <w:r w:rsidRPr="00F25AD1">
                      <w:rPr>
                        <w:sz w:val="20"/>
                        <w:szCs w:val="20"/>
                      </w:rPr>
                      <w:t xml:space="preserve"> </w:t>
                    </w:r>
                    <w:r w:rsidR="00B54541">
                      <w:rPr>
                        <w:sz w:val="20"/>
                        <w:szCs w:val="20"/>
                      </w:rPr>
                      <w:t xml:space="preserve">for </w:t>
                    </w:r>
                    <w:r w:rsidRPr="00F25AD1">
                      <w:rPr>
                        <w:sz w:val="20"/>
                        <w:szCs w:val="20"/>
                      </w:rPr>
                      <w:t xml:space="preserve">up to </w:t>
                    </w:r>
                    <w:r w:rsidR="00B54541">
                      <w:rPr>
                        <w:sz w:val="20"/>
                        <w:szCs w:val="20"/>
                      </w:rPr>
                      <w:t>3</w:t>
                    </w:r>
                    <w:r w:rsidRPr="00F25AD1">
                      <w:rPr>
                        <w:sz w:val="20"/>
                        <w:szCs w:val="20"/>
                      </w:rPr>
                      <w:t xml:space="preserve"> years</w:t>
                    </w:r>
                    <w:r w:rsidR="00E8324A">
                      <w:rPr>
                        <w:sz w:val="20"/>
                        <w:szCs w:val="20"/>
                      </w:rPr>
                      <w:t xml:space="preserve"> which </w:t>
                    </w:r>
                    <w:r w:rsidRPr="00F25AD1">
                      <w:rPr>
                        <w:sz w:val="20"/>
                        <w:szCs w:val="20"/>
                      </w:rPr>
                      <w:t xml:space="preserve">will enable you to learn the core components of the </w:t>
                    </w:r>
                    <w:r w:rsidR="00B54541">
                      <w:rPr>
                        <w:sz w:val="20"/>
                        <w:szCs w:val="20"/>
                      </w:rPr>
                      <w:t>Bricklaying trade</w:t>
                    </w:r>
                  </w:p>
                  <w:p w14:paraId="0AF6EF76" w14:textId="7F8459B5" w:rsidR="00502A05" w:rsidRPr="00502A05" w:rsidRDefault="00E8324A" w:rsidP="00502A05">
                    <w:pPr>
                      <w:pStyle w:val="ListParagraph"/>
                      <w:numPr>
                        <w:ilvl w:val="0"/>
                        <w:numId w:val="30"/>
                      </w:numPr>
                      <w:rPr>
                        <w:rFonts w:eastAsia="Times New Roman" w:cs="Arial"/>
                        <w:color w:val="000000"/>
                        <w:szCs w:val="20"/>
                        <w:shd w:val="clear" w:color="auto" w:fill="FFFFFF"/>
                        <w:lang w:eastAsia="en-GB"/>
                      </w:rPr>
                    </w:pPr>
                    <w:r>
                      <w:rPr>
                        <w:sz w:val="20"/>
                        <w:szCs w:val="20"/>
                      </w:rPr>
                      <w:t>On completion of the level 3</w:t>
                    </w:r>
                    <w:r w:rsidR="00502A05" w:rsidRPr="00F25AD1">
                      <w:rPr>
                        <w:sz w:val="20"/>
                        <w:szCs w:val="20"/>
                      </w:rPr>
                      <w:t xml:space="preserve"> qualification, you will have the</w:t>
                    </w:r>
                    <w:r w:rsidR="00502A05">
                      <w:rPr>
                        <w:sz w:val="20"/>
                        <w:szCs w:val="20"/>
                      </w:rPr>
                      <w:t xml:space="preserve"> opportunity to </w:t>
                    </w:r>
                    <w:r w:rsidR="00B54541">
                      <w:rPr>
                        <w:sz w:val="20"/>
                        <w:szCs w:val="20"/>
                      </w:rPr>
                      <w:t>join our bricklaying tradesmen on site within the South Thames region.</w:t>
                    </w:r>
                  </w:p>
                  <w:p w14:paraId="258114F3" w14:textId="77777777" w:rsidR="00B54541" w:rsidRPr="002E0465" w:rsidRDefault="00B54541" w:rsidP="00B54541">
                    <w:pPr>
                      <w:rPr>
                        <w:szCs w:val="20"/>
                      </w:rPr>
                    </w:pPr>
                    <w:r w:rsidRPr="002E0465">
                      <w:rPr>
                        <w:szCs w:val="20"/>
                      </w:rPr>
                      <w:t xml:space="preserve">Taylor Wimpey is a FTSE 100 business and one of the largest residential developers in the UK, building new homes and communities across England, Scotland and Wales. </w:t>
                    </w:r>
                    <w:r>
                      <w:rPr>
                        <w:szCs w:val="20"/>
                      </w:rPr>
                      <w:t>We</w:t>
                    </w:r>
                    <w:r w:rsidRPr="002E0465">
                      <w:rPr>
                        <w:szCs w:val="20"/>
                      </w:rPr>
                      <w:t xml:space="preserve"> are passionate about building new homes and communities with a focus on sustainability. </w:t>
                    </w:r>
                  </w:p>
                  <w:p w14:paraId="640D7695" w14:textId="77777777" w:rsidR="00B54541" w:rsidRPr="002E0465" w:rsidRDefault="00B54541" w:rsidP="00B54541">
                    <w:pPr>
                      <w:rPr>
                        <w:szCs w:val="20"/>
                      </w:rPr>
                    </w:pPr>
                  </w:p>
                  <w:p w14:paraId="738B16D4" w14:textId="256EA5A6" w:rsidR="00B54541" w:rsidRDefault="00B54541" w:rsidP="00B54541">
                    <w:pPr>
                      <w:rPr>
                        <w:color w:val="3E3E3E"/>
                        <w:szCs w:val="20"/>
                        <w:lang w:val="en"/>
                      </w:rPr>
                    </w:pPr>
                    <w:r w:rsidRPr="002E0465">
                      <w:rPr>
                        <w:color w:val="3E3E3E"/>
                        <w:szCs w:val="20"/>
                        <w:lang w:val="en"/>
                      </w:rPr>
                      <w:t xml:space="preserve">Taylor Wimpey takes part in the National House-Building Council (NHBC) Pride in the Job scheme, where our sites are independently assessed by the NHBC across 28 different standards. </w:t>
                    </w:r>
                    <w:r w:rsidRPr="002E0465">
                      <w:rPr>
                        <w:szCs w:val="20"/>
                      </w:rPr>
                      <w:t>We are also committed to providing a safe place in which our employees and sub-contractors can work and to high standards of environmental management.</w:t>
                    </w:r>
                    <w:r>
                      <w:rPr>
                        <w:color w:val="3E3E3E"/>
                        <w:szCs w:val="20"/>
                        <w:lang w:val="en"/>
                      </w:rPr>
                      <w:t xml:space="preserve"> </w:t>
                    </w:r>
                    <w:r w:rsidRPr="002E0465">
                      <w:rPr>
                        <w:color w:val="3E3E3E"/>
                        <w:szCs w:val="20"/>
                        <w:lang w:val="en"/>
                      </w:rPr>
                      <w:t xml:space="preserve">Trades and </w:t>
                    </w:r>
                    <w:proofErr w:type="spellStart"/>
                    <w:r w:rsidRPr="002E0465">
                      <w:rPr>
                        <w:color w:val="3E3E3E"/>
                        <w:szCs w:val="20"/>
                        <w:lang w:val="en"/>
                      </w:rPr>
                      <w:t>labour</w:t>
                    </w:r>
                    <w:proofErr w:type="spellEnd"/>
                    <w:r w:rsidRPr="002E0465">
                      <w:rPr>
                        <w:color w:val="3E3E3E"/>
                        <w:szCs w:val="20"/>
                        <w:lang w:val="en"/>
                      </w:rPr>
                      <w:t xml:space="preserve"> are the backbone of our build process. We build over 10,000 homes a year</w:t>
                    </w:r>
                    <w:r>
                      <w:rPr>
                        <w:color w:val="3E3E3E"/>
                        <w:szCs w:val="20"/>
                        <w:lang w:val="en"/>
                      </w:rPr>
                      <w:t xml:space="preserve">. </w:t>
                    </w:r>
                  </w:p>
                  <w:p w14:paraId="20D585AF" w14:textId="77777777" w:rsidR="00C4236D" w:rsidRPr="0072478A" w:rsidRDefault="00C4236D" w:rsidP="00B54541">
                    <w:pPr>
                      <w:rPr>
                        <w:color w:val="3E3E3E"/>
                        <w:szCs w:val="20"/>
                        <w:lang w:val="en"/>
                      </w:rPr>
                    </w:pPr>
                  </w:p>
                  <w:p w14:paraId="67A7DDFD" w14:textId="7875A2A5" w:rsidR="00C4236D" w:rsidRPr="00C4236D" w:rsidRDefault="00C4236D" w:rsidP="00C4236D">
                    <w:pPr>
                      <w:spacing w:after="0"/>
                      <w:jc w:val="both"/>
                      <w:rPr>
                        <w:rFonts w:cs="Arial"/>
                        <w:szCs w:val="20"/>
                      </w:rPr>
                    </w:pPr>
                    <w:r w:rsidRPr="00C4236D">
                      <w:rPr>
                        <w:rFonts w:cs="Arial"/>
                        <w:szCs w:val="20"/>
                      </w:rPr>
                      <w:t>We are a responsible community developer, committed to working with local people, community groups and local authorities and keeping them informed about our work, both before we build and throughout the life of the development. We focus on getting the basics of homebuilding right first time, such as quality, customer service and health and safety, and we aim to continually improve all parts of our business.</w:t>
                    </w:r>
                    <w:r w:rsidR="00B00837" w:rsidRPr="0085191C">
                      <w:rPr>
                        <w:rFonts w:ascii="Arial" w:hAnsi="Arial" w:cs="Arial"/>
                        <w:sz w:val="24"/>
                        <w:szCs w:val="24"/>
                      </w:rPr>
                      <w:t xml:space="preserve"> </w:t>
                    </w:r>
                    <w:r w:rsidR="00B00837" w:rsidRPr="00B00837">
                      <w:rPr>
                        <w:rFonts w:cs="Arial"/>
                        <w:szCs w:val="20"/>
                      </w:rPr>
                      <w:t>We aim to develop vibrant communities with a true sense of place that fit into their surrounding area and meet the needs of local people</w:t>
                    </w:r>
                  </w:p>
                  <w:p w14:paraId="39F7C804" w14:textId="77777777" w:rsidR="00B54541" w:rsidRPr="002E0465" w:rsidRDefault="00B54541" w:rsidP="00B54541">
                    <w:pPr>
                      <w:rPr>
                        <w:szCs w:val="20"/>
                      </w:rPr>
                    </w:pPr>
                  </w:p>
                  <w:p w14:paraId="61AF2319" w14:textId="0A9FE45F" w:rsidR="00C4236D" w:rsidRPr="00B00837" w:rsidRDefault="00C4236D" w:rsidP="00C4236D">
                    <w:pPr>
                      <w:rPr>
                        <w:szCs w:val="20"/>
                      </w:rPr>
                    </w:pPr>
                    <w:r w:rsidRPr="00B00837">
                      <w:rPr>
                        <w:rFonts w:cs="Arial"/>
                        <w:szCs w:val="20"/>
                      </w:rPr>
                      <w:t xml:space="preserve">This is an excellent opportunity for the right candidate to join our team within the South Thames region. Your training will be exclusively on our new </w:t>
                    </w:r>
                    <w:r w:rsidRPr="00B00837">
                      <w:rPr>
                        <w:rFonts w:cs="Arial"/>
                        <w:b/>
                        <w:szCs w:val="20"/>
                      </w:rPr>
                      <w:t>Dukes Quarter site within the wider Whitehill &amp; Bordon Regeneration Project</w:t>
                    </w:r>
                    <w:r w:rsidR="00B00837" w:rsidRPr="00B00837">
                      <w:rPr>
                        <w:rFonts w:cs="Arial"/>
                        <w:szCs w:val="20"/>
                      </w:rPr>
                      <w:t xml:space="preserve"> where we are looking to grow our Apprenticeship team.</w:t>
                    </w:r>
                  </w:p>
                  <w:p w14:paraId="0C5C5907" w14:textId="656FE273" w:rsidR="003B4722" w:rsidRPr="00502A05" w:rsidRDefault="00FC4D3C" w:rsidP="00502A05">
                    <w:pPr>
                      <w:rPr>
                        <w:rFonts w:ascii="Calibri" w:eastAsia="Times New Roman" w:hAnsi="Calibri" w:cs="Arial"/>
                        <w:color w:val="000000"/>
                        <w:szCs w:val="20"/>
                        <w:shd w:val="clear" w:color="auto" w:fill="FFFFFF"/>
                        <w:lang w:eastAsia="en-GB"/>
                      </w:rPr>
                    </w:pPr>
                  </w:p>
                </w:sdtContent>
              </w:sdt>
            </w:tc>
          </w:sdtContent>
        </w:sdt>
      </w:tr>
      <w:tr w:rsidR="00502A05" w:rsidRPr="00EF31CD" w14:paraId="7E83A341" w14:textId="77777777" w:rsidTr="003B4722">
        <w:tc>
          <w:tcPr>
            <w:tcW w:w="11341" w:type="dxa"/>
            <w:gridSpan w:val="6"/>
            <w:shd w:val="clear" w:color="auto" w:fill="3B1953"/>
          </w:tcPr>
          <w:p w14:paraId="44E0C8C9" w14:textId="7D7ACC61" w:rsidR="00502A05" w:rsidRDefault="00BA1256" w:rsidP="00502A05">
            <w:pPr>
              <w:rPr>
                <w:rFonts w:ascii="Calibri" w:hAnsi="Calibri"/>
                <w:b/>
                <w:color w:val="FFFFFF" w:themeColor="background1"/>
                <w:szCs w:val="20"/>
              </w:rPr>
            </w:pPr>
            <w:bookmarkStart w:id="1" w:name="Primary_Responsibilities"/>
            <w:bookmarkEnd w:id="1"/>
            <w:r>
              <w:rPr>
                <w:rFonts w:ascii="Calibri" w:hAnsi="Calibri"/>
                <w:b/>
                <w:color w:val="FFFFFF" w:themeColor="background1"/>
                <w:szCs w:val="20"/>
              </w:rPr>
              <w:t>What you’ll Need to Succeed:</w:t>
            </w:r>
          </w:p>
        </w:tc>
      </w:tr>
      <w:tr w:rsidR="00A15841" w:rsidRPr="00EF31CD" w14:paraId="71E18242" w14:textId="77777777" w:rsidTr="00502A05">
        <w:sdt>
          <w:sdtPr>
            <w:rPr>
              <w:rFonts w:asciiTheme="minorHAnsi" w:hAnsiTheme="minorHAnsi"/>
              <w:color w:val="262626"/>
              <w:sz w:val="18"/>
              <w:szCs w:val="18"/>
            </w:rPr>
            <w:id w:val="841198271"/>
            <w:placeholder>
              <w:docPart w:val="796580A681A043089D703F6EC6B5985F"/>
            </w:placeholder>
          </w:sdtPr>
          <w:sdtEndPr>
            <w:rPr>
              <w:color w:val="auto"/>
              <w:sz w:val="20"/>
              <w:szCs w:val="22"/>
            </w:rPr>
          </w:sdtEndPr>
          <w:sdtContent>
            <w:tc>
              <w:tcPr>
                <w:tcW w:w="11341" w:type="dxa"/>
                <w:gridSpan w:val="6"/>
                <w:shd w:val="clear" w:color="auto" w:fill="FFFFFF" w:themeFill="background1"/>
              </w:tcPr>
              <w:sdt>
                <w:sdtPr>
                  <w:rPr>
                    <w:rFonts w:asciiTheme="minorHAnsi" w:hAnsiTheme="minorHAnsi"/>
                    <w:color w:val="000000" w:themeColor="text1"/>
                    <w:sz w:val="20"/>
                    <w:szCs w:val="20"/>
                  </w:rPr>
                  <w:id w:val="980652794"/>
                  <w:placeholder>
                    <w:docPart w:val="401F506F6C7A409F82DC48FBD9CC1F15"/>
                  </w:placeholder>
                </w:sdtPr>
                <w:sdtEndPr>
                  <w:rPr>
                    <w:rFonts w:cs="Arial"/>
                    <w:shd w:val="clear" w:color="auto" w:fill="FFFFFF"/>
                  </w:rPr>
                </w:sdtEndPr>
                <w:sdtContent>
                  <w:p w14:paraId="67BD3316" w14:textId="68189181" w:rsidR="00BA1256" w:rsidRPr="00D73369" w:rsidRDefault="00BA1256" w:rsidP="00BA1256">
                    <w:pPr>
                      <w:pStyle w:val="ListParagraph"/>
                      <w:numPr>
                        <w:ilvl w:val="0"/>
                        <w:numId w:val="45"/>
                      </w:numPr>
                      <w:spacing w:after="0" w:line="240" w:lineRule="auto"/>
                      <w:rPr>
                        <w:rFonts w:asciiTheme="minorHAnsi" w:hAnsiTheme="minorHAnsi"/>
                        <w:color w:val="000000" w:themeColor="text1"/>
                        <w:sz w:val="20"/>
                        <w:szCs w:val="20"/>
                      </w:rPr>
                    </w:pPr>
                    <w:r w:rsidRPr="00D73369">
                      <w:rPr>
                        <w:rFonts w:asciiTheme="minorHAnsi" w:hAnsiTheme="minorHAnsi"/>
                        <w:color w:val="000000" w:themeColor="text1"/>
                        <w:sz w:val="20"/>
                        <w:szCs w:val="20"/>
                      </w:rPr>
                      <w:t xml:space="preserve">Ability to work independently, </w:t>
                    </w:r>
                    <w:r w:rsidR="00B00837">
                      <w:rPr>
                        <w:rFonts w:asciiTheme="minorHAnsi" w:hAnsiTheme="minorHAnsi"/>
                        <w:color w:val="000000" w:themeColor="text1"/>
                        <w:sz w:val="20"/>
                        <w:szCs w:val="20"/>
                      </w:rPr>
                      <w:t xml:space="preserve">and as a team member to </w:t>
                    </w:r>
                    <w:proofErr w:type="spellStart"/>
                    <w:r w:rsidRPr="00D73369">
                      <w:rPr>
                        <w:rFonts w:asciiTheme="minorHAnsi" w:hAnsiTheme="minorHAnsi"/>
                        <w:color w:val="000000" w:themeColor="text1"/>
                        <w:sz w:val="20"/>
                        <w:szCs w:val="20"/>
                      </w:rPr>
                      <w:t>prioritise</w:t>
                    </w:r>
                    <w:proofErr w:type="spellEnd"/>
                    <w:r w:rsidRPr="00D73369">
                      <w:rPr>
                        <w:rFonts w:asciiTheme="minorHAnsi" w:hAnsiTheme="minorHAnsi"/>
                        <w:color w:val="000000" w:themeColor="text1"/>
                        <w:sz w:val="20"/>
                        <w:szCs w:val="20"/>
                      </w:rPr>
                      <w:t xml:space="preserve"> work and take initiative</w:t>
                    </w:r>
                  </w:p>
                  <w:p w14:paraId="06460756" w14:textId="034BBF2B" w:rsidR="00BA1256" w:rsidRPr="00B00837" w:rsidRDefault="00BA1256" w:rsidP="00004D95">
                    <w:pPr>
                      <w:pStyle w:val="ListParagraph"/>
                      <w:numPr>
                        <w:ilvl w:val="0"/>
                        <w:numId w:val="45"/>
                      </w:numPr>
                      <w:spacing w:after="0" w:line="240" w:lineRule="auto"/>
                      <w:rPr>
                        <w:rFonts w:asciiTheme="minorHAnsi" w:hAnsiTheme="minorHAnsi" w:cs="Arial"/>
                        <w:color w:val="000000" w:themeColor="text1"/>
                        <w:sz w:val="20"/>
                        <w:szCs w:val="20"/>
                        <w:shd w:val="clear" w:color="auto" w:fill="FFFFFF"/>
                      </w:rPr>
                    </w:pPr>
                    <w:r w:rsidRPr="00B00837">
                      <w:rPr>
                        <w:rFonts w:asciiTheme="minorHAnsi" w:hAnsiTheme="minorHAnsi"/>
                        <w:color w:val="000000" w:themeColor="text1"/>
                        <w:sz w:val="20"/>
                        <w:szCs w:val="20"/>
                      </w:rPr>
                      <w:t>Able to demonstrate efficiency and reliability</w:t>
                    </w:r>
                  </w:p>
                </w:sdtContent>
              </w:sdt>
              <w:p w14:paraId="47942C22" w14:textId="77777777" w:rsidR="00BA1256" w:rsidRPr="002E0465" w:rsidRDefault="00BA1256" w:rsidP="00BA1256">
                <w:pPr>
                  <w:pStyle w:val="ListParagraph"/>
                  <w:numPr>
                    <w:ilvl w:val="0"/>
                    <w:numId w:val="45"/>
                  </w:numPr>
                  <w:autoSpaceDE w:val="0"/>
                  <w:autoSpaceDN w:val="0"/>
                  <w:adjustRightInd w:val="0"/>
                  <w:spacing w:after="0" w:line="240" w:lineRule="auto"/>
                  <w:rPr>
                    <w:rFonts w:asciiTheme="minorHAnsi" w:hAnsiTheme="minorHAnsi" w:cs="Calibri"/>
                    <w:sz w:val="20"/>
                    <w:szCs w:val="20"/>
                  </w:rPr>
                </w:pPr>
                <w:r w:rsidRPr="002E0465">
                  <w:rPr>
                    <w:rFonts w:asciiTheme="minorHAnsi" w:hAnsiTheme="minorHAnsi" w:cs="Calibri"/>
                    <w:sz w:val="20"/>
                    <w:szCs w:val="20"/>
                  </w:rPr>
                  <w:t>A strong understanding of health and safety</w:t>
                </w:r>
              </w:p>
              <w:p w14:paraId="1A6DEF8B" w14:textId="77777777" w:rsidR="00BA1256" w:rsidRPr="002E0465" w:rsidRDefault="00BA1256" w:rsidP="00BA1256">
                <w:pPr>
                  <w:pStyle w:val="ListParagraph"/>
                  <w:numPr>
                    <w:ilvl w:val="0"/>
                    <w:numId w:val="45"/>
                  </w:numPr>
                  <w:autoSpaceDE w:val="0"/>
                  <w:autoSpaceDN w:val="0"/>
                  <w:adjustRightInd w:val="0"/>
                  <w:spacing w:after="0" w:line="240" w:lineRule="auto"/>
                  <w:rPr>
                    <w:rFonts w:asciiTheme="minorHAnsi" w:hAnsiTheme="minorHAnsi" w:cs="Calibri"/>
                    <w:sz w:val="20"/>
                    <w:szCs w:val="20"/>
                  </w:rPr>
                </w:pPr>
                <w:r w:rsidRPr="002E0465">
                  <w:rPr>
                    <w:rFonts w:asciiTheme="minorHAnsi" w:hAnsiTheme="minorHAnsi" w:cs="Calibri"/>
                    <w:sz w:val="20"/>
                    <w:szCs w:val="20"/>
                  </w:rPr>
                  <w:t>The ability to work as part of a team to reach plot completion milestones</w:t>
                </w:r>
              </w:p>
              <w:p w14:paraId="068B5D26" w14:textId="77777777" w:rsidR="00BA1256" w:rsidRPr="002E0465" w:rsidRDefault="00BA1256" w:rsidP="00BA1256">
                <w:pPr>
                  <w:pStyle w:val="ListParagraph"/>
                  <w:numPr>
                    <w:ilvl w:val="0"/>
                    <w:numId w:val="45"/>
                  </w:numPr>
                  <w:autoSpaceDE w:val="0"/>
                  <w:autoSpaceDN w:val="0"/>
                  <w:adjustRightInd w:val="0"/>
                  <w:spacing w:after="0" w:line="240" w:lineRule="auto"/>
                  <w:rPr>
                    <w:rFonts w:asciiTheme="minorHAnsi" w:hAnsiTheme="minorHAnsi" w:cs="Calibri"/>
                    <w:sz w:val="20"/>
                    <w:szCs w:val="20"/>
                  </w:rPr>
                </w:pPr>
                <w:r w:rsidRPr="002E0465">
                  <w:rPr>
                    <w:rFonts w:asciiTheme="minorHAnsi" w:hAnsiTheme="minorHAnsi" w:cs="Arial"/>
                    <w:color w:val="000000"/>
                    <w:sz w:val="20"/>
                    <w:szCs w:val="20"/>
                  </w:rPr>
                  <w:t>Ability to sol</w:t>
                </w:r>
                <w:r w:rsidRPr="002E0465">
                  <w:rPr>
                    <w:rFonts w:asciiTheme="minorHAnsi" w:hAnsiTheme="minorHAnsi" w:cs="Arial"/>
                    <w:sz w:val="20"/>
                    <w:szCs w:val="20"/>
                  </w:rPr>
                  <w:t>ve problems with the use of various materials and methods</w:t>
                </w:r>
              </w:p>
              <w:p w14:paraId="2B813061" w14:textId="77777777" w:rsidR="00BA1256" w:rsidRPr="002E0465" w:rsidRDefault="00BA1256" w:rsidP="00BA1256">
                <w:pPr>
                  <w:pStyle w:val="ListParagraph"/>
                  <w:numPr>
                    <w:ilvl w:val="0"/>
                    <w:numId w:val="45"/>
                  </w:numPr>
                  <w:autoSpaceDE w:val="0"/>
                  <w:autoSpaceDN w:val="0"/>
                  <w:adjustRightInd w:val="0"/>
                  <w:spacing w:after="0" w:line="240" w:lineRule="auto"/>
                  <w:rPr>
                    <w:rFonts w:asciiTheme="minorHAnsi" w:eastAsia="Times New Roman" w:hAnsiTheme="minorHAnsi" w:cs="Calibri"/>
                    <w:sz w:val="20"/>
                    <w:szCs w:val="20"/>
                  </w:rPr>
                </w:pPr>
                <w:r w:rsidRPr="002E0465">
                  <w:rPr>
                    <w:rFonts w:asciiTheme="minorHAnsi" w:hAnsiTheme="minorHAnsi" w:cs="Arial"/>
                    <w:sz w:val="20"/>
                    <w:szCs w:val="20"/>
                  </w:rPr>
                  <w:t>A strong pride in the job and a relentless dedication to quality in everything you do</w:t>
                </w:r>
              </w:p>
              <w:p w14:paraId="1629CE36" w14:textId="3F8D69CE" w:rsidR="00BA1256" w:rsidRPr="00B00837" w:rsidRDefault="00BA1256" w:rsidP="00BA1256">
                <w:pPr>
                  <w:pStyle w:val="ListParagraph"/>
                  <w:numPr>
                    <w:ilvl w:val="0"/>
                    <w:numId w:val="45"/>
                  </w:numPr>
                  <w:autoSpaceDE w:val="0"/>
                  <w:autoSpaceDN w:val="0"/>
                  <w:adjustRightInd w:val="0"/>
                  <w:spacing w:after="0" w:line="240" w:lineRule="auto"/>
                  <w:rPr>
                    <w:rFonts w:asciiTheme="minorHAnsi" w:eastAsia="Times New Roman" w:hAnsiTheme="minorHAnsi" w:cs="Calibri"/>
                    <w:sz w:val="20"/>
                    <w:szCs w:val="20"/>
                  </w:rPr>
                </w:pPr>
                <w:r w:rsidRPr="002E0465">
                  <w:rPr>
                    <w:rFonts w:asciiTheme="minorHAnsi" w:hAnsiTheme="minorHAnsi" w:cs="Arial"/>
                    <w:sz w:val="20"/>
                    <w:szCs w:val="20"/>
                  </w:rPr>
                  <w:t>A willingness to learn and adapt skills to the role</w:t>
                </w:r>
              </w:p>
              <w:p w14:paraId="2F20E060" w14:textId="77777777" w:rsidR="00B00837" w:rsidRPr="00C4236D" w:rsidRDefault="00B00837" w:rsidP="00B00837">
                <w:pPr>
                  <w:pStyle w:val="ListParagraph"/>
                  <w:autoSpaceDE w:val="0"/>
                  <w:autoSpaceDN w:val="0"/>
                  <w:adjustRightInd w:val="0"/>
                  <w:spacing w:after="0" w:line="240" w:lineRule="auto"/>
                  <w:rPr>
                    <w:rFonts w:asciiTheme="minorHAnsi" w:eastAsia="Times New Roman" w:hAnsiTheme="minorHAnsi" w:cs="Calibri"/>
                    <w:sz w:val="20"/>
                    <w:szCs w:val="20"/>
                  </w:rPr>
                </w:pPr>
              </w:p>
              <w:p w14:paraId="69556452" w14:textId="77777777" w:rsidR="00C4236D" w:rsidRPr="00B00837" w:rsidRDefault="00C4236D" w:rsidP="00C4236D">
                <w:pPr>
                  <w:spacing w:after="0"/>
                  <w:jc w:val="both"/>
                  <w:rPr>
                    <w:rFonts w:cs="Arial"/>
                    <w:szCs w:val="20"/>
                  </w:rPr>
                </w:pPr>
                <w:r w:rsidRPr="00B00837">
                  <w:rPr>
                    <w:rFonts w:cs="Arial"/>
                    <w:szCs w:val="20"/>
                  </w:rPr>
                  <w:t xml:space="preserve">Our apprenticeships are designed to give you the right balance between classroom learning and hands on experience ensuring you are best placed to be offered a permanent opportunity following your studies. </w:t>
                </w:r>
              </w:p>
              <w:p w14:paraId="0BF67DC7" w14:textId="77777777" w:rsidR="00C4236D" w:rsidRPr="00B00837" w:rsidRDefault="00C4236D" w:rsidP="00C4236D">
                <w:pPr>
                  <w:spacing w:after="0"/>
                  <w:jc w:val="both"/>
                  <w:rPr>
                    <w:rFonts w:cs="Arial"/>
                    <w:szCs w:val="20"/>
                  </w:rPr>
                </w:pPr>
              </w:p>
              <w:p w14:paraId="0A43E28F" w14:textId="164AC5D6" w:rsidR="00C4236D" w:rsidRPr="00B00837" w:rsidRDefault="00C4236D" w:rsidP="00C4236D">
                <w:pPr>
                  <w:spacing w:after="0"/>
                  <w:jc w:val="both"/>
                  <w:rPr>
                    <w:rFonts w:cs="Arial"/>
                    <w:szCs w:val="20"/>
                  </w:rPr>
                </w:pPr>
                <w:r w:rsidRPr="00B00837">
                  <w:rPr>
                    <w:rFonts w:cs="Arial"/>
                    <w:szCs w:val="20"/>
                  </w:rPr>
                  <w:lastRenderedPageBreak/>
                  <w:t xml:space="preserve">A bricklaying apprenticeship with Taylor Wimpey will be completed in 3 years and give you a formal Level 2 and 3 NVQ/Diplomas. Your course will comprise of 4 days a week on site, working alongside other apprentices in a sectioned of area of the development, under the guidance of our fully qualified Master </w:t>
                </w:r>
                <w:r w:rsidR="00B00837">
                  <w:rPr>
                    <w:rFonts w:cs="Arial"/>
                    <w:szCs w:val="20"/>
                  </w:rPr>
                  <w:t>Trades</w:t>
                </w:r>
                <w:r w:rsidRPr="00B00837">
                  <w:rPr>
                    <w:rFonts w:cs="Arial"/>
                    <w:szCs w:val="20"/>
                  </w:rPr>
                  <w:t>man. You will attend the Bordon Future Skills Centre (part of Basingstoke College of Technology) for the remaining day of your working week to complete your associated theory and practical studies.</w:t>
                </w:r>
              </w:p>
              <w:p w14:paraId="0A4A7269" w14:textId="77777777" w:rsidR="00C4236D" w:rsidRPr="00C4236D" w:rsidRDefault="00C4236D" w:rsidP="00C4236D">
                <w:pPr>
                  <w:autoSpaceDE w:val="0"/>
                  <w:autoSpaceDN w:val="0"/>
                  <w:adjustRightInd w:val="0"/>
                  <w:spacing w:after="0"/>
                  <w:rPr>
                    <w:rFonts w:eastAsia="Times New Roman" w:cs="Calibri"/>
                    <w:szCs w:val="20"/>
                  </w:rPr>
                </w:pPr>
              </w:p>
              <w:p w14:paraId="426969A9" w14:textId="77777777" w:rsidR="00BA1256" w:rsidRDefault="00BA1256" w:rsidP="00BA1256">
                <w:pPr>
                  <w:spacing w:before="0" w:after="0"/>
                  <w:rPr>
                    <w:rFonts w:ascii="Calibri" w:hAnsi="Calibri"/>
                    <w:color w:val="262626"/>
                    <w:sz w:val="18"/>
                    <w:szCs w:val="18"/>
                  </w:rPr>
                </w:pPr>
              </w:p>
              <w:tbl>
                <w:tblPr>
                  <w:tblStyle w:val="TableGrid"/>
                  <w:tblW w:w="11341" w:type="dxa"/>
                  <w:tblLayout w:type="fixed"/>
                  <w:tblLook w:val="04A0" w:firstRow="1" w:lastRow="0" w:firstColumn="1" w:lastColumn="0" w:noHBand="0" w:noVBand="1"/>
                </w:tblPr>
                <w:tblGrid>
                  <w:gridCol w:w="11341"/>
                </w:tblGrid>
                <w:tr w:rsidR="00BA1256" w:rsidRPr="00075621" w14:paraId="3C58BFE8" w14:textId="77777777" w:rsidTr="00515962">
                  <w:tc>
                    <w:tcPr>
                      <w:tcW w:w="11341" w:type="dxa"/>
                      <w:shd w:val="clear" w:color="auto" w:fill="3B1953"/>
                    </w:tcPr>
                    <w:p w14:paraId="440CDBCA" w14:textId="6720AB47" w:rsidR="00BA1256" w:rsidRPr="00075621" w:rsidRDefault="00FC4D3C" w:rsidP="00BA1256">
                      <w:pPr>
                        <w:rPr>
                          <w:rFonts w:ascii="Calibri" w:hAnsi="Calibri"/>
                          <w:b/>
                          <w:szCs w:val="20"/>
                        </w:rPr>
                      </w:pPr>
                      <w:hyperlink w:anchor="success" w:tooltip="e.g. Reduce employee turnover from X% to Y%" w:history="1">
                        <w:r w:rsidR="00BA1256">
                          <w:rPr>
                            <w:rStyle w:val="Hyperlink"/>
                            <w:rFonts w:ascii="Calibri" w:hAnsi="Calibri"/>
                            <w:b/>
                            <w:color w:val="FFFFFF" w:themeColor="background1"/>
                            <w:szCs w:val="20"/>
                            <w:u w:val="none"/>
                          </w:rPr>
                          <w:t>What</w:t>
                        </w:r>
                      </w:hyperlink>
                      <w:r w:rsidR="00BA1256">
                        <w:rPr>
                          <w:rFonts w:ascii="Calibri" w:hAnsi="Calibri"/>
                          <w:b/>
                          <w:color w:val="FFFFFF" w:themeColor="background1"/>
                          <w:szCs w:val="20"/>
                        </w:rPr>
                        <w:t xml:space="preserve"> you’ll get in Return:</w:t>
                      </w:r>
                      <w:r w:rsidR="00BA1256" w:rsidRPr="00075621">
                        <w:rPr>
                          <w:rFonts w:ascii="Calibri" w:hAnsi="Calibri"/>
                          <w:b/>
                          <w:color w:val="FFFFFF" w:themeColor="background1"/>
                          <w:szCs w:val="20"/>
                        </w:rPr>
                        <w:t xml:space="preserve"> </w:t>
                      </w:r>
                    </w:p>
                  </w:tc>
                </w:tr>
                <w:tr w:rsidR="00BA1256" w:rsidRPr="008D0422" w14:paraId="72860AD2" w14:textId="77777777" w:rsidTr="00515962">
                  <w:trPr>
                    <w:trHeight w:val="571"/>
                  </w:trPr>
                  <w:tc>
                    <w:tcPr>
                      <w:tcW w:w="11341" w:type="dxa"/>
                    </w:tcPr>
                    <w:sdt>
                      <w:sdtPr>
                        <w:rPr>
                          <w:rFonts w:ascii="Calibri" w:hAnsi="Calibri"/>
                          <w:i/>
                          <w:color w:val="262626"/>
                          <w:szCs w:val="20"/>
                        </w:rPr>
                        <w:id w:val="1448821650"/>
                        <w:placeholder>
                          <w:docPart w:val="C0D882C6DA6D4167A9DE6B4C98C882A4"/>
                        </w:placeholder>
                      </w:sdtPr>
                      <w:sdtEndPr>
                        <w:rPr>
                          <w:i w:val="0"/>
                        </w:rPr>
                      </w:sdtEndPr>
                      <w:sdtContent>
                        <w:p w14:paraId="45848DBC" w14:textId="6C974D2E" w:rsidR="00BA1256" w:rsidRPr="002E0465" w:rsidRDefault="00BA1256" w:rsidP="00BA1256">
                          <w:pPr>
                            <w:autoSpaceDE w:val="0"/>
                            <w:autoSpaceDN w:val="0"/>
                            <w:adjustRightInd w:val="0"/>
                            <w:rPr>
                              <w:rFonts w:eastAsiaTheme="minorHAnsi" w:cs="Calibri"/>
                              <w:color w:val="000000"/>
                              <w:szCs w:val="20"/>
                            </w:rPr>
                          </w:pPr>
                          <w:r w:rsidRPr="002E0465">
                            <w:rPr>
                              <w:rFonts w:eastAsiaTheme="minorHAnsi" w:cs="Calibri"/>
                              <w:color w:val="000000"/>
                              <w:szCs w:val="20"/>
                            </w:rPr>
                            <w:t xml:space="preserve">We offer </w:t>
                          </w:r>
                          <w:r>
                            <w:rPr>
                              <w:rFonts w:eastAsiaTheme="minorHAnsi" w:cs="Calibri"/>
                              <w:color w:val="000000"/>
                              <w:szCs w:val="20"/>
                            </w:rPr>
                            <w:t>an hourly wage over the industry average</w:t>
                          </w:r>
                          <w:r w:rsidRPr="002E0465">
                            <w:rPr>
                              <w:rFonts w:eastAsiaTheme="minorHAnsi" w:cs="Calibri"/>
                              <w:color w:val="000000"/>
                              <w:szCs w:val="20"/>
                            </w:rPr>
                            <w:t xml:space="preserve"> and package with a whole host of benefits for our directly employed </w:t>
                          </w:r>
                          <w:r w:rsidR="00B00837">
                            <w:rPr>
                              <w:rFonts w:eastAsiaTheme="minorHAnsi" w:cs="Calibri"/>
                              <w:color w:val="000000"/>
                              <w:szCs w:val="20"/>
                            </w:rPr>
                            <w:t>team members</w:t>
                          </w:r>
                          <w:r>
                            <w:rPr>
                              <w:rFonts w:eastAsiaTheme="minorHAnsi" w:cs="Calibri"/>
                              <w:color w:val="000000"/>
                              <w:szCs w:val="20"/>
                            </w:rPr>
                            <w:t>:</w:t>
                          </w:r>
                        </w:p>
                        <w:p w14:paraId="093E4B6E" w14:textId="77777777" w:rsidR="00BA1256" w:rsidRPr="002E0465" w:rsidRDefault="00BA1256" w:rsidP="00BA1256">
                          <w:pPr>
                            <w:autoSpaceDE w:val="0"/>
                            <w:autoSpaceDN w:val="0"/>
                            <w:adjustRightInd w:val="0"/>
                            <w:rPr>
                              <w:rFonts w:eastAsiaTheme="minorHAnsi" w:cs="Calibri"/>
                              <w:color w:val="000000"/>
                              <w:szCs w:val="20"/>
                            </w:rPr>
                          </w:pPr>
                        </w:p>
                        <w:p w14:paraId="35E05E2E" w14:textId="77777777"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t>Career opportunities</w:t>
                          </w:r>
                          <w:r w:rsidRPr="002E0465">
                            <w:rPr>
                              <w:rFonts w:asciiTheme="minorHAnsi" w:eastAsiaTheme="minorHAnsi" w:hAnsiTheme="minorHAnsi" w:cs="Calibri"/>
                              <w:color w:val="000000"/>
                              <w:sz w:val="20"/>
                              <w:szCs w:val="20"/>
                            </w:rPr>
                            <w:t xml:space="preserve"> in a FTSE 100 business</w:t>
                          </w:r>
                        </w:p>
                        <w:p w14:paraId="7B89CC6B" w14:textId="77777777"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Pension plus company contributions</w:t>
                          </w:r>
                        </w:p>
                        <w:p w14:paraId="70743089" w14:textId="77777777"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 xml:space="preserve">Life Assurance </w:t>
                          </w:r>
                        </w:p>
                        <w:p w14:paraId="3476E7CA" w14:textId="464B6B59"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2</w:t>
                          </w:r>
                          <w:r>
                            <w:rPr>
                              <w:rFonts w:asciiTheme="minorHAnsi" w:eastAsiaTheme="minorHAnsi" w:hAnsiTheme="minorHAnsi" w:cs="Calibri"/>
                              <w:color w:val="000000"/>
                              <w:sz w:val="20"/>
                              <w:szCs w:val="20"/>
                            </w:rPr>
                            <w:t>2</w:t>
                          </w:r>
                          <w:r w:rsidRPr="002E0465">
                            <w:rPr>
                              <w:rFonts w:asciiTheme="minorHAnsi" w:eastAsiaTheme="minorHAnsi" w:hAnsiTheme="minorHAnsi" w:cs="Calibri"/>
                              <w:color w:val="000000"/>
                              <w:sz w:val="20"/>
                              <w:szCs w:val="20"/>
                            </w:rPr>
                            <w:t xml:space="preserve"> days paid holidays</w:t>
                          </w:r>
                          <w:r>
                            <w:rPr>
                              <w:rFonts w:asciiTheme="minorHAnsi" w:eastAsiaTheme="minorHAnsi" w:hAnsiTheme="minorHAnsi" w:cs="Calibri"/>
                              <w:color w:val="000000"/>
                              <w:sz w:val="20"/>
                              <w:szCs w:val="20"/>
                            </w:rPr>
                            <w:t>, plus 8 Bank Holidays</w:t>
                          </w:r>
                          <w:r w:rsidRPr="002E0465">
                            <w:rPr>
                              <w:rFonts w:asciiTheme="minorHAnsi" w:eastAsiaTheme="minorHAnsi" w:hAnsiTheme="minorHAnsi" w:cs="Calibri"/>
                              <w:color w:val="000000"/>
                              <w:sz w:val="20"/>
                              <w:szCs w:val="20"/>
                            </w:rPr>
                            <w:t xml:space="preserve"> </w:t>
                          </w:r>
                        </w:p>
                        <w:p w14:paraId="50A6F923" w14:textId="77777777"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 xml:space="preserve">Share Save Scheme </w:t>
                          </w:r>
                        </w:p>
                        <w:p w14:paraId="30B09BDE" w14:textId="77777777"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Membership to the Bupa cash plan, healthcare benefit</w:t>
                          </w:r>
                        </w:p>
                        <w:p w14:paraId="03662724" w14:textId="77777777"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proofErr w:type="spellStart"/>
                          <w:r w:rsidRPr="002E0465">
                            <w:rPr>
                              <w:rFonts w:asciiTheme="minorHAnsi" w:eastAsiaTheme="minorHAnsi" w:hAnsiTheme="minorHAnsi" w:cs="Calibri"/>
                              <w:color w:val="000000"/>
                              <w:sz w:val="20"/>
                              <w:szCs w:val="20"/>
                            </w:rPr>
                            <w:t>Subsidised</w:t>
                          </w:r>
                          <w:proofErr w:type="spellEnd"/>
                          <w:r w:rsidRPr="002E0465">
                            <w:rPr>
                              <w:rFonts w:asciiTheme="minorHAnsi" w:eastAsiaTheme="minorHAnsi" w:hAnsiTheme="minorHAnsi" w:cs="Calibri"/>
                              <w:color w:val="000000"/>
                              <w:sz w:val="20"/>
                              <w:szCs w:val="20"/>
                            </w:rPr>
                            <w:t xml:space="preserve"> professional training and development</w:t>
                          </w:r>
                        </w:p>
                        <w:p w14:paraId="4CA98E43" w14:textId="77777777"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Access to t</w:t>
                          </w:r>
                          <w:r w:rsidRPr="002E0465">
                            <w:rPr>
                              <w:rFonts w:asciiTheme="minorHAnsi" w:eastAsiaTheme="minorHAnsi" w:hAnsiTheme="minorHAnsi" w:cs="Helvetica 65 Medium"/>
                              <w:color w:val="000000"/>
                              <w:sz w:val="20"/>
                              <w:szCs w:val="20"/>
                            </w:rPr>
                            <w:t>he Taylor Wimpey House purchase discount scheme</w:t>
                          </w:r>
                        </w:p>
                        <w:p w14:paraId="1FC376BC" w14:textId="77777777" w:rsidR="00BA1256" w:rsidRPr="002E0465" w:rsidRDefault="00BA1256" w:rsidP="00BA1256">
                          <w:pPr>
                            <w:autoSpaceDE w:val="0"/>
                            <w:autoSpaceDN w:val="0"/>
                            <w:adjustRightInd w:val="0"/>
                            <w:rPr>
                              <w:rFonts w:eastAsiaTheme="minorHAnsi" w:cs="Calibri"/>
                              <w:color w:val="000000"/>
                              <w:szCs w:val="20"/>
                            </w:rPr>
                          </w:pPr>
                        </w:p>
                        <w:p w14:paraId="28AED9CC" w14:textId="77777777" w:rsidR="00BA1256" w:rsidRPr="002E0465" w:rsidRDefault="00BA1256" w:rsidP="00BA1256">
                          <w:pPr>
                            <w:autoSpaceDE w:val="0"/>
                            <w:autoSpaceDN w:val="0"/>
                            <w:adjustRightInd w:val="0"/>
                            <w:rPr>
                              <w:rFonts w:eastAsiaTheme="minorHAnsi" w:cs="Calibri"/>
                              <w:color w:val="000000"/>
                              <w:szCs w:val="20"/>
                            </w:rPr>
                          </w:pPr>
                          <w:r w:rsidRPr="002E0465">
                            <w:rPr>
                              <w:rFonts w:eastAsiaTheme="minorHAnsi" w:cs="Calibri"/>
                              <w:color w:val="000000"/>
                              <w:szCs w:val="20"/>
                            </w:rPr>
                            <w:t>We also offer a number of other Flexible Benefits including:</w:t>
                          </w:r>
                        </w:p>
                        <w:p w14:paraId="56E6363C" w14:textId="77777777" w:rsidR="00BA1256" w:rsidRPr="002E0465" w:rsidRDefault="00BA1256" w:rsidP="00BA1256">
                          <w:pPr>
                            <w:autoSpaceDE w:val="0"/>
                            <w:autoSpaceDN w:val="0"/>
                            <w:adjustRightInd w:val="0"/>
                            <w:rPr>
                              <w:rFonts w:eastAsiaTheme="minorHAnsi" w:cs="Calibri"/>
                              <w:color w:val="000000"/>
                              <w:szCs w:val="20"/>
                            </w:rPr>
                          </w:pPr>
                        </w:p>
                        <w:p w14:paraId="2988CC4E" w14:textId="77777777"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Dental health cover</w:t>
                          </w:r>
                        </w:p>
                        <w:p w14:paraId="6278CC51" w14:textId="1517ADAF"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Buy additional holidays</w:t>
                          </w:r>
                        </w:p>
                        <w:p w14:paraId="4F432A59" w14:textId="15E7C98E" w:rsidR="00BA1256" w:rsidRPr="002E0465" w:rsidRDefault="00B00837"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Pr>
                              <w:rFonts w:asciiTheme="minorHAnsi" w:eastAsiaTheme="minorHAnsi" w:hAnsiTheme="minorHAnsi" w:cs="Calibri"/>
                              <w:color w:val="000000"/>
                              <w:sz w:val="20"/>
                              <w:szCs w:val="20"/>
                            </w:rPr>
                            <w:t>Cycle to work scheme</w:t>
                          </w:r>
                        </w:p>
                        <w:p w14:paraId="5EBC8786" w14:textId="77777777"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 xml:space="preserve">Discounted Gym memberships </w:t>
                          </w:r>
                        </w:p>
                        <w:p w14:paraId="01A80ECD" w14:textId="336E4CBB" w:rsidR="00BA1256" w:rsidRPr="002E0465" w:rsidRDefault="00BA1256" w:rsidP="00BA1256">
                          <w:pPr>
                            <w:pStyle w:val="ListParagraph"/>
                            <w:numPr>
                              <w:ilvl w:val="0"/>
                              <w:numId w:val="46"/>
                            </w:numPr>
                            <w:autoSpaceDE w:val="0"/>
                            <w:autoSpaceDN w:val="0"/>
                            <w:adjustRightInd w:val="0"/>
                            <w:spacing w:after="0" w:line="240" w:lineRule="auto"/>
                            <w:rPr>
                              <w:rFonts w:asciiTheme="minorHAnsi" w:eastAsiaTheme="minorHAnsi" w:hAnsiTheme="minorHAnsi" w:cs="Calibri"/>
                              <w:color w:val="000000"/>
                              <w:sz w:val="20"/>
                              <w:szCs w:val="20"/>
                            </w:rPr>
                          </w:pPr>
                          <w:r w:rsidRPr="002E0465">
                            <w:rPr>
                              <w:rFonts w:asciiTheme="minorHAnsi" w:eastAsiaTheme="minorHAnsi" w:hAnsiTheme="minorHAnsi" w:cs="Calibri"/>
                              <w:color w:val="000000"/>
                              <w:sz w:val="20"/>
                              <w:szCs w:val="20"/>
                            </w:rPr>
                            <w:t xml:space="preserve">Retail discounts </w:t>
                          </w:r>
                        </w:p>
                        <w:p w14:paraId="33C6F3DC" w14:textId="223A925C" w:rsidR="00BA1256" w:rsidRPr="008D0422" w:rsidRDefault="00FC4D3C" w:rsidP="00BA1256">
                          <w:pPr>
                            <w:pStyle w:val="Notes"/>
                            <w:rPr>
                              <w:rFonts w:ascii="Calibri" w:eastAsia="Times New Roman" w:hAnsi="Calibri" w:cs="Arial"/>
                              <w:color w:val="BFBFBF" w:themeColor="background1" w:themeShade="BF"/>
                              <w:szCs w:val="20"/>
                              <w:shd w:val="clear" w:color="auto" w:fill="FFFFFF"/>
                              <w:lang w:eastAsia="en-GB"/>
                            </w:rPr>
                          </w:pPr>
                        </w:p>
                      </w:sdtContent>
                    </w:sdt>
                  </w:tc>
                </w:tr>
              </w:tbl>
              <w:p w14:paraId="1B1AE575" w14:textId="01CEB7A2" w:rsidR="00A15841" w:rsidRPr="00B00837" w:rsidRDefault="00A15841" w:rsidP="00B00837">
                <w:pPr>
                  <w:rPr>
                    <w:rFonts w:eastAsia="Times New Roman" w:cs="Arial"/>
                    <w:color w:val="000000"/>
                    <w:szCs w:val="20"/>
                    <w:shd w:val="clear" w:color="auto" w:fill="FFFFFF"/>
                    <w:lang w:eastAsia="en-GB"/>
                  </w:rPr>
                </w:pPr>
              </w:p>
            </w:tc>
          </w:sdtContent>
        </w:sdt>
      </w:tr>
      <w:bookmarkStart w:id="2" w:name="Supervisory"/>
      <w:bookmarkStart w:id="3" w:name="success"/>
      <w:bookmarkEnd w:id="2"/>
      <w:tr w:rsidR="00A15841" w:rsidRPr="00EF31CD" w14:paraId="35647E60" w14:textId="77777777" w:rsidTr="003B4722">
        <w:tc>
          <w:tcPr>
            <w:tcW w:w="11341" w:type="dxa"/>
            <w:gridSpan w:val="6"/>
            <w:shd w:val="clear" w:color="auto" w:fill="3B1953"/>
          </w:tcPr>
          <w:p w14:paraId="30B89CCF" w14:textId="77777777" w:rsidR="00A15841" w:rsidRPr="00075621" w:rsidRDefault="00A15841" w:rsidP="00A15841">
            <w:pPr>
              <w:rPr>
                <w:rFonts w:ascii="Calibri" w:hAnsi="Calibri"/>
                <w:b/>
                <w:szCs w:val="20"/>
              </w:rPr>
            </w:pPr>
            <w:r w:rsidRPr="00075621">
              <w:rPr>
                <w:rFonts w:ascii="Calibri" w:hAnsi="Calibri"/>
                <w:b/>
                <w:color w:val="FFFFFF" w:themeColor="background1"/>
                <w:szCs w:val="20"/>
              </w:rPr>
              <w:lastRenderedPageBreak/>
              <w:fldChar w:fldCharType="begin"/>
            </w:r>
            <w:r w:rsidRPr="00075621">
              <w:rPr>
                <w:rFonts w:ascii="Calibri" w:hAnsi="Calibri"/>
                <w:b/>
                <w:color w:val="FFFFFF" w:themeColor="background1"/>
                <w:szCs w:val="20"/>
              </w:rPr>
              <w:instrText xml:space="preserve"> HYPERLINK  \l "success" \o "e.g. Reduce employee turnover from X% to Y%" </w:instrText>
            </w:r>
            <w:r w:rsidRPr="00075621">
              <w:rPr>
                <w:rFonts w:ascii="Calibri" w:hAnsi="Calibri"/>
                <w:b/>
                <w:color w:val="FFFFFF" w:themeColor="background1"/>
                <w:szCs w:val="20"/>
              </w:rPr>
              <w:fldChar w:fldCharType="separate"/>
            </w:r>
            <w:r w:rsidRPr="00075621">
              <w:rPr>
                <w:rStyle w:val="Hyperlink"/>
                <w:rFonts w:ascii="Calibri" w:hAnsi="Calibri"/>
                <w:b/>
                <w:color w:val="FFFFFF" w:themeColor="background1"/>
                <w:szCs w:val="20"/>
                <w:u w:val="none"/>
              </w:rPr>
              <w:t>What are the measures of success for this position?</w:t>
            </w:r>
            <w:r w:rsidRPr="00075621">
              <w:rPr>
                <w:rFonts w:ascii="Calibri" w:hAnsi="Calibri"/>
                <w:b/>
                <w:color w:val="FFFFFF" w:themeColor="background1"/>
                <w:szCs w:val="20"/>
              </w:rPr>
              <w:fldChar w:fldCharType="end"/>
            </w:r>
            <w:r w:rsidRPr="00075621">
              <w:rPr>
                <w:rFonts w:ascii="Calibri" w:hAnsi="Calibri"/>
                <w:b/>
                <w:color w:val="FFFFFF" w:themeColor="background1"/>
                <w:szCs w:val="20"/>
              </w:rPr>
              <w:t xml:space="preserve"> </w:t>
            </w:r>
            <w:bookmarkEnd w:id="3"/>
          </w:p>
        </w:tc>
      </w:tr>
      <w:tr w:rsidR="00A15841" w:rsidRPr="00EF31CD" w14:paraId="216CAA81" w14:textId="77777777" w:rsidTr="008D0422">
        <w:trPr>
          <w:trHeight w:val="571"/>
        </w:trPr>
        <w:tc>
          <w:tcPr>
            <w:tcW w:w="11341" w:type="dxa"/>
            <w:gridSpan w:val="6"/>
          </w:tcPr>
          <w:sdt>
            <w:sdtPr>
              <w:rPr>
                <w:rFonts w:ascii="Calibri" w:hAnsi="Calibri"/>
                <w:i/>
                <w:color w:val="262626"/>
                <w:szCs w:val="20"/>
              </w:rPr>
              <w:id w:val="1253393404"/>
              <w:placeholder>
                <w:docPart w:val="4D1829D7ADF443559976633351D6E2DD"/>
              </w:placeholder>
            </w:sdtPr>
            <w:sdtEndPr>
              <w:rPr>
                <w:i w:val="0"/>
              </w:rPr>
            </w:sdtEndPr>
            <w:sdtContent>
              <w:p w14:paraId="3A341EEC" w14:textId="77777777" w:rsidR="00C4236D" w:rsidRPr="00B00837" w:rsidRDefault="00C4236D" w:rsidP="00C4236D">
                <w:pPr>
                  <w:spacing w:after="0"/>
                  <w:jc w:val="both"/>
                  <w:rPr>
                    <w:rFonts w:cs="Arial"/>
                    <w:szCs w:val="20"/>
                  </w:rPr>
                </w:pPr>
                <w:r w:rsidRPr="00B00837">
                  <w:rPr>
                    <w:rFonts w:cs="Arial"/>
                    <w:szCs w:val="20"/>
                  </w:rPr>
                  <w:t>During your apprenticeship training, you will gain knowledge on generic skills such:</w:t>
                </w:r>
              </w:p>
              <w:p w14:paraId="7C932211" w14:textId="77777777" w:rsidR="00C4236D" w:rsidRPr="00B00837" w:rsidRDefault="00C4236D" w:rsidP="00C4236D">
                <w:pPr>
                  <w:spacing w:after="0"/>
                  <w:jc w:val="both"/>
                  <w:rPr>
                    <w:rFonts w:cs="Arial"/>
                    <w:szCs w:val="20"/>
                  </w:rPr>
                </w:pPr>
              </w:p>
              <w:p w14:paraId="338EDA51" w14:textId="77777777" w:rsidR="00C4236D" w:rsidRPr="00B00837" w:rsidRDefault="00C4236D" w:rsidP="00C4236D">
                <w:pPr>
                  <w:spacing w:after="0"/>
                  <w:jc w:val="both"/>
                  <w:rPr>
                    <w:rFonts w:cs="Arial"/>
                    <w:szCs w:val="20"/>
                  </w:rPr>
                </w:pPr>
                <w:r w:rsidRPr="00B00837">
                  <w:rPr>
                    <w:rFonts w:cs="Arial"/>
                    <w:szCs w:val="20"/>
                  </w:rPr>
                  <w:t>• Health and safety</w:t>
                </w:r>
              </w:p>
              <w:p w14:paraId="0A5A1DE3" w14:textId="77777777" w:rsidR="00C4236D" w:rsidRPr="00B00837" w:rsidRDefault="00C4236D" w:rsidP="00C4236D">
                <w:pPr>
                  <w:spacing w:after="0"/>
                  <w:jc w:val="both"/>
                  <w:rPr>
                    <w:rFonts w:cs="Arial"/>
                    <w:szCs w:val="20"/>
                  </w:rPr>
                </w:pPr>
                <w:r w:rsidRPr="00B00837">
                  <w:rPr>
                    <w:rFonts w:cs="Arial"/>
                    <w:szCs w:val="20"/>
                  </w:rPr>
                  <w:t>• Moving, handling and managing site materials and working productively</w:t>
                </w:r>
              </w:p>
              <w:p w14:paraId="3E393361" w14:textId="77777777" w:rsidR="00C4236D" w:rsidRPr="00B00837" w:rsidRDefault="00C4236D" w:rsidP="00C4236D">
                <w:pPr>
                  <w:spacing w:after="0"/>
                  <w:jc w:val="both"/>
                  <w:rPr>
                    <w:rFonts w:cs="Arial"/>
                    <w:szCs w:val="20"/>
                  </w:rPr>
                </w:pPr>
                <w:r w:rsidRPr="00B00837">
                  <w:rPr>
                    <w:rFonts w:cs="Arial"/>
                    <w:szCs w:val="20"/>
                  </w:rPr>
                  <w:t>• Working at height</w:t>
                </w:r>
              </w:p>
              <w:p w14:paraId="3374E6A2" w14:textId="77777777" w:rsidR="00C4236D" w:rsidRPr="00B00837" w:rsidRDefault="00C4236D" w:rsidP="00C4236D">
                <w:pPr>
                  <w:spacing w:after="0"/>
                  <w:jc w:val="both"/>
                  <w:rPr>
                    <w:rFonts w:cs="Arial"/>
                    <w:szCs w:val="20"/>
                  </w:rPr>
                </w:pPr>
                <w:r w:rsidRPr="00B00837">
                  <w:rPr>
                    <w:rFonts w:cs="Arial"/>
                    <w:szCs w:val="20"/>
                  </w:rPr>
                  <w:t>• Setting out and erecting masonry structures</w:t>
                </w:r>
              </w:p>
              <w:p w14:paraId="26C098E3" w14:textId="77777777" w:rsidR="00C4236D" w:rsidRPr="00B00837" w:rsidRDefault="00C4236D" w:rsidP="00C4236D">
                <w:pPr>
                  <w:spacing w:after="0"/>
                  <w:jc w:val="both"/>
                  <w:rPr>
                    <w:rFonts w:cs="Arial"/>
                    <w:szCs w:val="20"/>
                  </w:rPr>
                </w:pPr>
                <w:r w:rsidRPr="00B00837">
                  <w:rPr>
                    <w:rFonts w:cs="Arial"/>
                    <w:szCs w:val="20"/>
                  </w:rPr>
                  <w:t>• Erecting masonry cladding</w:t>
                </w:r>
              </w:p>
              <w:p w14:paraId="45B6139B" w14:textId="77777777" w:rsidR="00C4236D" w:rsidRPr="00B00837" w:rsidRDefault="00C4236D" w:rsidP="00C4236D">
                <w:pPr>
                  <w:spacing w:after="0"/>
                  <w:jc w:val="both"/>
                  <w:rPr>
                    <w:rFonts w:cs="Arial"/>
                    <w:szCs w:val="20"/>
                  </w:rPr>
                </w:pPr>
                <w:r w:rsidRPr="00B00837">
                  <w:rPr>
                    <w:rFonts w:cs="Arial"/>
                    <w:szCs w:val="20"/>
                  </w:rPr>
                  <w:t>• Thin joint masonry structures</w:t>
                </w:r>
              </w:p>
              <w:p w14:paraId="51A0D087" w14:textId="138DA6C4" w:rsidR="00A15841" w:rsidRPr="008D0422" w:rsidRDefault="00FC4D3C" w:rsidP="00A15841">
                <w:pPr>
                  <w:pStyle w:val="Notes"/>
                  <w:rPr>
                    <w:rFonts w:ascii="Calibri" w:eastAsia="Times New Roman" w:hAnsi="Calibri" w:cs="Arial"/>
                    <w:color w:val="BFBFBF" w:themeColor="background1" w:themeShade="BF"/>
                    <w:szCs w:val="20"/>
                    <w:shd w:val="clear" w:color="auto" w:fill="FFFFFF"/>
                    <w:lang w:eastAsia="en-GB"/>
                  </w:rPr>
                </w:pPr>
              </w:p>
            </w:sdtContent>
          </w:sdt>
        </w:tc>
      </w:tr>
      <w:bookmarkStart w:id="4" w:name="Experience_Qualifications"/>
      <w:tr w:rsidR="00A15841" w:rsidRPr="00EF31CD" w14:paraId="071BE21F" w14:textId="77777777" w:rsidTr="003B4722">
        <w:tc>
          <w:tcPr>
            <w:tcW w:w="11341" w:type="dxa"/>
            <w:gridSpan w:val="6"/>
            <w:shd w:val="clear" w:color="auto" w:fill="3B1953"/>
          </w:tcPr>
          <w:p w14:paraId="60D5DA13" w14:textId="77777777" w:rsidR="00A15841" w:rsidRPr="00075621" w:rsidRDefault="00A15841" w:rsidP="00A15841">
            <w:pPr>
              <w:rPr>
                <w:rFonts w:ascii="Calibri" w:hAnsi="Calibri"/>
                <w:b/>
                <w:szCs w:val="20"/>
              </w:rPr>
            </w:pPr>
            <w:r w:rsidRPr="00075621">
              <w:rPr>
                <w:rFonts w:ascii="Calibri" w:hAnsi="Calibri"/>
                <w:b/>
                <w:color w:val="FFFFFF" w:themeColor="background1"/>
                <w:szCs w:val="20"/>
              </w:rPr>
              <w:fldChar w:fldCharType="begin"/>
            </w:r>
            <w:r w:rsidRPr="00075621">
              <w:rPr>
                <w:rFonts w:ascii="Calibri" w:hAnsi="Calibri"/>
                <w:b/>
                <w:color w:val="FFFFFF" w:themeColor="background1"/>
                <w:szCs w:val="20"/>
              </w:rPr>
              <w:instrText xml:space="preserve"> HYPERLINK  \l "Experience_Qualifications" \o "e.g. Secondary/High School, First degree, Post-graduate education; years of post-qualification experience" </w:instrText>
            </w:r>
            <w:r w:rsidRPr="00075621">
              <w:rPr>
                <w:rFonts w:ascii="Calibri" w:hAnsi="Calibri"/>
                <w:b/>
                <w:color w:val="FFFFFF" w:themeColor="background1"/>
                <w:szCs w:val="20"/>
              </w:rPr>
              <w:fldChar w:fldCharType="separate"/>
            </w:r>
            <w:r w:rsidRPr="00075621">
              <w:rPr>
                <w:rStyle w:val="Hyperlink"/>
                <w:rFonts w:ascii="Calibri" w:hAnsi="Calibri"/>
                <w:b/>
                <w:color w:val="FFFFFF" w:themeColor="background1"/>
                <w:szCs w:val="20"/>
                <w:u w:val="none"/>
              </w:rPr>
              <w:t>Experience, Qualifications, Technical Requirements, Education</w:t>
            </w:r>
            <w:bookmarkEnd w:id="4"/>
            <w:r w:rsidRPr="00075621">
              <w:rPr>
                <w:rFonts w:ascii="Calibri" w:hAnsi="Calibri"/>
                <w:b/>
                <w:color w:val="FFFFFF" w:themeColor="background1"/>
                <w:szCs w:val="20"/>
              </w:rPr>
              <w:fldChar w:fldCharType="end"/>
            </w:r>
            <w:r w:rsidRPr="00075621">
              <w:rPr>
                <w:rFonts w:ascii="Calibri" w:hAnsi="Calibri"/>
                <w:b/>
                <w:color w:val="FFFFFF" w:themeColor="background1"/>
                <w:szCs w:val="20"/>
              </w:rPr>
              <w:tab/>
              <w:t xml:space="preserve">          </w:t>
            </w:r>
            <w:r w:rsidRPr="00075621">
              <w:rPr>
                <w:rFonts w:ascii="Calibri" w:hAnsi="Calibri"/>
                <w:b/>
                <w:color w:val="FFFFFF" w:themeColor="background1"/>
                <w:szCs w:val="20"/>
              </w:rPr>
              <w:tab/>
            </w:r>
            <w:r w:rsidRPr="00075621">
              <w:rPr>
                <w:rFonts w:ascii="Calibri" w:hAnsi="Calibri"/>
                <w:b/>
                <w:color w:val="FFFFFF" w:themeColor="background1"/>
                <w:szCs w:val="20"/>
              </w:rPr>
              <w:tab/>
              <w:t xml:space="preserve">  </w:t>
            </w:r>
            <w:r>
              <w:rPr>
                <w:rFonts w:ascii="Calibri" w:hAnsi="Calibri"/>
                <w:b/>
                <w:color w:val="FFFFFF" w:themeColor="background1"/>
                <w:szCs w:val="20"/>
              </w:rPr>
              <w:t xml:space="preserve">   </w:t>
            </w:r>
            <w:r w:rsidRPr="00075621">
              <w:rPr>
                <w:rFonts w:ascii="Calibri" w:hAnsi="Calibri"/>
                <w:b/>
                <w:color w:val="FFFFFF" w:themeColor="background1"/>
                <w:szCs w:val="20"/>
              </w:rPr>
              <w:t>Required/Preferred</w:t>
            </w:r>
          </w:p>
        </w:tc>
      </w:tr>
      <w:tr w:rsidR="00A15841" w:rsidRPr="00EF31CD" w14:paraId="41982C37" w14:textId="77777777" w:rsidTr="003B4722">
        <w:tc>
          <w:tcPr>
            <w:tcW w:w="7514" w:type="dxa"/>
            <w:gridSpan w:val="4"/>
          </w:tcPr>
          <w:sdt>
            <w:sdtPr>
              <w:rPr>
                <w:rFonts w:ascii="Calibri" w:hAnsi="Calibri"/>
                <w:szCs w:val="20"/>
              </w:rPr>
              <w:id w:val="-1666230488"/>
              <w:placeholder>
                <w:docPart w:val="942DA19FE8B0496B9C0F068001FBB6C4"/>
              </w:placeholder>
            </w:sdtPr>
            <w:sdtEndPr/>
            <w:sdtContent>
              <w:p w14:paraId="60ADA2FF" w14:textId="02A54FB3" w:rsidR="00A15841" w:rsidRDefault="00C4236D" w:rsidP="00A15841">
                <w:pPr>
                  <w:rPr>
                    <w:rFonts w:ascii="Calibri" w:hAnsi="Calibri"/>
                    <w:szCs w:val="20"/>
                    <w:lang w:val="en-GB"/>
                  </w:rPr>
                </w:pPr>
                <w:r>
                  <w:rPr>
                    <w:rFonts w:ascii="Calibri" w:hAnsi="Calibri"/>
                    <w:szCs w:val="20"/>
                    <w:lang w:val="en-GB"/>
                  </w:rPr>
                  <w:t>GCSE English and Maths Level 4 (grade C) or Functional Skills English and Maths Level 1</w:t>
                </w:r>
              </w:p>
              <w:p w14:paraId="1AEF402D" w14:textId="0FB810D2" w:rsidR="00B00837" w:rsidRPr="00E8324A" w:rsidRDefault="00B00837" w:rsidP="00A15841">
                <w:pPr>
                  <w:rPr>
                    <w:rFonts w:ascii="Calibri" w:hAnsi="Calibri"/>
                    <w:szCs w:val="20"/>
                    <w:lang w:val="en-GB"/>
                  </w:rPr>
                </w:pPr>
                <w:r>
                  <w:rPr>
                    <w:rFonts w:ascii="Calibri" w:hAnsi="Calibri"/>
                    <w:szCs w:val="20"/>
                    <w:lang w:val="en-GB"/>
                  </w:rPr>
                  <w:t xml:space="preserve">Foundation or Stepping Stones course, incorporating Bricklaying as </w:t>
                </w:r>
                <w:r w:rsidR="00F637E4">
                  <w:rPr>
                    <w:rFonts w:ascii="Calibri" w:hAnsi="Calibri"/>
                    <w:szCs w:val="20"/>
                    <w:lang w:val="en-GB"/>
                  </w:rPr>
                  <w:t>an area of study</w:t>
                </w:r>
              </w:p>
              <w:p w14:paraId="53BE8339" w14:textId="29918687" w:rsidR="00A15841" w:rsidRPr="00D02256" w:rsidRDefault="00FC4D3C" w:rsidP="00A15841">
                <w:pPr>
                  <w:rPr>
                    <w:rFonts w:ascii="Calibri" w:hAnsi="Calibri"/>
                    <w:szCs w:val="20"/>
                  </w:rPr>
                </w:pPr>
              </w:p>
            </w:sdtContent>
          </w:sdt>
        </w:tc>
        <w:sdt>
          <w:sdtPr>
            <w:rPr>
              <w:rFonts w:ascii="Calibri" w:hAnsi="Calibri"/>
              <w:i w:val="0"/>
              <w:szCs w:val="20"/>
            </w:rPr>
            <w:id w:val="1088433947"/>
            <w:placeholder>
              <w:docPart w:val="402584ACFD0B42CDB35922063CED821A"/>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4EBCF1E1" w14:textId="09FB47C6" w:rsidR="00A15841" w:rsidRPr="00075621" w:rsidRDefault="00A15841" w:rsidP="00A15841">
                <w:pPr>
                  <w:pStyle w:val="Notes"/>
                  <w:rPr>
                    <w:rFonts w:ascii="Calibri" w:hAnsi="Calibri"/>
                    <w:i w:val="0"/>
                    <w:szCs w:val="20"/>
                  </w:rPr>
                </w:pPr>
                <w:r>
                  <w:rPr>
                    <w:rFonts w:ascii="Calibri" w:hAnsi="Calibri"/>
                    <w:i w:val="0"/>
                    <w:szCs w:val="20"/>
                  </w:rPr>
                  <w:t>Required</w:t>
                </w:r>
              </w:p>
            </w:tc>
          </w:sdtContent>
        </w:sdt>
      </w:tr>
      <w:tr w:rsidR="00A15841" w:rsidRPr="00EF31CD" w14:paraId="72467964" w14:textId="77777777" w:rsidTr="008D0422">
        <w:trPr>
          <w:trHeight w:val="304"/>
        </w:trPr>
        <w:tc>
          <w:tcPr>
            <w:tcW w:w="7514" w:type="dxa"/>
            <w:gridSpan w:val="4"/>
          </w:tcPr>
          <w:p w14:paraId="05E50DE7" w14:textId="001B2B5A" w:rsidR="00A15841" w:rsidRPr="00036B2D" w:rsidRDefault="00FC4D3C" w:rsidP="00A15841">
            <w:pPr>
              <w:rPr>
                <w:rFonts w:ascii="Calibri" w:eastAsia="Times New Roman" w:hAnsi="Calibri" w:cs="Arial"/>
                <w:color w:val="000000"/>
                <w:szCs w:val="20"/>
                <w:shd w:val="clear" w:color="auto" w:fill="FFFFFF"/>
                <w:lang w:eastAsia="en-GB"/>
              </w:rPr>
            </w:pPr>
            <w:sdt>
              <w:sdtPr>
                <w:rPr>
                  <w:rFonts w:ascii="Calibri" w:hAnsi="Calibri"/>
                  <w:szCs w:val="20"/>
                </w:rPr>
                <w:id w:val="1230887694"/>
                <w:placeholder>
                  <w:docPart w:val="3BA5625BA5234794BF0C059769226D23"/>
                </w:placeholder>
              </w:sdtPr>
              <w:sdtEndPr>
                <w:rPr>
                  <w:rFonts w:eastAsia="Times New Roman" w:cs="Arial"/>
                  <w:color w:val="BFBFBF" w:themeColor="background1" w:themeShade="BF"/>
                  <w:shd w:val="clear" w:color="auto" w:fill="FFFFFF"/>
                  <w:lang w:eastAsia="en-GB"/>
                </w:rPr>
              </w:sdtEndPr>
              <w:sdtContent>
                <w:sdt>
                  <w:sdtPr>
                    <w:rPr>
                      <w:rFonts w:ascii="Calibri" w:hAnsi="Calibri"/>
                      <w:szCs w:val="20"/>
                    </w:rPr>
                    <w:id w:val="1259417962"/>
                    <w:placeholder>
                      <w:docPart w:val="66374C9903C34C5FB8709E082CDEDB0A"/>
                    </w:placeholder>
                  </w:sdtPr>
                  <w:sdtEndPr>
                    <w:rPr>
                      <w:rFonts w:eastAsia="Times New Roman" w:cs="Arial"/>
                      <w:shd w:val="clear" w:color="auto" w:fill="FFFFFF"/>
                      <w:lang w:eastAsia="en-GB"/>
                    </w:rPr>
                  </w:sdtEndPr>
                  <w:sdtContent>
                    <w:r w:rsidR="00A15841">
                      <w:rPr>
                        <w:rFonts w:ascii="Calibri" w:hAnsi="Calibri"/>
                        <w:szCs w:val="20"/>
                      </w:rPr>
                      <w:t>Eligible to work in the UK</w:t>
                    </w:r>
                  </w:sdtContent>
                </w:sdt>
              </w:sdtContent>
            </w:sdt>
          </w:p>
        </w:tc>
        <w:sdt>
          <w:sdtPr>
            <w:rPr>
              <w:rFonts w:ascii="Calibri" w:hAnsi="Calibri"/>
              <w:i w:val="0"/>
              <w:color w:val="000000" w:themeColor="text1"/>
              <w:szCs w:val="20"/>
            </w:rPr>
            <w:id w:val="251241512"/>
            <w:placeholder>
              <w:docPart w:val="1BFC6E56AF7F46CE9B169B0F07B57BC5"/>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3F531B2E" w14:textId="3CD37D49" w:rsidR="00A15841" w:rsidRPr="00036B2D" w:rsidRDefault="00A15841" w:rsidP="00A15841">
                <w:pPr>
                  <w:pStyle w:val="Notes"/>
                  <w:rPr>
                    <w:rFonts w:ascii="Calibri" w:hAnsi="Calibri"/>
                    <w:i w:val="0"/>
                    <w:color w:val="808080"/>
                    <w:szCs w:val="20"/>
                  </w:rPr>
                </w:pPr>
                <w:r>
                  <w:rPr>
                    <w:rFonts w:ascii="Calibri" w:hAnsi="Calibri"/>
                    <w:i w:val="0"/>
                    <w:color w:val="000000" w:themeColor="text1"/>
                    <w:szCs w:val="20"/>
                  </w:rPr>
                  <w:t>Required</w:t>
                </w:r>
              </w:p>
            </w:tc>
          </w:sdtContent>
        </w:sdt>
      </w:tr>
      <w:tr w:rsidR="00A15841" w:rsidRPr="00EF31CD" w14:paraId="73484391" w14:textId="77777777" w:rsidTr="008D0422">
        <w:trPr>
          <w:trHeight w:val="304"/>
        </w:trPr>
        <w:tc>
          <w:tcPr>
            <w:tcW w:w="7514" w:type="dxa"/>
            <w:gridSpan w:val="4"/>
          </w:tcPr>
          <w:p w14:paraId="7840D3C4" w14:textId="1004C5CC" w:rsidR="00A15841" w:rsidRDefault="00FC4D3C" w:rsidP="00A15841">
            <w:pPr>
              <w:rPr>
                <w:rFonts w:ascii="Calibri" w:hAnsi="Calibri"/>
                <w:szCs w:val="20"/>
              </w:rPr>
            </w:pPr>
            <w:sdt>
              <w:sdtPr>
                <w:rPr>
                  <w:rFonts w:ascii="Calibri" w:hAnsi="Calibri"/>
                  <w:szCs w:val="20"/>
                </w:rPr>
                <w:id w:val="-582915189"/>
                <w:placeholder>
                  <w:docPart w:val="F236A1BC31E947F193E59C9449515E9E"/>
                </w:placeholder>
              </w:sdtPr>
              <w:sdtEndPr>
                <w:rPr>
                  <w:rFonts w:eastAsia="Times New Roman" w:cs="Arial"/>
                  <w:color w:val="BFBFBF" w:themeColor="background1" w:themeShade="BF"/>
                  <w:shd w:val="clear" w:color="auto" w:fill="FFFFFF"/>
                  <w:lang w:eastAsia="en-GB"/>
                </w:rPr>
              </w:sdtEndPr>
              <w:sdtContent>
                <w:r w:rsidR="00A15841">
                  <w:rPr>
                    <w:rFonts w:ascii="Calibri" w:hAnsi="Calibri"/>
                    <w:szCs w:val="20"/>
                  </w:rPr>
                  <w:t>CSCS Card Holder</w:t>
                </w:r>
              </w:sdtContent>
            </w:sdt>
          </w:p>
        </w:tc>
        <w:tc>
          <w:tcPr>
            <w:tcW w:w="3827" w:type="dxa"/>
            <w:gridSpan w:val="2"/>
          </w:tcPr>
          <w:p w14:paraId="6A08EBBB" w14:textId="5A52DEA5" w:rsidR="00A15841" w:rsidRDefault="00A15841" w:rsidP="00A15841">
            <w:pPr>
              <w:pStyle w:val="Notes"/>
              <w:rPr>
                <w:rFonts w:ascii="Calibri" w:hAnsi="Calibri"/>
                <w:i w:val="0"/>
                <w:color w:val="000000" w:themeColor="text1"/>
                <w:szCs w:val="20"/>
              </w:rPr>
            </w:pPr>
            <w:r>
              <w:rPr>
                <w:rFonts w:ascii="Calibri" w:hAnsi="Calibri"/>
                <w:i w:val="0"/>
                <w:color w:val="000000" w:themeColor="text1"/>
                <w:szCs w:val="20"/>
              </w:rPr>
              <w:t>Preferred</w:t>
            </w:r>
          </w:p>
        </w:tc>
      </w:tr>
      <w:tr w:rsidR="00A15841" w:rsidRPr="00EF31CD" w14:paraId="002DC0AF" w14:textId="77777777" w:rsidTr="008D0422">
        <w:trPr>
          <w:trHeight w:val="535"/>
        </w:trPr>
        <w:tc>
          <w:tcPr>
            <w:tcW w:w="7514" w:type="dxa"/>
            <w:gridSpan w:val="4"/>
          </w:tcPr>
          <w:sdt>
            <w:sdtPr>
              <w:rPr>
                <w:rFonts w:ascii="Calibri" w:hAnsi="Calibri"/>
                <w:szCs w:val="20"/>
              </w:rPr>
              <w:id w:val="-1402750526"/>
              <w:placeholder>
                <w:docPart w:val="2A03E18739FF45F39E84A6A3F3F9BE8D"/>
              </w:placeholder>
            </w:sdtPr>
            <w:sdtEndPr>
              <w:rPr>
                <w:rFonts w:eastAsia="Times New Roman" w:cs="Arial"/>
                <w:shd w:val="clear" w:color="auto" w:fill="FFFFFF"/>
                <w:lang w:eastAsia="en-GB"/>
              </w:rPr>
            </w:sdtEndPr>
            <w:sdtContent>
              <w:p w14:paraId="73B5E5EC" w14:textId="297E1C92" w:rsidR="00C4236D" w:rsidRPr="004A6FB6" w:rsidRDefault="00C4236D" w:rsidP="00A15841">
                <w:pPr>
                  <w:spacing w:before="0" w:after="0"/>
                  <w:jc w:val="both"/>
                  <w:rPr>
                    <w:rFonts w:ascii="Calibri" w:eastAsia="Times New Roman" w:hAnsi="Calibri" w:cs="Arial"/>
                    <w:color w:val="000000"/>
                    <w:szCs w:val="20"/>
                    <w:shd w:val="clear" w:color="auto" w:fill="FFFFFF"/>
                    <w:lang w:val="en-GB" w:eastAsia="en-GB"/>
                  </w:rPr>
                </w:pPr>
                <w:r>
                  <w:rPr>
                    <w:rFonts w:ascii="Calibri" w:eastAsia="Times New Roman" w:hAnsi="Calibri" w:cs="Arial"/>
                    <w:color w:val="000000"/>
                    <w:szCs w:val="20"/>
                    <w:shd w:val="clear" w:color="auto" w:fill="FFFFFF"/>
                    <w:lang w:val="en-GB" w:eastAsia="en-GB"/>
                  </w:rPr>
                  <w:t>Awareness of Health &amp; Safety</w:t>
                </w:r>
              </w:p>
              <w:p w14:paraId="14ABEEB0" w14:textId="26B99DB0" w:rsidR="00A15841" w:rsidRPr="00036B2D" w:rsidRDefault="00FC4D3C" w:rsidP="00A15841">
                <w:pPr>
                  <w:rPr>
                    <w:rFonts w:ascii="Calibri" w:eastAsia="Times New Roman" w:hAnsi="Calibri" w:cs="Arial"/>
                    <w:color w:val="000000"/>
                    <w:szCs w:val="20"/>
                    <w:shd w:val="clear" w:color="auto" w:fill="FFFFFF"/>
                    <w:lang w:eastAsia="en-GB"/>
                  </w:rPr>
                </w:pPr>
              </w:p>
            </w:sdtContent>
          </w:sdt>
        </w:tc>
        <w:sdt>
          <w:sdtPr>
            <w:rPr>
              <w:rFonts w:ascii="Calibri" w:hAnsi="Calibri"/>
              <w:i w:val="0"/>
              <w:color w:val="000000" w:themeColor="text1"/>
              <w:szCs w:val="20"/>
            </w:rPr>
            <w:id w:val="1924524877"/>
            <w:placeholder>
              <w:docPart w:val="1E090CF6730B4F34A862FC4F0006EF8D"/>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22F08512" w14:textId="77A43211" w:rsidR="00A15841" w:rsidRPr="00036B2D" w:rsidRDefault="00C4236D" w:rsidP="00A15841">
                <w:pPr>
                  <w:pStyle w:val="Notes"/>
                  <w:rPr>
                    <w:rFonts w:ascii="Calibri" w:hAnsi="Calibri"/>
                    <w:i w:val="0"/>
                    <w:color w:val="808080"/>
                    <w:szCs w:val="20"/>
                  </w:rPr>
                </w:pPr>
                <w:r>
                  <w:rPr>
                    <w:rFonts w:ascii="Calibri" w:hAnsi="Calibri"/>
                    <w:i w:val="0"/>
                    <w:color w:val="000000" w:themeColor="text1"/>
                    <w:szCs w:val="20"/>
                  </w:rPr>
                  <w:t>Preferred</w:t>
                </w:r>
              </w:p>
            </w:tc>
          </w:sdtContent>
        </w:sdt>
      </w:tr>
      <w:tr w:rsidR="00A15841" w:rsidRPr="00EF31CD" w14:paraId="1182BFAA" w14:textId="77777777" w:rsidTr="008D0422">
        <w:trPr>
          <w:trHeight w:val="535"/>
        </w:trPr>
        <w:tc>
          <w:tcPr>
            <w:tcW w:w="7514" w:type="dxa"/>
            <w:gridSpan w:val="4"/>
          </w:tcPr>
          <w:p w14:paraId="67D7189B" w14:textId="6F5D3BA8" w:rsidR="00A15841" w:rsidRDefault="00FC4D3C" w:rsidP="00A15841">
            <w:pPr>
              <w:spacing w:before="0" w:after="0"/>
              <w:jc w:val="both"/>
              <w:rPr>
                <w:rFonts w:ascii="Calibri" w:hAnsi="Calibri"/>
                <w:szCs w:val="20"/>
              </w:rPr>
            </w:pPr>
            <w:sdt>
              <w:sdtPr>
                <w:rPr>
                  <w:rFonts w:ascii="Calibri" w:hAnsi="Calibri"/>
                  <w:szCs w:val="20"/>
                </w:rPr>
                <w:id w:val="732049190"/>
                <w:placeholder>
                  <w:docPart w:val="58A148E9546241E9ADA01E4EC91A80B9"/>
                </w:placeholder>
              </w:sdtPr>
              <w:sdtEndPr>
                <w:rPr>
                  <w:rFonts w:eastAsia="Times New Roman" w:cs="Arial"/>
                  <w:color w:val="BFBFBF" w:themeColor="background1" w:themeShade="BF"/>
                  <w:shd w:val="clear" w:color="auto" w:fill="FFFFFF"/>
                  <w:lang w:eastAsia="en-GB"/>
                </w:rPr>
              </w:sdtEndPr>
              <w:sdtContent>
                <w:r w:rsidR="00C4236D">
                  <w:rPr>
                    <w:rFonts w:ascii="Calibri" w:hAnsi="Calibri"/>
                    <w:szCs w:val="20"/>
                  </w:rPr>
                  <w:t>Comfortable working outside and at heights</w:t>
                </w:r>
              </w:sdtContent>
            </w:sdt>
          </w:p>
        </w:tc>
        <w:tc>
          <w:tcPr>
            <w:tcW w:w="3827" w:type="dxa"/>
            <w:gridSpan w:val="2"/>
          </w:tcPr>
          <w:p w14:paraId="41D7DE95" w14:textId="2987B412" w:rsidR="00A15841" w:rsidRDefault="00C4236D" w:rsidP="00A15841">
            <w:pPr>
              <w:pStyle w:val="Notes"/>
              <w:rPr>
                <w:rFonts w:ascii="Calibri" w:hAnsi="Calibri"/>
                <w:i w:val="0"/>
                <w:color w:val="000000" w:themeColor="text1"/>
                <w:szCs w:val="20"/>
              </w:rPr>
            </w:pPr>
            <w:r>
              <w:rPr>
                <w:rFonts w:ascii="Calibri" w:hAnsi="Calibri"/>
                <w:i w:val="0"/>
                <w:color w:val="000000" w:themeColor="text1"/>
                <w:szCs w:val="20"/>
              </w:rPr>
              <w:t>Required</w:t>
            </w:r>
          </w:p>
        </w:tc>
      </w:tr>
      <w:tr w:rsidR="00255A4F" w:rsidRPr="00EF31CD" w14:paraId="37561EA0" w14:textId="77777777" w:rsidTr="008D0422">
        <w:trPr>
          <w:trHeight w:val="547"/>
        </w:trPr>
        <w:tc>
          <w:tcPr>
            <w:tcW w:w="7514" w:type="dxa"/>
            <w:gridSpan w:val="4"/>
          </w:tcPr>
          <w:p w14:paraId="59B71F8A" w14:textId="5A3E64DD" w:rsidR="00255A4F" w:rsidRDefault="00C4236D" w:rsidP="00A15841">
            <w:pPr>
              <w:rPr>
                <w:rFonts w:ascii="Calibri" w:hAnsi="Calibri"/>
                <w:szCs w:val="20"/>
              </w:rPr>
            </w:pPr>
            <w:r>
              <w:rPr>
                <w:rFonts w:ascii="Calibri" w:hAnsi="Calibri"/>
                <w:szCs w:val="20"/>
              </w:rPr>
              <w:t>Over 17 years of age on 1</w:t>
            </w:r>
            <w:r w:rsidRPr="00C4236D">
              <w:rPr>
                <w:rFonts w:ascii="Calibri" w:hAnsi="Calibri"/>
                <w:szCs w:val="20"/>
                <w:vertAlign w:val="superscript"/>
              </w:rPr>
              <w:t>st</w:t>
            </w:r>
            <w:r>
              <w:rPr>
                <w:rFonts w:ascii="Calibri" w:hAnsi="Calibri"/>
                <w:szCs w:val="20"/>
              </w:rPr>
              <w:t xml:space="preserve"> September 2018</w:t>
            </w:r>
          </w:p>
        </w:tc>
        <w:tc>
          <w:tcPr>
            <w:tcW w:w="3827" w:type="dxa"/>
            <w:gridSpan w:val="2"/>
          </w:tcPr>
          <w:p w14:paraId="6141E0B3" w14:textId="7B6D6CFD" w:rsidR="00255A4F" w:rsidRDefault="00255A4F" w:rsidP="00A15841">
            <w:pPr>
              <w:pStyle w:val="Notes"/>
              <w:rPr>
                <w:rFonts w:ascii="Calibri" w:hAnsi="Calibri"/>
                <w:i w:val="0"/>
                <w:color w:val="000000" w:themeColor="text1"/>
                <w:szCs w:val="20"/>
              </w:rPr>
            </w:pPr>
            <w:r>
              <w:rPr>
                <w:rFonts w:ascii="Calibri" w:hAnsi="Calibri"/>
                <w:i w:val="0"/>
                <w:color w:val="000000" w:themeColor="text1"/>
                <w:szCs w:val="20"/>
              </w:rPr>
              <w:t>Required</w:t>
            </w:r>
          </w:p>
        </w:tc>
      </w:tr>
      <w:tr w:rsidR="00A15841" w:rsidRPr="00EF31CD" w14:paraId="07088C63" w14:textId="77777777" w:rsidTr="008D0422">
        <w:trPr>
          <w:trHeight w:val="547"/>
        </w:trPr>
        <w:tc>
          <w:tcPr>
            <w:tcW w:w="7514" w:type="dxa"/>
            <w:gridSpan w:val="4"/>
          </w:tcPr>
          <w:p w14:paraId="45FDC2CF" w14:textId="60FBC160" w:rsidR="00A15841" w:rsidRPr="00036B2D" w:rsidRDefault="00FC4D3C" w:rsidP="00A15841">
            <w:pPr>
              <w:rPr>
                <w:rFonts w:ascii="Calibri" w:eastAsia="Times New Roman" w:hAnsi="Calibri" w:cs="Arial"/>
                <w:color w:val="000000"/>
                <w:szCs w:val="20"/>
                <w:shd w:val="clear" w:color="auto" w:fill="FFFFFF"/>
                <w:lang w:eastAsia="en-GB"/>
              </w:rPr>
            </w:pPr>
            <w:sdt>
              <w:sdtPr>
                <w:rPr>
                  <w:rFonts w:ascii="Calibri" w:hAnsi="Calibri"/>
                  <w:szCs w:val="20"/>
                </w:rPr>
                <w:id w:val="526069348"/>
                <w:placeholder>
                  <w:docPart w:val="92CE78C207AB4E278EA68F1E2173AC88"/>
                </w:placeholder>
              </w:sdtPr>
              <w:sdtEndPr>
                <w:rPr>
                  <w:rFonts w:eastAsia="Times New Roman" w:cs="Arial"/>
                  <w:shd w:val="clear" w:color="auto" w:fill="FFFFFF"/>
                  <w:lang w:eastAsia="en-GB"/>
                </w:rPr>
              </w:sdtEndPr>
              <w:sdtContent>
                <w:sdt>
                  <w:sdtPr>
                    <w:rPr>
                      <w:rFonts w:ascii="Calibri" w:hAnsi="Calibri"/>
                      <w:szCs w:val="20"/>
                    </w:rPr>
                    <w:id w:val="1393629776"/>
                    <w:placeholder>
                      <w:docPart w:val="3162C5C64AF84490816A93AF631DE410"/>
                    </w:placeholder>
                  </w:sdtPr>
                  <w:sdtEndPr>
                    <w:rPr>
                      <w:rFonts w:eastAsia="Times New Roman" w:cs="Arial"/>
                      <w:shd w:val="clear" w:color="auto" w:fill="FFFFFF"/>
                      <w:lang w:eastAsia="en-GB"/>
                    </w:rPr>
                  </w:sdtEndPr>
                  <w:sdtContent>
                    <w:r w:rsidR="00A15841">
                      <w:rPr>
                        <w:rFonts w:ascii="Calibri" w:hAnsi="Calibri"/>
                        <w:szCs w:val="20"/>
                      </w:rPr>
                      <w:t xml:space="preserve">Driving </w:t>
                    </w:r>
                    <w:proofErr w:type="spellStart"/>
                    <w:r w:rsidR="00A15841">
                      <w:rPr>
                        <w:rFonts w:ascii="Calibri" w:hAnsi="Calibri"/>
                        <w:szCs w:val="20"/>
                      </w:rPr>
                      <w:t>licence</w:t>
                    </w:r>
                    <w:proofErr w:type="spellEnd"/>
                    <w:r w:rsidR="00A15841">
                      <w:rPr>
                        <w:rFonts w:ascii="Calibri" w:hAnsi="Calibri"/>
                        <w:szCs w:val="20"/>
                      </w:rPr>
                      <w:t xml:space="preserve"> or be working towards acquiring </w:t>
                    </w:r>
                    <w:proofErr w:type="spellStart"/>
                    <w:r w:rsidR="00A15841">
                      <w:rPr>
                        <w:rFonts w:ascii="Calibri" w:hAnsi="Calibri"/>
                        <w:szCs w:val="20"/>
                      </w:rPr>
                      <w:t>licence</w:t>
                    </w:r>
                    <w:proofErr w:type="spellEnd"/>
                    <w:r w:rsidR="00A15841">
                      <w:rPr>
                        <w:rFonts w:ascii="Calibri" w:hAnsi="Calibri"/>
                        <w:szCs w:val="20"/>
                      </w:rPr>
                      <w:t xml:space="preserve"> and have use of own transport</w:t>
                    </w:r>
                  </w:sdtContent>
                </w:sdt>
              </w:sdtContent>
            </w:sdt>
          </w:p>
        </w:tc>
        <w:sdt>
          <w:sdtPr>
            <w:rPr>
              <w:rFonts w:ascii="Calibri" w:hAnsi="Calibri"/>
              <w:i w:val="0"/>
              <w:color w:val="000000" w:themeColor="text1"/>
              <w:szCs w:val="20"/>
            </w:rPr>
            <w:id w:val="1305354034"/>
            <w:placeholder>
              <w:docPart w:val="536D2A5D2A26422589227E05A8A6DAD5"/>
            </w:placeholder>
            <w:dropDownList>
              <w:listItem w:displayText="Please Select Preferred or Required" w:value="Please Select Preferred or Required"/>
              <w:listItem w:displayText="Required" w:value="Required"/>
              <w:listItem w:displayText="Preferred" w:value="Preferred"/>
            </w:dropDownList>
          </w:sdtPr>
          <w:sdtEndPr/>
          <w:sdtContent>
            <w:tc>
              <w:tcPr>
                <w:tcW w:w="3827" w:type="dxa"/>
                <w:gridSpan w:val="2"/>
              </w:tcPr>
              <w:p w14:paraId="33275585" w14:textId="65349F18" w:rsidR="00A15841" w:rsidRPr="00036B2D" w:rsidRDefault="00C4236D" w:rsidP="00A15841">
                <w:pPr>
                  <w:pStyle w:val="Notes"/>
                  <w:rPr>
                    <w:rFonts w:ascii="Calibri" w:hAnsi="Calibri"/>
                    <w:i w:val="0"/>
                    <w:color w:val="808080"/>
                    <w:szCs w:val="20"/>
                  </w:rPr>
                </w:pPr>
                <w:r>
                  <w:rPr>
                    <w:rFonts w:ascii="Calibri" w:hAnsi="Calibri"/>
                    <w:i w:val="0"/>
                    <w:color w:val="000000" w:themeColor="text1"/>
                    <w:szCs w:val="20"/>
                  </w:rPr>
                  <w:t>Preferred</w:t>
                </w:r>
              </w:p>
            </w:tc>
          </w:sdtContent>
        </w:sdt>
      </w:tr>
      <w:tr w:rsidR="00255A4F" w:rsidRPr="00075621" w14:paraId="07218A28" w14:textId="77777777" w:rsidTr="00CE100A">
        <w:tc>
          <w:tcPr>
            <w:tcW w:w="11341" w:type="dxa"/>
            <w:gridSpan w:val="6"/>
            <w:shd w:val="clear" w:color="auto" w:fill="3B1953"/>
          </w:tcPr>
          <w:p w14:paraId="2592ADC8" w14:textId="77777777" w:rsidR="00255A4F" w:rsidRPr="00075621" w:rsidRDefault="00255A4F" w:rsidP="00CE100A">
            <w:pPr>
              <w:autoSpaceDE w:val="0"/>
              <w:autoSpaceDN w:val="0"/>
              <w:adjustRightInd w:val="0"/>
              <w:rPr>
                <w:rFonts w:ascii="Calibri" w:hAnsi="Calibri" w:cs="Arial"/>
                <w:b/>
                <w:bCs/>
                <w:szCs w:val="20"/>
              </w:rPr>
            </w:pPr>
            <w:r>
              <w:rPr>
                <w:rFonts w:ascii="Calibri" w:hAnsi="Calibri" w:cs="Arial"/>
                <w:b/>
                <w:bCs/>
                <w:color w:val="FFFFFF" w:themeColor="background1"/>
                <w:szCs w:val="20"/>
              </w:rPr>
              <w:t>Key Competencies</w:t>
            </w:r>
            <w:r w:rsidRPr="00075621">
              <w:rPr>
                <w:rFonts w:ascii="Calibri" w:hAnsi="Calibri" w:cs="Arial"/>
                <w:b/>
                <w:bCs/>
                <w:color w:val="FFFFFF" w:themeColor="background1"/>
                <w:szCs w:val="20"/>
              </w:rPr>
              <w:t>:</w:t>
            </w:r>
          </w:p>
        </w:tc>
      </w:tr>
      <w:tr w:rsidR="00255A4F" w:rsidRPr="00075621" w14:paraId="59D662D9" w14:textId="77777777" w:rsidTr="00CE100A">
        <w:sdt>
          <w:sdtPr>
            <w:rPr>
              <w:rFonts w:ascii="Calibri" w:eastAsia="Times New Roman" w:hAnsi="Calibri" w:cs="Arial"/>
              <w:color w:val="000000"/>
              <w:szCs w:val="20"/>
              <w:lang w:eastAsia="en-GB"/>
            </w:rPr>
            <w:alias w:val="Competencies"/>
            <w:tag w:val="Competencies"/>
            <w:id w:val="736597248"/>
            <w:placeholder>
              <w:docPart w:val="DDB7BFCEF4AF4D71A3F036A23D726E1F"/>
            </w:placeholder>
            <w:dropDownList>
              <w:listItem w:displayText="Choose Key Competencies" w:value="Choose Key Competencies"/>
              <w:listItem w:displayText="Communicate well and collaborate" w:value="Communicate well and collaborate"/>
              <w:listItem w:displayText="Encourage and embrace diversity" w:value="Encourage and embrace diversity"/>
              <w:listItem w:displayText="Set clear professional standards" w:value="Set clear professional standards"/>
              <w:listItem w:displayText="Develop good relations and act with integrity" w:value="Develop good relations and act with integrity"/>
              <w:listItem w:displayText="Be future focused and drive change" w:value="Be future focused and drive change"/>
              <w:listItem w:displayText="Find solutions and don't accept second best" w:value="Find solutions and don't accept second best"/>
              <w:listItem w:displayText="Make informed decisions" w:value="Make informed decisions"/>
              <w:listItem w:displayText="Be well planned and organised" w:value="Be well planned and organised"/>
              <w:listItem w:displayText="Never compromise on safety" w:value="Never compromise on safety"/>
              <w:listItem w:displayText="Deliver right first time and keep promises" w:value="Deliver right first time and keep promises"/>
              <w:listItem w:displayText="Commit to a sustainable future" w:value="Commit to a sustainable future"/>
              <w:listItem w:displayText="Be passionate about customers" w:value="Be passionate about customers"/>
            </w:dropDownList>
          </w:sdtPr>
          <w:sdtEndPr/>
          <w:sdtContent>
            <w:tc>
              <w:tcPr>
                <w:tcW w:w="5670" w:type="dxa"/>
                <w:gridSpan w:val="3"/>
              </w:tcPr>
              <w:p w14:paraId="2CBDD25C" w14:textId="77777777" w:rsidR="00255A4F" w:rsidRPr="00075621" w:rsidRDefault="00255A4F" w:rsidP="00CE100A">
                <w:pPr>
                  <w:rPr>
                    <w:rFonts w:ascii="Calibri" w:eastAsia="Times New Roman" w:hAnsi="Calibri" w:cs="Arial"/>
                    <w:color w:val="000000"/>
                    <w:szCs w:val="20"/>
                    <w:lang w:eastAsia="en-GB"/>
                  </w:rPr>
                </w:pPr>
                <w:r>
                  <w:rPr>
                    <w:rFonts w:ascii="Calibri" w:eastAsia="Times New Roman" w:hAnsi="Calibri" w:cs="Arial"/>
                    <w:color w:val="000000"/>
                    <w:szCs w:val="20"/>
                    <w:lang w:eastAsia="en-GB"/>
                  </w:rPr>
                  <w:t>Encourage and embrace diversity</w:t>
                </w:r>
              </w:p>
            </w:tc>
          </w:sdtContent>
        </w:sdt>
        <w:sdt>
          <w:sdtPr>
            <w:rPr>
              <w:rFonts w:ascii="Calibri" w:eastAsia="Times New Roman" w:hAnsi="Calibri" w:cs="Arial"/>
              <w:color w:val="000000"/>
              <w:szCs w:val="20"/>
              <w:lang w:eastAsia="en-GB"/>
            </w:rPr>
            <w:id w:val="1674527471"/>
            <w:placeholder>
              <w:docPart w:val="B526447D5FB743F0A10DD9A47FAA0436"/>
            </w:placeholder>
            <w:dropDownList>
              <w:listItem w:displayText="Choose Organisational Level" w:value="Choose Organisational Level"/>
              <w:listItem w:displayText="Leading Self" w:value="Leading Self"/>
              <w:listItem w:displayText="Leading Teams" w:value="Leading Teams"/>
              <w:listItem w:displayText="Leading the Business" w:value="Leading the Business"/>
            </w:dropDownList>
          </w:sdtPr>
          <w:sdtEndPr/>
          <w:sdtContent>
            <w:tc>
              <w:tcPr>
                <w:tcW w:w="5671" w:type="dxa"/>
                <w:gridSpan w:val="3"/>
              </w:tcPr>
              <w:p w14:paraId="093BE53F" w14:textId="77777777" w:rsidR="00255A4F" w:rsidRPr="00075621" w:rsidRDefault="00255A4F" w:rsidP="00CE100A">
                <w:pPr>
                  <w:rPr>
                    <w:rFonts w:ascii="Calibri" w:eastAsia="Times New Roman" w:hAnsi="Calibri" w:cs="Arial"/>
                    <w:color w:val="000000"/>
                    <w:szCs w:val="20"/>
                    <w:lang w:eastAsia="en-GB"/>
                  </w:rPr>
                </w:pPr>
                <w:r>
                  <w:rPr>
                    <w:rFonts w:ascii="Calibri" w:eastAsia="Times New Roman" w:hAnsi="Calibri" w:cs="Arial"/>
                    <w:color w:val="000000"/>
                    <w:szCs w:val="20"/>
                    <w:lang w:eastAsia="en-GB"/>
                  </w:rPr>
                  <w:t>Leading Self</w:t>
                </w:r>
              </w:p>
            </w:tc>
          </w:sdtContent>
        </w:sdt>
      </w:tr>
      <w:tr w:rsidR="00255A4F" w:rsidRPr="00075621" w14:paraId="135CF2EB" w14:textId="77777777" w:rsidTr="00CE100A">
        <w:sdt>
          <w:sdtPr>
            <w:rPr>
              <w:rFonts w:ascii="Calibri" w:eastAsia="Times New Roman" w:hAnsi="Calibri" w:cs="Arial"/>
              <w:color w:val="000000"/>
              <w:szCs w:val="20"/>
              <w:lang w:eastAsia="en-GB"/>
            </w:rPr>
            <w:alias w:val="Competencies"/>
            <w:tag w:val="Competencies"/>
            <w:id w:val="-1116590579"/>
            <w:placeholder>
              <w:docPart w:val="C849C04765704708B0876D4A0C1DF1FC"/>
            </w:placeholder>
            <w:dropDownList>
              <w:listItem w:displayText="Choose Key Competencies" w:value="Choose Key Competencies"/>
              <w:listItem w:displayText="Communicate well and collaborate" w:value="Communicate well and collaborate"/>
              <w:listItem w:displayText="Encourage and embrace diversity" w:value="Encourage and embrace diversity"/>
              <w:listItem w:displayText="Set clear professional standards" w:value="Set clear professional standards"/>
              <w:listItem w:displayText="Develop good relations and act with integrity" w:value="Develop good relations and act with integrity"/>
              <w:listItem w:displayText="Be future focused and drive change" w:value="Be future focused and drive change"/>
              <w:listItem w:displayText="Find solutions and don't accept second best" w:value="Find solutions and don't accept second best"/>
              <w:listItem w:displayText="Make informed decisions" w:value="Make informed decisions"/>
              <w:listItem w:displayText="Be well planned and organised" w:value="Be well planned and organised"/>
              <w:listItem w:displayText="Never compromise on safety" w:value="Never compromise on safety"/>
              <w:listItem w:displayText="Deliver right first time and keep promises" w:value="Deliver right first time and keep promises"/>
              <w:listItem w:displayText="Commit to a sustainable future" w:value="Commit to a sustainable future"/>
              <w:listItem w:displayText="Be passionate about customers" w:value="Be passionate about customers"/>
            </w:dropDownList>
          </w:sdtPr>
          <w:sdtEndPr/>
          <w:sdtContent>
            <w:tc>
              <w:tcPr>
                <w:tcW w:w="5670" w:type="dxa"/>
                <w:gridSpan w:val="3"/>
              </w:tcPr>
              <w:p w14:paraId="109B0B2E" w14:textId="77777777" w:rsidR="00255A4F" w:rsidRPr="00075621" w:rsidRDefault="00255A4F" w:rsidP="00CE100A">
                <w:pPr>
                  <w:rPr>
                    <w:rFonts w:ascii="Calibri" w:eastAsia="Times New Roman" w:hAnsi="Calibri" w:cs="Arial"/>
                    <w:color w:val="000000"/>
                    <w:szCs w:val="20"/>
                    <w:lang w:eastAsia="en-GB"/>
                  </w:rPr>
                </w:pPr>
                <w:r>
                  <w:rPr>
                    <w:rFonts w:ascii="Calibri" w:eastAsia="Times New Roman" w:hAnsi="Calibri" w:cs="Arial"/>
                    <w:color w:val="000000"/>
                    <w:szCs w:val="20"/>
                    <w:lang w:eastAsia="en-GB"/>
                  </w:rPr>
                  <w:t>Make informed decisions</w:t>
                </w:r>
              </w:p>
            </w:tc>
          </w:sdtContent>
        </w:sdt>
        <w:sdt>
          <w:sdtPr>
            <w:rPr>
              <w:rFonts w:ascii="Calibri" w:eastAsia="Times New Roman" w:hAnsi="Calibri" w:cs="Arial"/>
              <w:color w:val="000000"/>
              <w:szCs w:val="20"/>
              <w:lang w:eastAsia="en-GB"/>
            </w:rPr>
            <w:id w:val="-1240479257"/>
            <w:placeholder>
              <w:docPart w:val="ACFC4C9DD5A64118BD2E29CE94B15047"/>
            </w:placeholder>
            <w:dropDownList>
              <w:listItem w:displayText="Choose Organisational Level" w:value="Choose Organisational Level"/>
              <w:listItem w:displayText="Leading Self" w:value="Leading Self"/>
              <w:listItem w:displayText="Leading Teams" w:value="Leading Teams"/>
              <w:listItem w:displayText="Leading the Business" w:value="Leading the Business"/>
            </w:dropDownList>
          </w:sdtPr>
          <w:sdtEndPr/>
          <w:sdtContent>
            <w:tc>
              <w:tcPr>
                <w:tcW w:w="5671" w:type="dxa"/>
                <w:gridSpan w:val="3"/>
              </w:tcPr>
              <w:p w14:paraId="2708B037" w14:textId="77777777" w:rsidR="00255A4F" w:rsidRPr="00075621" w:rsidRDefault="00255A4F" w:rsidP="00CE100A">
                <w:pPr>
                  <w:rPr>
                    <w:rFonts w:ascii="Calibri" w:eastAsia="Times New Roman" w:hAnsi="Calibri" w:cs="Arial"/>
                    <w:color w:val="000000"/>
                    <w:szCs w:val="20"/>
                    <w:lang w:eastAsia="en-GB"/>
                  </w:rPr>
                </w:pPr>
                <w:r>
                  <w:rPr>
                    <w:rFonts w:ascii="Calibri" w:eastAsia="Times New Roman" w:hAnsi="Calibri" w:cs="Arial"/>
                    <w:color w:val="000000"/>
                    <w:szCs w:val="20"/>
                    <w:lang w:eastAsia="en-GB"/>
                  </w:rPr>
                  <w:t>Leading Self</w:t>
                </w:r>
              </w:p>
            </w:tc>
          </w:sdtContent>
        </w:sdt>
      </w:tr>
      <w:tr w:rsidR="00255A4F" w:rsidRPr="00075621" w14:paraId="17050A48" w14:textId="77777777" w:rsidTr="00CE100A">
        <w:sdt>
          <w:sdtPr>
            <w:rPr>
              <w:rFonts w:ascii="Calibri" w:eastAsia="Times New Roman" w:hAnsi="Calibri" w:cs="Arial"/>
              <w:color w:val="000000"/>
              <w:szCs w:val="20"/>
              <w:lang w:eastAsia="en-GB"/>
            </w:rPr>
            <w:alias w:val="Competencies"/>
            <w:tag w:val="Competencies"/>
            <w:id w:val="-476376761"/>
            <w:placeholder>
              <w:docPart w:val="CB71EEBB006442B599E09E1EF4425774"/>
            </w:placeholder>
            <w:dropDownList>
              <w:listItem w:displayText="Choose Key Competencies" w:value="Choose Key Competencies"/>
              <w:listItem w:displayText="Communicate well and collaborate" w:value="Communicate well and collaborate"/>
              <w:listItem w:displayText="Encourage and embrace diversity" w:value="Encourage and embrace diversity"/>
              <w:listItem w:displayText="Set clear professional standards" w:value="Set clear professional standards"/>
              <w:listItem w:displayText="Develop good relations and act with integrity" w:value="Develop good relations and act with integrity"/>
              <w:listItem w:displayText="Be future focused and drive change" w:value="Be future focused and drive change"/>
              <w:listItem w:displayText="Find solutions and don't accept second best" w:value="Find solutions and don't accept second best"/>
              <w:listItem w:displayText="Make informed decisions" w:value="Make informed decisions"/>
              <w:listItem w:displayText="Be well planned and organised" w:value="Be well planned and organised"/>
              <w:listItem w:displayText="Never compromise on safety" w:value="Never compromise on safety"/>
              <w:listItem w:displayText="Deliver right first time and keep promises" w:value="Deliver right first time and keep promises"/>
              <w:listItem w:displayText="Commit to a sustainable future" w:value="Commit to a sustainable future"/>
              <w:listItem w:displayText="Be passionate about customers" w:value="Be passionate about customers"/>
            </w:dropDownList>
          </w:sdtPr>
          <w:sdtEndPr/>
          <w:sdtContent>
            <w:tc>
              <w:tcPr>
                <w:tcW w:w="5670" w:type="dxa"/>
                <w:gridSpan w:val="3"/>
              </w:tcPr>
              <w:p w14:paraId="6FDFD90A" w14:textId="77777777" w:rsidR="00255A4F" w:rsidRPr="00075621" w:rsidRDefault="00255A4F" w:rsidP="00CE100A">
                <w:pPr>
                  <w:rPr>
                    <w:rFonts w:ascii="Calibri" w:eastAsia="Times New Roman" w:hAnsi="Calibri" w:cs="Arial"/>
                    <w:color w:val="000000"/>
                    <w:szCs w:val="20"/>
                    <w:lang w:eastAsia="en-GB"/>
                  </w:rPr>
                </w:pPr>
                <w:r>
                  <w:rPr>
                    <w:rFonts w:ascii="Calibri" w:eastAsia="Times New Roman" w:hAnsi="Calibri" w:cs="Arial"/>
                    <w:color w:val="000000"/>
                    <w:szCs w:val="20"/>
                    <w:lang w:eastAsia="en-GB"/>
                  </w:rPr>
                  <w:t>Communicate well and collaborate</w:t>
                </w:r>
              </w:p>
            </w:tc>
          </w:sdtContent>
        </w:sdt>
        <w:sdt>
          <w:sdtPr>
            <w:rPr>
              <w:rFonts w:ascii="Calibri" w:eastAsia="Times New Roman" w:hAnsi="Calibri" w:cs="Arial"/>
              <w:color w:val="000000"/>
              <w:szCs w:val="20"/>
              <w:lang w:eastAsia="en-GB"/>
            </w:rPr>
            <w:id w:val="-1888027475"/>
            <w:placeholder>
              <w:docPart w:val="835022FAB72A43C5862773AED7926DB5"/>
            </w:placeholder>
            <w:dropDownList>
              <w:listItem w:displayText="Choose Organisational Level" w:value="Choose Organisational Level"/>
              <w:listItem w:displayText="Leading Self" w:value="Leading Self"/>
              <w:listItem w:displayText="Leading Teams" w:value="Leading Teams"/>
              <w:listItem w:displayText="Leading the Business" w:value="Leading the Business"/>
            </w:dropDownList>
          </w:sdtPr>
          <w:sdtEndPr/>
          <w:sdtContent>
            <w:tc>
              <w:tcPr>
                <w:tcW w:w="5671" w:type="dxa"/>
                <w:gridSpan w:val="3"/>
              </w:tcPr>
              <w:p w14:paraId="79965342" w14:textId="77777777" w:rsidR="00255A4F" w:rsidRPr="00075621" w:rsidRDefault="00255A4F" w:rsidP="00CE100A">
                <w:pPr>
                  <w:rPr>
                    <w:rFonts w:ascii="Calibri" w:eastAsia="Times New Roman" w:hAnsi="Calibri" w:cs="Arial"/>
                    <w:color w:val="000000"/>
                    <w:szCs w:val="20"/>
                    <w:lang w:eastAsia="en-GB"/>
                  </w:rPr>
                </w:pPr>
                <w:r>
                  <w:rPr>
                    <w:rFonts w:ascii="Calibri" w:eastAsia="Times New Roman" w:hAnsi="Calibri" w:cs="Arial"/>
                    <w:color w:val="000000"/>
                    <w:szCs w:val="20"/>
                    <w:lang w:eastAsia="en-GB"/>
                  </w:rPr>
                  <w:t>Leading Self</w:t>
                </w:r>
              </w:p>
            </w:tc>
          </w:sdtContent>
        </w:sdt>
      </w:tr>
      <w:tr w:rsidR="00255A4F" w:rsidRPr="00075621" w14:paraId="5F9F0AF4" w14:textId="77777777" w:rsidTr="00CE100A">
        <w:sdt>
          <w:sdtPr>
            <w:rPr>
              <w:rFonts w:ascii="Calibri" w:eastAsia="Times New Roman" w:hAnsi="Calibri" w:cs="Arial"/>
              <w:color w:val="000000"/>
              <w:szCs w:val="20"/>
              <w:lang w:eastAsia="en-GB"/>
            </w:rPr>
            <w:alias w:val="Competencies"/>
            <w:tag w:val="Competencies"/>
            <w:id w:val="-1519156030"/>
            <w:placeholder>
              <w:docPart w:val="87BF1C4582A44C09B3664C63FD7A6B07"/>
            </w:placeholder>
            <w:dropDownList>
              <w:listItem w:displayText="Choose Key Competencies" w:value="Choose Key Competencies"/>
              <w:listItem w:displayText="Communicate well and collaborate" w:value="Communicate well and collaborate"/>
              <w:listItem w:displayText="Encourage and embrace diversity" w:value="Encourage and embrace diversity"/>
              <w:listItem w:displayText="Set clear professional standards" w:value="Set clear professional standards"/>
              <w:listItem w:displayText="Develop good relations and act with integrity" w:value="Develop good relations and act with integrity"/>
              <w:listItem w:displayText="Be future focused and drive change" w:value="Be future focused and drive change"/>
              <w:listItem w:displayText="Find solutions and don't accept second best" w:value="Find solutions and don't accept second best"/>
              <w:listItem w:displayText="Make informed decisions" w:value="Make informed decisions"/>
              <w:listItem w:displayText="Be well planned and organised" w:value="Be well planned and organised"/>
              <w:listItem w:displayText="Never compromise on safety" w:value="Never compromise on safety"/>
              <w:listItem w:displayText="Deliver right first time and keep promises" w:value="Deliver right first time and keep promises"/>
              <w:listItem w:displayText="Commit to a sustainable future" w:value="Commit to a sustainable future"/>
              <w:listItem w:displayText="Be passionate about customers" w:value="Be passionate about customers"/>
            </w:dropDownList>
          </w:sdtPr>
          <w:sdtEndPr/>
          <w:sdtContent>
            <w:tc>
              <w:tcPr>
                <w:tcW w:w="5670" w:type="dxa"/>
                <w:gridSpan w:val="3"/>
              </w:tcPr>
              <w:p w14:paraId="37683703" w14:textId="77777777" w:rsidR="00255A4F" w:rsidRPr="00075621" w:rsidRDefault="00255A4F" w:rsidP="00CE100A">
                <w:pPr>
                  <w:rPr>
                    <w:rFonts w:ascii="Calibri" w:eastAsia="Times New Roman" w:hAnsi="Calibri" w:cs="Arial"/>
                    <w:color w:val="000000"/>
                    <w:szCs w:val="20"/>
                    <w:lang w:eastAsia="en-GB"/>
                  </w:rPr>
                </w:pPr>
                <w:r>
                  <w:rPr>
                    <w:rFonts w:ascii="Calibri" w:eastAsia="Times New Roman" w:hAnsi="Calibri" w:cs="Arial"/>
                    <w:color w:val="000000"/>
                    <w:szCs w:val="20"/>
                    <w:lang w:eastAsia="en-GB"/>
                  </w:rPr>
                  <w:t>Find solutions and don't accept second best</w:t>
                </w:r>
              </w:p>
            </w:tc>
          </w:sdtContent>
        </w:sdt>
        <w:sdt>
          <w:sdtPr>
            <w:rPr>
              <w:rFonts w:ascii="Calibri" w:eastAsia="Times New Roman" w:hAnsi="Calibri" w:cs="Arial"/>
              <w:color w:val="000000"/>
              <w:szCs w:val="20"/>
              <w:lang w:eastAsia="en-GB"/>
            </w:rPr>
            <w:id w:val="-221139420"/>
            <w:placeholder>
              <w:docPart w:val="7F49FEF166414BC29A12FEAB60E25373"/>
            </w:placeholder>
            <w:dropDownList>
              <w:listItem w:displayText="Choose Organisational Level" w:value="Choose Organisational Level"/>
              <w:listItem w:displayText="Leading Self" w:value="Leading Self"/>
              <w:listItem w:displayText="Leading Teams" w:value="Leading Teams"/>
              <w:listItem w:displayText="Leading the Business" w:value="Leading the Business"/>
            </w:dropDownList>
          </w:sdtPr>
          <w:sdtEndPr/>
          <w:sdtContent>
            <w:tc>
              <w:tcPr>
                <w:tcW w:w="5671" w:type="dxa"/>
                <w:gridSpan w:val="3"/>
              </w:tcPr>
              <w:p w14:paraId="3413332D" w14:textId="77777777" w:rsidR="00255A4F" w:rsidRPr="00075621" w:rsidRDefault="00255A4F" w:rsidP="00CE100A">
                <w:pPr>
                  <w:rPr>
                    <w:rFonts w:ascii="Calibri" w:eastAsia="Times New Roman" w:hAnsi="Calibri" w:cs="Arial"/>
                    <w:color w:val="000000"/>
                    <w:szCs w:val="20"/>
                    <w:lang w:eastAsia="en-GB"/>
                  </w:rPr>
                </w:pPr>
                <w:r>
                  <w:rPr>
                    <w:rFonts w:ascii="Calibri" w:eastAsia="Times New Roman" w:hAnsi="Calibri" w:cs="Arial"/>
                    <w:color w:val="000000"/>
                    <w:szCs w:val="20"/>
                    <w:lang w:eastAsia="en-GB"/>
                  </w:rPr>
                  <w:t>Leading Self</w:t>
                </w:r>
              </w:p>
            </w:tc>
          </w:sdtContent>
        </w:sdt>
      </w:tr>
      <w:tr w:rsidR="00255A4F" w:rsidRPr="00075621" w14:paraId="7EB9C0DD" w14:textId="77777777" w:rsidTr="00CE100A">
        <w:sdt>
          <w:sdtPr>
            <w:rPr>
              <w:rFonts w:ascii="Calibri" w:eastAsia="Times New Roman" w:hAnsi="Calibri" w:cs="Arial"/>
              <w:color w:val="000000"/>
              <w:szCs w:val="20"/>
              <w:lang w:eastAsia="en-GB"/>
            </w:rPr>
            <w:alias w:val="Competencies"/>
            <w:tag w:val="Competencies"/>
            <w:id w:val="-1374226459"/>
            <w:placeholder>
              <w:docPart w:val="2411DC2B841146848859A4807FE762E6"/>
            </w:placeholder>
            <w:dropDownList>
              <w:listItem w:displayText="Choose Key Competencies" w:value="Choose Key Competencies"/>
              <w:listItem w:displayText="Communicate well and collaborate" w:value="Communicate well and collaborate"/>
              <w:listItem w:displayText="Encourage and embrace diversity" w:value="Encourage and embrace diversity"/>
              <w:listItem w:displayText="Set clear professional standards" w:value="Set clear professional standards"/>
              <w:listItem w:displayText="Develop good relations and act with integrity" w:value="Develop good relations and act with integrity"/>
              <w:listItem w:displayText="Be future focused and drive change" w:value="Be future focused and drive change"/>
              <w:listItem w:displayText="Find solutions and don't accept second best" w:value="Find solutions and don't accept second best"/>
              <w:listItem w:displayText="Make informed decisions" w:value="Make informed decisions"/>
              <w:listItem w:displayText="Be well planned and organised" w:value="Be well planned and organised"/>
              <w:listItem w:displayText="Never compromise on safety" w:value="Never compromise on safety"/>
              <w:listItem w:displayText="Deliver right first time and keep promises" w:value="Deliver right first time and keep promises"/>
              <w:listItem w:displayText="Commit to a sustainable future" w:value="Commit to a sustainable future"/>
              <w:listItem w:displayText="Be passionate about customers" w:value="Be passionate about customers"/>
            </w:dropDownList>
          </w:sdtPr>
          <w:sdtEndPr/>
          <w:sdtContent>
            <w:tc>
              <w:tcPr>
                <w:tcW w:w="5670" w:type="dxa"/>
                <w:gridSpan w:val="3"/>
              </w:tcPr>
              <w:p w14:paraId="73742906" w14:textId="77777777" w:rsidR="00255A4F" w:rsidRPr="00075621" w:rsidRDefault="00255A4F" w:rsidP="00CE100A">
                <w:pPr>
                  <w:rPr>
                    <w:rFonts w:ascii="Calibri" w:eastAsia="Times New Roman" w:hAnsi="Calibri" w:cs="Arial"/>
                    <w:color w:val="000000"/>
                    <w:szCs w:val="20"/>
                    <w:lang w:eastAsia="en-GB"/>
                  </w:rPr>
                </w:pPr>
                <w:r>
                  <w:rPr>
                    <w:rFonts w:ascii="Calibri" w:eastAsia="Times New Roman" w:hAnsi="Calibri" w:cs="Arial"/>
                    <w:color w:val="000000"/>
                    <w:szCs w:val="20"/>
                    <w:lang w:eastAsia="en-GB"/>
                  </w:rPr>
                  <w:t>Be well planned and organised</w:t>
                </w:r>
              </w:p>
            </w:tc>
          </w:sdtContent>
        </w:sdt>
        <w:sdt>
          <w:sdtPr>
            <w:rPr>
              <w:rFonts w:ascii="Calibri" w:eastAsia="Times New Roman" w:hAnsi="Calibri" w:cs="Arial"/>
              <w:color w:val="000000"/>
              <w:szCs w:val="20"/>
              <w:lang w:eastAsia="en-GB"/>
            </w:rPr>
            <w:id w:val="903413485"/>
            <w:placeholder>
              <w:docPart w:val="8A14407DA00C4B8C960CA18A8D7DF673"/>
            </w:placeholder>
            <w:dropDownList>
              <w:listItem w:displayText="Choose Organisational Level" w:value="Choose Organisational Level"/>
              <w:listItem w:displayText="Leading Self" w:value="Leading Self"/>
              <w:listItem w:displayText="Leading Teams" w:value="Leading Teams"/>
              <w:listItem w:displayText="Leading the Business" w:value="Leading the Business"/>
            </w:dropDownList>
          </w:sdtPr>
          <w:sdtEndPr/>
          <w:sdtContent>
            <w:tc>
              <w:tcPr>
                <w:tcW w:w="5671" w:type="dxa"/>
                <w:gridSpan w:val="3"/>
              </w:tcPr>
              <w:p w14:paraId="4A56CB15" w14:textId="77777777" w:rsidR="00255A4F" w:rsidRPr="00075621" w:rsidRDefault="00255A4F" w:rsidP="00CE100A">
                <w:pPr>
                  <w:rPr>
                    <w:rFonts w:ascii="Calibri" w:eastAsia="Times New Roman" w:hAnsi="Calibri" w:cs="Arial"/>
                    <w:color w:val="000000"/>
                    <w:szCs w:val="20"/>
                    <w:lang w:eastAsia="en-GB"/>
                  </w:rPr>
                </w:pPr>
                <w:r>
                  <w:rPr>
                    <w:rFonts w:ascii="Calibri" w:eastAsia="Times New Roman" w:hAnsi="Calibri" w:cs="Arial"/>
                    <w:color w:val="000000"/>
                    <w:szCs w:val="20"/>
                    <w:lang w:eastAsia="en-GB"/>
                  </w:rPr>
                  <w:t>Leading Self</w:t>
                </w:r>
              </w:p>
            </w:tc>
          </w:sdtContent>
        </w:sdt>
      </w:tr>
      <w:tr w:rsidR="00255A4F" w:rsidRPr="00036B2D" w14:paraId="339EEDBF" w14:textId="77777777" w:rsidTr="00CE100A">
        <w:tc>
          <w:tcPr>
            <w:tcW w:w="11341" w:type="dxa"/>
            <w:gridSpan w:val="6"/>
          </w:tcPr>
          <w:p w14:paraId="61CD0B89" w14:textId="5BC17F65" w:rsidR="00C4236D" w:rsidRPr="00C4236D" w:rsidRDefault="00C4236D" w:rsidP="00C4236D">
            <w:pPr>
              <w:spacing w:after="0"/>
              <w:jc w:val="both"/>
              <w:rPr>
                <w:rFonts w:cs="Arial"/>
                <w:sz w:val="22"/>
              </w:rPr>
            </w:pPr>
            <w:r w:rsidRPr="00C4236D">
              <w:rPr>
                <w:rFonts w:cs="Arial"/>
                <w:sz w:val="22"/>
              </w:rPr>
              <w:t>Regardless of which business or apprenticeship scheme you joi</w:t>
            </w:r>
            <w:r>
              <w:rPr>
                <w:rFonts w:cs="Arial"/>
                <w:sz w:val="22"/>
              </w:rPr>
              <w:t>n,</w:t>
            </w:r>
            <w:r w:rsidRPr="00C4236D">
              <w:rPr>
                <w:rFonts w:cs="Arial"/>
                <w:sz w:val="22"/>
              </w:rPr>
              <w:t xml:space="preserve"> Taylor Wimpey look for the same </w:t>
            </w:r>
            <w:proofErr w:type="spellStart"/>
            <w:r w:rsidRPr="00C4236D">
              <w:rPr>
                <w:rFonts w:cs="Arial"/>
                <w:sz w:val="22"/>
              </w:rPr>
              <w:t>behaviours</w:t>
            </w:r>
            <w:proofErr w:type="spellEnd"/>
            <w:r w:rsidR="00B00837">
              <w:rPr>
                <w:rFonts w:cs="Arial"/>
                <w:sz w:val="22"/>
              </w:rPr>
              <w:t xml:space="preserve"> in their staff members</w:t>
            </w:r>
            <w:r w:rsidRPr="00C4236D">
              <w:rPr>
                <w:rFonts w:cs="Arial"/>
                <w:sz w:val="22"/>
              </w:rPr>
              <w:t xml:space="preserve">: </w:t>
            </w:r>
          </w:p>
          <w:p w14:paraId="03D73186" w14:textId="77777777" w:rsidR="00C4236D" w:rsidRDefault="00C4236D" w:rsidP="00C4236D">
            <w:pPr>
              <w:spacing w:after="0"/>
              <w:jc w:val="both"/>
              <w:rPr>
                <w:rFonts w:cs="Arial"/>
                <w:szCs w:val="20"/>
              </w:rPr>
            </w:pPr>
          </w:p>
          <w:p w14:paraId="4ADE114F" w14:textId="6B4CFEC8" w:rsidR="00C4236D" w:rsidRPr="00C4236D" w:rsidRDefault="00C4236D" w:rsidP="00C4236D">
            <w:pPr>
              <w:spacing w:after="0"/>
              <w:jc w:val="both"/>
              <w:rPr>
                <w:rFonts w:cs="Arial"/>
                <w:szCs w:val="20"/>
              </w:rPr>
            </w:pPr>
            <w:r w:rsidRPr="00C4236D">
              <w:rPr>
                <w:rFonts w:cs="Arial"/>
                <w:szCs w:val="20"/>
              </w:rPr>
              <w:t>• Commitment</w:t>
            </w:r>
          </w:p>
          <w:p w14:paraId="444AE27C" w14:textId="77777777" w:rsidR="00C4236D" w:rsidRPr="00C4236D" w:rsidRDefault="00C4236D" w:rsidP="00C4236D">
            <w:pPr>
              <w:spacing w:after="0"/>
              <w:jc w:val="both"/>
              <w:rPr>
                <w:rFonts w:cs="Arial"/>
                <w:szCs w:val="20"/>
              </w:rPr>
            </w:pPr>
            <w:r w:rsidRPr="00C4236D">
              <w:rPr>
                <w:rFonts w:cs="Arial"/>
                <w:szCs w:val="20"/>
              </w:rPr>
              <w:t>• Enthusiasm and a natural willingness to get involved</w:t>
            </w:r>
          </w:p>
          <w:p w14:paraId="07DF8046" w14:textId="77777777" w:rsidR="00C4236D" w:rsidRPr="00C4236D" w:rsidRDefault="00C4236D" w:rsidP="00C4236D">
            <w:pPr>
              <w:spacing w:after="0"/>
              <w:jc w:val="both"/>
              <w:rPr>
                <w:rFonts w:cs="Arial"/>
                <w:szCs w:val="20"/>
              </w:rPr>
            </w:pPr>
            <w:r w:rsidRPr="00C4236D">
              <w:rPr>
                <w:rFonts w:cs="Arial"/>
                <w:szCs w:val="20"/>
              </w:rPr>
              <w:t>• An appreciation for hard work</w:t>
            </w:r>
          </w:p>
          <w:p w14:paraId="2448AD03" w14:textId="77777777" w:rsidR="00C4236D" w:rsidRPr="00C4236D" w:rsidRDefault="00C4236D" w:rsidP="00C4236D">
            <w:pPr>
              <w:spacing w:after="0"/>
              <w:jc w:val="both"/>
              <w:rPr>
                <w:rFonts w:cs="Arial"/>
                <w:szCs w:val="20"/>
              </w:rPr>
            </w:pPr>
            <w:r w:rsidRPr="00C4236D">
              <w:rPr>
                <w:rFonts w:cs="Arial"/>
                <w:szCs w:val="20"/>
              </w:rPr>
              <w:t>• Someone that takes pride in their work</w:t>
            </w:r>
          </w:p>
          <w:p w14:paraId="324EA35E" w14:textId="28CC2E2C" w:rsidR="00C4236D" w:rsidRPr="00C4236D" w:rsidRDefault="00C4236D" w:rsidP="00C4236D">
            <w:pPr>
              <w:spacing w:after="0"/>
              <w:jc w:val="both"/>
              <w:rPr>
                <w:rFonts w:cs="Arial"/>
                <w:szCs w:val="20"/>
              </w:rPr>
            </w:pPr>
            <w:r>
              <w:rPr>
                <w:rFonts w:cs="Arial"/>
                <w:szCs w:val="20"/>
              </w:rPr>
              <w:t>• Determination to succee</w:t>
            </w:r>
            <w:r w:rsidR="00F637E4">
              <w:rPr>
                <w:rFonts w:cs="Arial"/>
                <w:szCs w:val="20"/>
              </w:rPr>
              <w:t>d</w:t>
            </w:r>
          </w:p>
          <w:p w14:paraId="0366A7B7" w14:textId="77777777" w:rsidR="00C4236D" w:rsidRDefault="00C4236D" w:rsidP="00CE100A">
            <w:pPr>
              <w:autoSpaceDE w:val="0"/>
              <w:autoSpaceDN w:val="0"/>
              <w:adjustRightInd w:val="0"/>
              <w:rPr>
                <w:rFonts w:ascii="Calibri" w:eastAsia="Times New Roman" w:hAnsi="Calibri" w:cs="Arial"/>
                <w:b/>
                <w:color w:val="000000"/>
                <w:szCs w:val="20"/>
                <w:lang w:eastAsia="en-GB"/>
              </w:rPr>
            </w:pPr>
          </w:p>
          <w:p w14:paraId="4A1A6A85" w14:textId="0E9328C7" w:rsidR="00255A4F" w:rsidRDefault="00BA1256" w:rsidP="00CE100A">
            <w:pPr>
              <w:autoSpaceDE w:val="0"/>
              <w:autoSpaceDN w:val="0"/>
              <w:adjustRightInd w:val="0"/>
              <w:rPr>
                <w:rFonts w:ascii="Calibri" w:eastAsia="Times New Roman" w:hAnsi="Calibri" w:cs="Arial"/>
                <w:b/>
                <w:color w:val="000000"/>
                <w:szCs w:val="20"/>
                <w:lang w:eastAsia="en-GB"/>
              </w:rPr>
            </w:pPr>
            <w:r>
              <w:rPr>
                <w:rFonts w:ascii="Calibri" w:eastAsia="Times New Roman" w:hAnsi="Calibri" w:cs="Arial"/>
                <w:b/>
                <w:color w:val="000000"/>
                <w:szCs w:val="20"/>
                <w:lang w:eastAsia="en-GB"/>
              </w:rPr>
              <w:t>What you need to do now:</w:t>
            </w:r>
          </w:p>
          <w:p w14:paraId="66F2EDD8" w14:textId="78ADCD48" w:rsidR="00BA1256" w:rsidRDefault="00BA1256" w:rsidP="00BA1256">
            <w:pPr>
              <w:rPr>
                <w:rFonts w:eastAsiaTheme="minorHAnsi" w:cs="Arial"/>
                <w:color w:val="333333"/>
                <w:szCs w:val="20"/>
              </w:rPr>
            </w:pPr>
            <w:r w:rsidRPr="002E0465">
              <w:rPr>
                <w:rFonts w:eastAsiaTheme="minorHAnsi" w:cs="Arial"/>
                <w:color w:val="333333"/>
                <w:szCs w:val="20"/>
              </w:rPr>
              <w:t xml:space="preserve">If you're interested in this role forward an up-to-date copy of your CV </w:t>
            </w:r>
            <w:r>
              <w:rPr>
                <w:rFonts w:eastAsiaTheme="minorHAnsi" w:cs="Arial"/>
                <w:color w:val="333333"/>
                <w:szCs w:val="20"/>
              </w:rPr>
              <w:t xml:space="preserve">or application and covering letter </w:t>
            </w:r>
            <w:r w:rsidRPr="00B008C7">
              <w:rPr>
                <w:rFonts w:eastAsiaTheme="minorHAnsi" w:cs="Arial"/>
                <w:color w:val="333333"/>
                <w:szCs w:val="20"/>
              </w:rPr>
              <w:t xml:space="preserve">detailing why you wish to apply for the role, why you think you’re suitable and any qualifications you feel are important that may help your application to </w:t>
            </w:r>
            <w:hyperlink r:id="rId11" w:history="1">
              <w:r w:rsidR="00FC4D3C" w:rsidRPr="006E6B3F">
                <w:rPr>
                  <w:rStyle w:val="Hyperlink"/>
                  <w:szCs w:val="20"/>
                </w:rPr>
                <w:t>steve.gilder@boct.ac.uk</w:t>
              </w:r>
            </w:hyperlink>
            <w:r w:rsidR="00FC4D3C">
              <w:rPr>
                <w:szCs w:val="20"/>
              </w:rPr>
              <w:t xml:space="preserve"> </w:t>
            </w:r>
            <w:bookmarkStart w:id="5" w:name="_GoBack"/>
            <w:bookmarkEnd w:id="5"/>
            <w:r w:rsidR="00D8085D">
              <w:rPr>
                <w:szCs w:val="20"/>
              </w:rPr>
              <w:t xml:space="preserve">before </w:t>
            </w:r>
            <w:r w:rsidR="00B00837">
              <w:rPr>
                <w:szCs w:val="20"/>
              </w:rPr>
              <w:t>Friday, 1</w:t>
            </w:r>
            <w:r w:rsidR="00B00837" w:rsidRPr="00B00837">
              <w:rPr>
                <w:szCs w:val="20"/>
                <w:vertAlign w:val="superscript"/>
              </w:rPr>
              <w:t>st</w:t>
            </w:r>
            <w:r w:rsidR="00B00837">
              <w:rPr>
                <w:szCs w:val="20"/>
              </w:rPr>
              <w:t xml:space="preserve"> June 2018.</w:t>
            </w:r>
          </w:p>
          <w:p w14:paraId="4ED0F128" w14:textId="77777777" w:rsidR="00BA1256" w:rsidRDefault="00BA1256" w:rsidP="00CE100A">
            <w:pPr>
              <w:autoSpaceDE w:val="0"/>
              <w:autoSpaceDN w:val="0"/>
              <w:adjustRightInd w:val="0"/>
              <w:rPr>
                <w:rFonts w:ascii="Calibri" w:eastAsia="Times New Roman" w:hAnsi="Calibri" w:cs="Arial"/>
                <w:b/>
                <w:color w:val="000000"/>
                <w:szCs w:val="20"/>
                <w:lang w:eastAsia="en-GB"/>
              </w:rPr>
            </w:pPr>
          </w:p>
          <w:p w14:paraId="3728CF21" w14:textId="2A670FAC" w:rsidR="00BA1256" w:rsidRPr="00036B2D" w:rsidRDefault="00BA1256" w:rsidP="00CE100A">
            <w:pPr>
              <w:autoSpaceDE w:val="0"/>
              <w:autoSpaceDN w:val="0"/>
              <w:adjustRightInd w:val="0"/>
              <w:rPr>
                <w:rFonts w:ascii="Calibri" w:eastAsia="Times New Roman" w:hAnsi="Calibri" w:cs="Arial"/>
                <w:b/>
                <w:color w:val="000000"/>
                <w:szCs w:val="20"/>
                <w:lang w:eastAsia="en-GB"/>
              </w:rPr>
            </w:pPr>
          </w:p>
        </w:tc>
      </w:tr>
    </w:tbl>
    <w:p w14:paraId="4A35EB92" w14:textId="5B0E4477" w:rsidR="00036B2D" w:rsidRPr="002B7D9D" w:rsidRDefault="00036B2D" w:rsidP="00036B2D">
      <w:pPr>
        <w:rPr>
          <w:rFonts w:ascii="Century Gothic" w:hAnsi="Century Gothic"/>
          <w:sz w:val="18"/>
          <w:szCs w:val="18"/>
          <w:u w:val="single"/>
        </w:rPr>
      </w:pPr>
    </w:p>
    <w:sectPr w:rsidR="00036B2D" w:rsidRPr="002B7D9D" w:rsidSect="00B1427B">
      <w:headerReference w:type="default" r:id="rId12"/>
      <w:footerReference w:type="default" r:id="rId13"/>
      <w:pgSz w:w="11907" w:h="16839" w:code="9"/>
      <w:pgMar w:top="114" w:right="425" w:bottom="1440" w:left="1440" w:header="15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22AEC" w14:textId="77777777" w:rsidR="00435117" w:rsidRDefault="00435117" w:rsidP="00037D55">
      <w:pPr>
        <w:spacing w:before="0" w:after="0"/>
      </w:pPr>
      <w:r>
        <w:separator/>
      </w:r>
    </w:p>
  </w:endnote>
  <w:endnote w:type="continuationSeparator" w:id="0">
    <w:p w14:paraId="3B9ECF1C" w14:textId="77777777" w:rsidR="00435117" w:rsidRDefault="00435117"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AC776" w14:textId="4A71FE05" w:rsidR="00036B2D" w:rsidRDefault="00036B2D">
    <w:pPr>
      <w:pStyle w:val="Footer"/>
      <w:jc w:val="right"/>
    </w:pPr>
    <w:r>
      <w:fldChar w:fldCharType="begin"/>
    </w:r>
    <w:r>
      <w:instrText xml:space="preserve"> PAGE   \* MERGEFORMAT </w:instrText>
    </w:r>
    <w:r>
      <w:fldChar w:fldCharType="separate"/>
    </w:r>
    <w:r w:rsidR="00FC4D3C">
      <w:rPr>
        <w:noProof/>
      </w:rPr>
      <w:t>2</w:t>
    </w:r>
    <w:r>
      <w:rPr>
        <w:noProof/>
      </w:rPr>
      <w:fldChar w:fldCharType="end"/>
    </w:r>
  </w:p>
  <w:p w14:paraId="00B2C1E1" w14:textId="77777777" w:rsidR="00036B2D" w:rsidRDefault="00036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9D57B" w14:textId="77777777" w:rsidR="00435117" w:rsidRDefault="00435117" w:rsidP="00037D55">
      <w:pPr>
        <w:spacing w:before="0" w:after="0"/>
      </w:pPr>
      <w:r>
        <w:separator/>
      </w:r>
    </w:p>
  </w:footnote>
  <w:footnote w:type="continuationSeparator" w:id="0">
    <w:p w14:paraId="0FD4FE91" w14:textId="77777777" w:rsidR="00435117" w:rsidRDefault="00435117"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1B90" w14:textId="77777777" w:rsidR="00036B2D" w:rsidRPr="00365061" w:rsidRDefault="00036B2D" w:rsidP="00B5084B">
    <w:pPr>
      <w:pStyle w:val="Companyname"/>
      <w:ind w:left="-1134"/>
      <w:jc w:val="left"/>
    </w:pPr>
    <w:r>
      <w:rPr>
        <w:noProof/>
        <w:lang w:val="en-GB" w:eastAsia="en-GB"/>
      </w:rPr>
      <w:drawing>
        <wp:inline distT="0" distB="0" distL="0" distR="0" wp14:anchorId="784D4156" wp14:editId="46D08ADC">
          <wp:extent cx="1515341" cy="9525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Logo.jpg"/>
                  <pic:cNvPicPr/>
                </pic:nvPicPr>
                <pic:blipFill>
                  <a:blip r:embed="rId1">
                    <a:extLst>
                      <a:ext uri="{28A0092B-C50C-407E-A947-70E740481C1C}">
                        <a14:useLocalDpi xmlns:a14="http://schemas.microsoft.com/office/drawing/2010/main" val="0"/>
                      </a:ext>
                    </a:extLst>
                  </a:blip>
                  <a:stretch>
                    <a:fillRect/>
                  </a:stretch>
                </pic:blipFill>
                <pic:spPr>
                  <a:xfrm>
                    <a:off x="0" y="0"/>
                    <a:ext cx="1515950" cy="9528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A1D"/>
    <w:multiLevelType w:val="hybridMultilevel"/>
    <w:tmpl w:val="5BC4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653C5"/>
    <w:multiLevelType w:val="multilevel"/>
    <w:tmpl w:val="017E7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6C3FC4"/>
    <w:multiLevelType w:val="hybridMultilevel"/>
    <w:tmpl w:val="1F82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3120F"/>
    <w:multiLevelType w:val="hybridMultilevel"/>
    <w:tmpl w:val="04CEB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4761DBD"/>
    <w:multiLevelType w:val="hybridMultilevel"/>
    <w:tmpl w:val="67EC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9574A"/>
    <w:multiLevelType w:val="multilevel"/>
    <w:tmpl w:val="0F92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CB6373"/>
    <w:multiLevelType w:val="multilevel"/>
    <w:tmpl w:val="E5AE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14236C"/>
    <w:multiLevelType w:val="hybridMultilevel"/>
    <w:tmpl w:val="24BC8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C0DDA"/>
    <w:multiLevelType w:val="hybridMultilevel"/>
    <w:tmpl w:val="0D64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118A5"/>
    <w:multiLevelType w:val="hybridMultilevel"/>
    <w:tmpl w:val="69FA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0E7464"/>
    <w:multiLevelType w:val="hybridMultilevel"/>
    <w:tmpl w:val="D9A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3A7294"/>
    <w:multiLevelType w:val="hybridMultilevel"/>
    <w:tmpl w:val="DB38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A2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172654B"/>
    <w:multiLevelType w:val="hybridMultilevel"/>
    <w:tmpl w:val="6408E0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34171"/>
    <w:multiLevelType w:val="hybridMultilevel"/>
    <w:tmpl w:val="87343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B17A43"/>
    <w:multiLevelType w:val="multilevel"/>
    <w:tmpl w:val="5D66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5C7578"/>
    <w:multiLevelType w:val="multilevel"/>
    <w:tmpl w:val="858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8BF055B"/>
    <w:multiLevelType w:val="hybridMultilevel"/>
    <w:tmpl w:val="30A2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974D89"/>
    <w:multiLevelType w:val="hybridMultilevel"/>
    <w:tmpl w:val="9A760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3E78E6"/>
    <w:multiLevelType w:val="hybridMultilevel"/>
    <w:tmpl w:val="BB78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0C3DA1"/>
    <w:multiLevelType w:val="hybridMultilevel"/>
    <w:tmpl w:val="1994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F1326"/>
    <w:multiLevelType w:val="hybridMultilevel"/>
    <w:tmpl w:val="7E4C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47BF9"/>
    <w:multiLevelType w:val="multilevel"/>
    <w:tmpl w:val="8D0E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472CA1"/>
    <w:multiLevelType w:val="hybridMultilevel"/>
    <w:tmpl w:val="BD9E096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A07C7"/>
    <w:multiLevelType w:val="hybridMultilevel"/>
    <w:tmpl w:val="2CCE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10166"/>
    <w:multiLevelType w:val="hybridMultilevel"/>
    <w:tmpl w:val="C06C94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A611CC"/>
    <w:multiLevelType w:val="hybridMultilevel"/>
    <w:tmpl w:val="F6EC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8C0980"/>
    <w:multiLevelType w:val="hybridMultilevel"/>
    <w:tmpl w:val="48B6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2D3BE2"/>
    <w:multiLevelType w:val="multilevel"/>
    <w:tmpl w:val="0536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684749"/>
    <w:multiLevelType w:val="hybridMultilevel"/>
    <w:tmpl w:val="F0BAB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45263"/>
    <w:multiLevelType w:val="multilevel"/>
    <w:tmpl w:val="CC5A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F30122"/>
    <w:multiLevelType w:val="hybridMultilevel"/>
    <w:tmpl w:val="E33E439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787314"/>
    <w:multiLevelType w:val="hybridMultilevel"/>
    <w:tmpl w:val="C96AA5CC"/>
    <w:lvl w:ilvl="0" w:tplc="9A0437D2">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B80A23"/>
    <w:multiLevelType w:val="hybridMultilevel"/>
    <w:tmpl w:val="275A3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BA664E"/>
    <w:multiLevelType w:val="hybridMultilevel"/>
    <w:tmpl w:val="1736B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AE632D"/>
    <w:multiLevelType w:val="hybridMultilevel"/>
    <w:tmpl w:val="080A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CF0A76"/>
    <w:multiLevelType w:val="hybridMultilevel"/>
    <w:tmpl w:val="EFA06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FE1808"/>
    <w:multiLevelType w:val="hybridMultilevel"/>
    <w:tmpl w:val="74DE082C"/>
    <w:lvl w:ilvl="0" w:tplc="02C21AB6">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CB0362"/>
    <w:multiLevelType w:val="multilevel"/>
    <w:tmpl w:val="F85C9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53404E"/>
    <w:multiLevelType w:val="hybridMultilevel"/>
    <w:tmpl w:val="64A2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E44B0F"/>
    <w:multiLevelType w:val="hybridMultilevel"/>
    <w:tmpl w:val="A6C6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702074"/>
    <w:multiLevelType w:val="multilevel"/>
    <w:tmpl w:val="640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6D71A9"/>
    <w:multiLevelType w:val="hybridMultilevel"/>
    <w:tmpl w:val="3BDAA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0"/>
  </w:num>
  <w:num w:numId="4">
    <w:abstractNumId w:val="33"/>
  </w:num>
  <w:num w:numId="5">
    <w:abstractNumId w:val="26"/>
  </w:num>
  <w:num w:numId="6">
    <w:abstractNumId w:val="34"/>
  </w:num>
  <w:num w:numId="7">
    <w:abstractNumId w:val="39"/>
  </w:num>
  <w:num w:numId="8">
    <w:abstractNumId w:val="26"/>
  </w:num>
  <w:num w:numId="9">
    <w:abstractNumId w:val="35"/>
  </w:num>
  <w:num w:numId="10">
    <w:abstractNumId w:val="37"/>
  </w:num>
  <w:num w:numId="11">
    <w:abstractNumId w:val="31"/>
  </w:num>
  <w:num w:numId="12">
    <w:abstractNumId w:val="38"/>
  </w:num>
  <w:num w:numId="13">
    <w:abstractNumId w:val="14"/>
  </w:num>
  <w:num w:numId="14">
    <w:abstractNumId w:val="11"/>
  </w:num>
  <w:num w:numId="15">
    <w:abstractNumId w:val="19"/>
  </w:num>
  <w:num w:numId="16">
    <w:abstractNumId w:val="24"/>
  </w:num>
  <w:num w:numId="17">
    <w:abstractNumId w:val="25"/>
  </w:num>
  <w:num w:numId="18">
    <w:abstractNumId w:val="17"/>
  </w:num>
  <w:num w:numId="19">
    <w:abstractNumId w:val="43"/>
  </w:num>
  <w:num w:numId="20">
    <w:abstractNumId w:val="30"/>
  </w:num>
  <w:num w:numId="21">
    <w:abstractNumId w:val="40"/>
  </w:num>
  <w:num w:numId="22">
    <w:abstractNumId w:val="23"/>
  </w:num>
  <w:num w:numId="23">
    <w:abstractNumId w:val="16"/>
  </w:num>
  <w:num w:numId="24">
    <w:abstractNumId w:val="2"/>
  </w:num>
  <w:num w:numId="25">
    <w:abstractNumId w:val="6"/>
  </w:num>
  <w:num w:numId="26">
    <w:abstractNumId w:val="7"/>
  </w:num>
  <w:num w:numId="27">
    <w:abstractNumId w:val="32"/>
  </w:num>
  <w:num w:numId="28">
    <w:abstractNumId w:val="4"/>
  </w:num>
  <w:num w:numId="29">
    <w:abstractNumId w:val="44"/>
  </w:num>
  <w:num w:numId="30">
    <w:abstractNumId w:val="8"/>
  </w:num>
  <w:num w:numId="31">
    <w:abstractNumId w:val="27"/>
  </w:num>
  <w:num w:numId="32">
    <w:abstractNumId w:val="9"/>
  </w:num>
  <w:num w:numId="33">
    <w:abstractNumId w:val="12"/>
  </w:num>
  <w:num w:numId="34">
    <w:abstractNumId w:val="13"/>
  </w:num>
  <w:num w:numId="35">
    <w:abstractNumId w:val="20"/>
  </w:num>
  <w:num w:numId="36">
    <w:abstractNumId w:val="21"/>
  </w:num>
  <w:num w:numId="37">
    <w:abstractNumId w:val="15"/>
  </w:num>
  <w:num w:numId="38">
    <w:abstractNumId w:val="18"/>
  </w:num>
  <w:num w:numId="39">
    <w:abstractNumId w:val="10"/>
  </w:num>
  <w:num w:numId="40">
    <w:abstractNumId w:val="3"/>
  </w:num>
  <w:num w:numId="41">
    <w:abstractNumId w:val="22"/>
  </w:num>
  <w:num w:numId="42">
    <w:abstractNumId w:val="42"/>
  </w:num>
  <w:num w:numId="43">
    <w:abstractNumId w:val="28"/>
  </w:num>
  <w:num w:numId="44">
    <w:abstractNumId w:val="5"/>
  </w:num>
  <w:num w:numId="45">
    <w:abstractNumId w:val="3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D16"/>
    <w:rsid w:val="00005842"/>
    <w:rsid w:val="000119EA"/>
    <w:rsid w:val="00015FE7"/>
    <w:rsid w:val="0002102D"/>
    <w:rsid w:val="000255A3"/>
    <w:rsid w:val="00035AA4"/>
    <w:rsid w:val="00036B2D"/>
    <w:rsid w:val="00037D55"/>
    <w:rsid w:val="0004473A"/>
    <w:rsid w:val="00061251"/>
    <w:rsid w:val="000702D7"/>
    <w:rsid w:val="00075621"/>
    <w:rsid w:val="00082240"/>
    <w:rsid w:val="00083930"/>
    <w:rsid w:val="000853BC"/>
    <w:rsid w:val="000C5A46"/>
    <w:rsid w:val="000E43A5"/>
    <w:rsid w:val="000F0378"/>
    <w:rsid w:val="000F0F82"/>
    <w:rsid w:val="000F6B6D"/>
    <w:rsid w:val="00107D84"/>
    <w:rsid w:val="00114FAC"/>
    <w:rsid w:val="0012566B"/>
    <w:rsid w:val="0013273E"/>
    <w:rsid w:val="001349B8"/>
    <w:rsid w:val="0014076C"/>
    <w:rsid w:val="001421CC"/>
    <w:rsid w:val="00146B76"/>
    <w:rsid w:val="00147A54"/>
    <w:rsid w:val="00177228"/>
    <w:rsid w:val="00183B48"/>
    <w:rsid w:val="00185495"/>
    <w:rsid w:val="0018724A"/>
    <w:rsid w:val="001A24F2"/>
    <w:rsid w:val="001A52F1"/>
    <w:rsid w:val="001B16C1"/>
    <w:rsid w:val="001C22F2"/>
    <w:rsid w:val="001C361F"/>
    <w:rsid w:val="001D6610"/>
    <w:rsid w:val="001F79C3"/>
    <w:rsid w:val="00201D1A"/>
    <w:rsid w:val="00205158"/>
    <w:rsid w:val="002226E0"/>
    <w:rsid w:val="00224F4F"/>
    <w:rsid w:val="00235100"/>
    <w:rsid w:val="0023728F"/>
    <w:rsid w:val="00255A4F"/>
    <w:rsid w:val="00276A6F"/>
    <w:rsid w:val="00286CB6"/>
    <w:rsid w:val="0029048B"/>
    <w:rsid w:val="00291792"/>
    <w:rsid w:val="00291A45"/>
    <w:rsid w:val="002A11BA"/>
    <w:rsid w:val="002B7BAB"/>
    <w:rsid w:val="002B7D9D"/>
    <w:rsid w:val="002C48A5"/>
    <w:rsid w:val="002F6DAE"/>
    <w:rsid w:val="0030091D"/>
    <w:rsid w:val="00303E81"/>
    <w:rsid w:val="003046BD"/>
    <w:rsid w:val="0033421A"/>
    <w:rsid w:val="00337114"/>
    <w:rsid w:val="003423A4"/>
    <w:rsid w:val="0036119B"/>
    <w:rsid w:val="00365061"/>
    <w:rsid w:val="00371486"/>
    <w:rsid w:val="003741EE"/>
    <w:rsid w:val="00374F55"/>
    <w:rsid w:val="00375FC6"/>
    <w:rsid w:val="00376E75"/>
    <w:rsid w:val="003829AA"/>
    <w:rsid w:val="00386B78"/>
    <w:rsid w:val="0038755B"/>
    <w:rsid w:val="003A0571"/>
    <w:rsid w:val="003A7422"/>
    <w:rsid w:val="003B4722"/>
    <w:rsid w:val="003C7A3D"/>
    <w:rsid w:val="003E5F2E"/>
    <w:rsid w:val="003F67E1"/>
    <w:rsid w:val="00406726"/>
    <w:rsid w:val="004333DA"/>
    <w:rsid w:val="00435117"/>
    <w:rsid w:val="00443032"/>
    <w:rsid w:val="004502A0"/>
    <w:rsid w:val="00464444"/>
    <w:rsid w:val="004679A5"/>
    <w:rsid w:val="00470675"/>
    <w:rsid w:val="004714E5"/>
    <w:rsid w:val="00474E00"/>
    <w:rsid w:val="00495E5A"/>
    <w:rsid w:val="004A35D8"/>
    <w:rsid w:val="004B1D61"/>
    <w:rsid w:val="004B2718"/>
    <w:rsid w:val="004D77BC"/>
    <w:rsid w:val="004E4F8D"/>
    <w:rsid w:val="004E7509"/>
    <w:rsid w:val="004F56BD"/>
    <w:rsid w:val="00500155"/>
    <w:rsid w:val="00502A05"/>
    <w:rsid w:val="005044AF"/>
    <w:rsid w:val="00512AD4"/>
    <w:rsid w:val="00512C09"/>
    <w:rsid w:val="00516A0F"/>
    <w:rsid w:val="00520CF7"/>
    <w:rsid w:val="00532A48"/>
    <w:rsid w:val="00534F4B"/>
    <w:rsid w:val="005363C6"/>
    <w:rsid w:val="00546CF1"/>
    <w:rsid w:val="00547D99"/>
    <w:rsid w:val="00550A37"/>
    <w:rsid w:val="00562A56"/>
    <w:rsid w:val="00566F1F"/>
    <w:rsid w:val="005863C3"/>
    <w:rsid w:val="00592652"/>
    <w:rsid w:val="005A3B49"/>
    <w:rsid w:val="005A44D2"/>
    <w:rsid w:val="005C669E"/>
    <w:rsid w:val="005E3087"/>
    <w:rsid w:val="005E3FE3"/>
    <w:rsid w:val="005E4130"/>
    <w:rsid w:val="005E6473"/>
    <w:rsid w:val="005F72EB"/>
    <w:rsid w:val="0060216F"/>
    <w:rsid w:val="0060503D"/>
    <w:rsid w:val="0060532E"/>
    <w:rsid w:val="006067E0"/>
    <w:rsid w:val="00611F85"/>
    <w:rsid w:val="00614B25"/>
    <w:rsid w:val="00637F8E"/>
    <w:rsid w:val="00644DFD"/>
    <w:rsid w:val="00653332"/>
    <w:rsid w:val="006649D5"/>
    <w:rsid w:val="0067181C"/>
    <w:rsid w:val="006741BD"/>
    <w:rsid w:val="00675772"/>
    <w:rsid w:val="00675D18"/>
    <w:rsid w:val="006A3E2A"/>
    <w:rsid w:val="006B253D"/>
    <w:rsid w:val="006B2B12"/>
    <w:rsid w:val="006C3597"/>
    <w:rsid w:val="006C5CCB"/>
    <w:rsid w:val="006F0A30"/>
    <w:rsid w:val="006F2622"/>
    <w:rsid w:val="0070076E"/>
    <w:rsid w:val="0072075B"/>
    <w:rsid w:val="00746083"/>
    <w:rsid w:val="00760A27"/>
    <w:rsid w:val="00774232"/>
    <w:rsid w:val="00774375"/>
    <w:rsid w:val="00781925"/>
    <w:rsid w:val="0079152D"/>
    <w:rsid w:val="00797765"/>
    <w:rsid w:val="007A5C19"/>
    <w:rsid w:val="007A78F3"/>
    <w:rsid w:val="007B5567"/>
    <w:rsid w:val="007B6A52"/>
    <w:rsid w:val="007C29EC"/>
    <w:rsid w:val="007C7756"/>
    <w:rsid w:val="007E3E45"/>
    <w:rsid w:val="007F1A7D"/>
    <w:rsid w:val="007F2C82"/>
    <w:rsid w:val="007F7FE7"/>
    <w:rsid w:val="008011C6"/>
    <w:rsid w:val="008036DF"/>
    <w:rsid w:val="008042D3"/>
    <w:rsid w:val="0080619B"/>
    <w:rsid w:val="008123E7"/>
    <w:rsid w:val="0082014C"/>
    <w:rsid w:val="00851E78"/>
    <w:rsid w:val="00857B5E"/>
    <w:rsid w:val="00876B33"/>
    <w:rsid w:val="00880A9F"/>
    <w:rsid w:val="00881D0D"/>
    <w:rsid w:val="00892131"/>
    <w:rsid w:val="00896302"/>
    <w:rsid w:val="008A5764"/>
    <w:rsid w:val="008C05C2"/>
    <w:rsid w:val="008C399F"/>
    <w:rsid w:val="008D03D8"/>
    <w:rsid w:val="008D0422"/>
    <w:rsid w:val="008D0916"/>
    <w:rsid w:val="008F2537"/>
    <w:rsid w:val="009014BC"/>
    <w:rsid w:val="00902CE4"/>
    <w:rsid w:val="0091215A"/>
    <w:rsid w:val="00920015"/>
    <w:rsid w:val="00922669"/>
    <w:rsid w:val="009330CA"/>
    <w:rsid w:val="009415FE"/>
    <w:rsid w:val="00942365"/>
    <w:rsid w:val="00973880"/>
    <w:rsid w:val="009773E9"/>
    <w:rsid w:val="009779EF"/>
    <w:rsid w:val="00980F28"/>
    <w:rsid w:val="0099370D"/>
    <w:rsid w:val="00993D16"/>
    <w:rsid w:val="0099626C"/>
    <w:rsid w:val="009D4420"/>
    <w:rsid w:val="009E3236"/>
    <w:rsid w:val="009E38D2"/>
    <w:rsid w:val="009E6880"/>
    <w:rsid w:val="009F524A"/>
    <w:rsid w:val="00A01E8A"/>
    <w:rsid w:val="00A15841"/>
    <w:rsid w:val="00A269E6"/>
    <w:rsid w:val="00A359F5"/>
    <w:rsid w:val="00A4019F"/>
    <w:rsid w:val="00A434C9"/>
    <w:rsid w:val="00A463B7"/>
    <w:rsid w:val="00A47BD4"/>
    <w:rsid w:val="00A52B3C"/>
    <w:rsid w:val="00A54883"/>
    <w:rsid w:val="00A57B30"/>
    <w:rsid w:val="00A604CF"/>
    <w:rsid w:val="00A62231"/>
    <w:rsid w:val="00A631BB"/>
    <w:rsid w:val="00A6749B"/>
    <w:rsid w:val="00A81673"/>
    <w:rsid w:val="00A85DD3"/>
    <w:rsid w:val="00A92A5B"/>
    <w:rsid w:val="00AA0067"/>
    <w:rsid w:val="00AA26E7"/>
    <w:rsid w:val="00AA79A1"/>
    <w:rsid w:val="00AB17D9"/>
    <w:rsid w:val="00AC591D"/>
    <w:rsid w:val="00AE453B"/>
    <w:rsid w:val="00B00837"/>
    <w:rsid w:val="00B0132B"/>
    <w:rsid w:val="00B01CD2"/>
    <w:rsid w:val="00B025AB"/>
    <w:rsid w:val="00B1427B"/>
    <w:rsid w:val="00B475DD"/>
    <w:rsid w:val="00B5084B"/>
    <w:rsid w:val="00B54541"/>
    <w:rsid w:val="00B5654B"/>
    <w:rsid w:val="00B73007"/>
    <w:rsid w:val="00B82D2F"/>
    <w:rsid w:val="00B9266F"/>
    <w:rsid w:val="00BA1256"/>
    <w:rsid w:val="00BA5135"/>
    <w:rsid w:val="00BB06C0"/>
    <w:rsid w:val="00BB2F85"/>
    <w:rsid w:val="00BB41C9"/>
    <w:rsid w:val="00BB5C10"/>
    <w:rsid w:val="00BD0958"/>
    <w:rsid w:val="00BD0E18"/>
    <w:rsid w:val="00BD6575"/>
    <w:rsid w:val="00BE04AE"/>
    <w:rsid w:val="00BE0B90"/>
    <w:rsid w:val="00BE1A7C"/>
    <w:rsid w:val="00C071DA"/>
    <w:rsid w:val="00C137CD"/>
    <w:rsid w:val="00C1446A"/>
    <w:rsid w:val="00C22FD2"/>
    <w:rsid w:val="00C41450"/>
    <w:rsid w:val="00C416FE"/>
    <w:rsid w:val="00C4236D"/>
    <w:rsid w:val="00C4447F"/>
    <w:rsid w:val="00C71FA2"/>
    <w:rsid w:val="00C76253"/>
    <w:rsid w:val="00C8743A"/>
    <w:rsid w:val="00C95B0A"/>
    <w:rsid w:val="00CA0CFD"/>
    <w:rsid w:val="00CA182A"/>
    <w:rsid w:val="00CA27C2"/>
    <w:rsid w:val="00CB6A74"/>
    <w:rsid w:val="00CC4A82"/>
    <w:rsid w:val="00CD1B28"/>
    <w:rsid w:val="00CD7488"/>
    <w:rsid w:val="00CE36A2"/>
    <w:rsid w:val="00CF1D49"/>
    <w:rsid w:val="00CF22EC"/>
    <w:rsid w:val="00CF467A"/>
    <w:rsid w:val="00CF7B8E"/>
    <w:rsid w:val="00D02256"/>
    <w:rsid w:val="00D11171"/>
    <w:rsid w:val="00D13283"/>
    <w:rsid w:val="00D17CF6"/>
    <w:rsid w:val="00D32F04"/>
    <w:rsid w:val="00D557A1"/>
    <w:rsid w:val="00D57E96"/>
    <w:rsid w:val="00D8085D"/>
    <w:rsid w:val="00D834D4"/>
    <w:rsid w:val="00D9073A"/>
    <w:rsid w:val="00D90F7A"/>
    <w:rsid w:val="00D94688"/>
    <w:rsid w:val="00DB4F41"/>
    <w:rsid w:val="00DB7B5C"/>
    <w:rsid w:val="00DC2EEE"/>
    <w:rsid w:val="00DD015B"/>
    <w:rsid w:val="00DE106F"/>
    <w:rsid w:val="00E10512"/>
    <w:rsid w:val="00E23F93"/>
    <w:rsid w:val="00E25F48"/>
    <w:rsid w:val="00E271DC"/>
    <w:rsid w:val="00E37856"/>
    <w:rsid w:val="00E4626A"/>
    <w:rsid w:val="00E52EF8"/>
    <w:rsid w:val="00E664A7"/>
    <w:rsid w:val="00E71051"/>
    <w:rsid w:val="00E8324A"/>
    <w:rsid w:val="00E8340F"/>
    <w:rsid w:val="00E85FFA"/>
    <w:rsid w:val="00E91EC7"/>
    <w:rsid w:val="00E920EB"/>
    <w:rsid w:val="00EA68A2"/>
    <w:rsid w:val="00EA7369"/>
    <w:rsid w:val="00EA73E1"/>
    <w:rsid w:val="00EB2171"/>
    <w:rsid w:val="00ED0000"/>
    <w:rsid w:val="00ED65E5"/>
    <w:rsid w:val="00EE6427"/>
    <w:rsid w:val="00EF31CD"/>
    <w:rsid w:val="00EF3D61"/>
    <w:rsid w:val="00F0505B"/>
    <w:rsid w:val="00F06F66"/>
    <w:rsid w:val="00F14335"/>
    <w:rsid w:val="00F2368E"/>
    <w:rsid w:val="00F25AD1"/>
    <w:rsid w:val="00F4660F"/>
    <w:rsid w:val="00F637E4"/>
    <w:rsid w:val="00F73CBD"/>
    <w:rsid w:val="00F77700"/>
    <w:rsid w:val="00F7774D"/>
    <w:rsid w:val="00F8061C"/>
    <w:rsid w:val="00F8089E"/>
    <w:rsid w:val="00F82C0E"/>
    <w:rsid w:val="00F877DB"/>
    <w:rsid w:val="00FA6C18"/>
    <w:rsid w:val="00FC2110"/>
    <w:rsid w:val="00FC4D3C"/>
    <w:rsid w:val="00FD37DF"/>
    <w:rsid w:val="00FD39FD"/>
    <w:rsid w:val="00FE3F07"/>
    <w:rsid w:val="00FE726C"/>
    <w:rsid w:val="00FF0781"/>
    <w:rsid w:val="00FF3224"/>
    <w:rsid w:val="00FF4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CCEED"/>
  <w15:docId w15:val="{784CCC35-CF88-4090-88BD-D90E70618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792"/>
    <w:pPr>
      <w:spacing w:before="0" w:after="200" w:line="276" w:lineRule="auto"/>
      <w:ind w:left="720"/>
      <w:contextualSpacing/>
    </w:pPr>
    <w:rPr>
      <w:rFonts w:ascii="Calibri" w:hAnsi="Calibri"/>
      <w:sz w:val="22"/>
    </w:rPr>
  </w:style>
  <w:style w:type="character" w:styleId="FollowedHyperlink">
    <w:name w:val="FollowedHyperlink"/>
    <w:basedOn w:val="DefaultParagraphFont"/>
    <w:uiPriority w:val="99"/>
    <w:semiHidden/>
    <w:unhideWhenUsed/>
    <w:rsid w:val="00B73007"/>
    <w:rPr>
      <w:color w:val="800080" w:themeColor="followedHyperlink"/>
      <w:u w:val="single"/>
    </w:rPr>
  </w:style>
  <w:style w:type="table" w:styleId="LightShading-Accent5">
    <w:name w:val="Light Shading Accent 5"/>
    <w:basedOn w:val="TableNormal"/>
    <w:uiPriority w:val="60"/>
    <w:rsid w:val="00B1427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B142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Grid-Accent1">
    <w:name w:val="Light Grid Accent 1"/>
    <w:basedOn w:val="TableNormal"/>
    <w:uiPriority w:val="62"/>
    <w:rsid w:val="00B1427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B1427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B1427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unhideWhenUsed/>
    <w:rsid w:val="0013273E"/>
    <w:pPr>
      <w:spacing w:before="100" w:beforeAutospacing="1" w:after="100" w:afterAutospacing="1"/>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13273E"/>
  </w:style>
  <w:style w:type="character" w:styleId="Strong">
    <w:name w:val="Strong"/>
    <w:basedOn w:val="DefaultParagraphFont"/>
    <w:uiPriority w:val="22"/>
    <w:qFormat/>
    <w:rsid w:val="0013273E"/>
    <w:rPr>
      <w:b/>
      <w:bCs/>
    </w:rPr>
  </w:style>
  <w:style w:type="paragraph" w:customStyle="1" w:styleId="company-location">
    <w:name w:val="company-location"/>
    <w:basedOn w:val="Normal"/>
    <w:rsid w:val="001A52F1"/>
    <w:pPr>
      <w:spacing w:before="100" w:beforeAutospacing="1" w:after="100" w:afterAutospacing="1"/>
    </w:pPr>
    <w:rPr>
      <w:rFonts w:ascii="Times New Roman" w:eastAsia="Times New Roman" w:hAnsi="Times New Roman"/>
      <w:sz w:val="24"/>
      <w:szCs w:val="24"/>
      <w:lang w:val="en-GB" w:eastAsia="en-GB"/>
    </w:rPr>
  </w:style>
  <w:style w:type="character" w:customStyle="1" w:styleId="miniprofile-container">
    <w:name w:val="miniprofile-container"/>
    <w:basedOn w:val="DefaultParagraphFont"/>
    <w:rsid w:val="001A52F1"/>
  </w:style>
  <w:style w:type="character" w:customStyle="1" w:styleId="location">
    <w:name w:val="location"/>
    <w:basedOn w:val="DefaultParagraphFont"/>
    <w:rsid w:val="001A52F1"/>
  </w:style>
  <w:style w:type="paragraph" w:customStyle="1" w:styleId="Default">
    <w:name w:val="Default"/>
    <w:rsid w:val="00DD015B"/>
    <w:pPr>
      <w:autoSpaceDE w:val="0"/>
      <w:autoSpaceDN w:val="0"/>
      <w:adjustRightInd w:val="0"/>
    </w:pPr>
    <w:rPr>
      <w:rFonts w:ascii="HelveticaNeueLT Std Lt" w:hAnsi="HelveticaNeueLT Std Lt" w:cs="HelveticaNeueLT Std Lt"/>
      <w:color w:val="000000"/>
      <w:sz w:val="24"/>
      <w:szCs w:val="24"/>
      <w:lang w:val="en-GB"/>
    </w:rPr>
  </w:style>
  <w:style w:type="character" w:customStyle="1" w:styleId="A6">
    <w:name w:val="A6"/>
    <w:uiPriority w:val="99"/>
    <w:rsid w:val="00DD015B"/>
    <w:rPr>
      <w:rFonts w:cs="HelveticaNeueLT Std Lt"/>
      <w:color w:val="000000"/>
    </w:rPr>
  </w:style>
  <w:style w:type="character" w:customStyle="1" w:styleId="UnresolvedMention">
    <w:name w:val="Unresolved Mention"/>
    <w:basedOn w:val="DefaultParagraphFont"/>
    <w:uiPriority w:val="99"/>
    <w:semiHidden/>
    <w:unhideWhenUsed/>
    <w:rsid w:val="00BA12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98627">
      <w:bodyDiv w:val="1"/>
      <w:marLeft w:val="0"/>
      <w:marRight w:val="0"/>
      <w:marTop w:val="0"/>
      <w:marBottom w:val="0"/>
      <w:divBdr>
        <w:top w:val="none" w:sz="0" w:space="0" w:color="auto"/>
        <w:left w:val="none" w:sz="0" w:space="0" w:color="auto"/>
        <w:bottom w:val="none" w:sz="0" w:space="0" w:color="auto"/>
        <w:right w:val="none" w:sz="0" w:space="0" w:color="auto"/>
      </w:divBdr>
    </w:div>
    <w:div w:id="114638172">
      <w:bodyDiv w:val="1"/>
      <w:marLeft w:val="0"/>
      <w:marRight w:val="0"/>
      <w:marTop w:val="0"/>
      <w:marBottom w:val="0"/>
      <w:divBdr>
        <w:top w:val="none" w:sz="0" w:space="0" w:color="auto"/>
        <w:left w:val="none" w:sz="0" w:space="0" w:color="auto"/>
        <w:bottom w:val="none" w:sz="0" w:space="0" w:color="auto"/>
        <w:right w:val="none" w:sz="0" w:space="0" w:color="auto"/>
      </w:divBdr>
    </w:div>
    <w:div w:id="571738346">
      <w:bodyDiv w:val="1"/>
      <w:marLeft w:val="0"/>
      <w:marRight w:val="0"/>
      <w:marTop w:val="0"/>
      <w:marBottom w:val="0"/>
      <w:divBdr>
        <w:top w:val="none" w:sz="0" w:space="0" w:color="auto"/>
        <w:left w:val="none" w:sz="0" w:space="0" w:color="auto"/>
        <w:bottom w:val="none" w:sz="0" w:space="0" w:color="auto"/>
        <w:right w:val="none" w:sz="0" w:space="0" w:color="auto"/>
      </w:divBdr>
    </w:div>
    <w:div w:id="846287482">
      <w:bodyDiv w:val="1"/>
      <w:marLeft w:val="0"/>
      <w:marRight w:val="0"/>
      <w:marTop w:val="0"/>
      <w:marBottom w:val="0"/>
      <w:divBdr>
        <w:top w:val="none" w:sz="0" w:space="0" w:color="auto"/>
        <w:left w:val="none" w:sz="0" w:space="0" w:color="auto"/>
        <w:bottom w:val="none" w:sz="0" w:space="0" w:color="auto"/>
        <w:right w:val="none" w:sz="0" w:space="0" w:color="auto"/>
      </w:divBdr>
    </w:div>
    <w:div w:id="915866972">
      <w:bodyDiv w:val="1"/>
      <w:marLeft w:val="0"/>
      <w:marRight w:val="0"/>
      <w:marTop w:val="0"/>
      <w:marBottom w:val="0"/>
      <w:divBdr>
        <w:top w:val="none" w:sz="0" w:space="0" w:color="auto"/>
        <w:left w:val="none" w:sz="0" w:space="0" w:color="auto"/>
        <w:bottom w:val="none" w:sz="0" w:space="0" w:color="auto"/>
        <w:right w:val="none" w:sz="0" w:space="0" w:color="auto"/>
      </w:divBdr>
    </w:div>
    <w:div w:id="953176729">
      <w:bodyDiv w:val="1"/>
      <w:marLeft w:val="0"/>
      <w:marRight w:val="0"/>
      <w:marTop w:val="0"/>
      <w:marBottom w:val="0"/>
      <w:divBdr>
        <w:top w:val="none" w:sz="0" w:space="0" w:color="auto"/>
        <w:left w:val="none" w:sz="0" w:space="0" w:color="auto"/>
        <w:bottom w:val="none" w:sz="0" w:space="0" w:color="auto"/>
        <w:right w:val="none" w:sz="0" w:space="0" w:color="auto"/>
      </w:divBdr>
    </w:div>
    <w:div w:id="1332487685">
      <w:bodyDiv w:val="1"/>
      <w:marLeft w:val="0"/>
      <w:marRight w:val="0"/>
      <w:marTop w:val="0"/>
      <w:marBottom w:val="0"/>
      <w:divBdr>
        <w:top w:val="none" w:sz="0" w:space="0" w:color="auto"/>
        <w:left w:val="none" w:sz="0" w:space="0" w:color="auto"/>
        <w:bottom w:val="none" w:sz="0" w:space="0" w:color="auto"/>
        <w:right w:val="none" w:sz="0" w:space="0" w:color="auto"/>
      </w:divBdr>
    </w:div>
    <w:div w:id="1485047756">
      <w:bodyDiv w:val="1"/>
      <w:marLeft w:val="0"/>
      <w:marRight w:val="0"/>
      <w:marTop w:val="0"/>
      <w:marBottom w:val="0"/>
      <w:divBdr>
        <w:top w:val="none" w:sz="0" w:space="0" w:color="auto"/>
        <w:left w:val="none" w:sz="0" w:space="0" w:color="auto"/>
        <w:bottom w:val="none" w:sz="0" w:space="0" w:color="auto"/>
        <w:right w:val="none" w:sz="0" w:space="0" w:color="auto"/>
      </w:divBdr>
    </w:div>
    <w:div w:id="1491871044">
      <w:bodyDiv w:val="1"/>
      <w:marLeft w:val="0"/>
      <w:marRight w:val="0"/>
      <w:marTop w:val="0"/>
      <w:marBottom w:val="0"/>
      <w:divBdr>
        <w:top w:val="none" w:sz="0" w:space="0" w:color="auto"/>
        <w:left w:val="none" w:sz="0" w:space="0" w:color="auto"/>
        <w:bottom w:val="none" w:sz="0" w:space="0" w:color="auto"/>
        <w:right w:val="none" w:sz="0" w:space="0" w:color="auto"/>
      </w:divBdr>
      <w:divsChild>
        <w:div w:id="378553901">
          <w:marLeft w:val="0"/>
          <w:marRight w:val="0"/>
          <w:marTop w:val="0"/>
          <w:marBottom w:val="0"/>
          <w:divBdr>
            <w:top w:val="single" w:sz="6" w:space="15" w:color="DDDDDD"/>
            <w:left w:val="single" w:sz="6" w:space="0" w:color="DDDDDD"/>
            <w:bottom w:val="single" w:sz="6" w:space="15" w:color="DDDDDD"/>
            <w:right w:val="single" w:sz="6" w:space="0" w:color="DDDDDD"/>
          </w:divBdr>
          <w:divsChild>
            <w:div w:id="721636281">
              <w:marLeft w:val="0"/>
              <w:marRight w:val="0"/>
              <w:marTop w:val="0"/>
              <w:marBottom w:val="0"/>
              <w:divBdr>
                <w:top w:val="none" w:sz="0" w:space="0" w:color="auto"/>
                <w:left w:val="none" w:sz="0" w:space="0" w:color="auto"/>
                <w:bottom w:val="none" w:sz="0" w:space="0" w:color="auto"/>
                <w:right w:val="none" w:sz="0" w:space="0" w:color="auto"/>
              </w:divBdr>
            </w:div>
          </w:divsChild>
        </w:div>
        <w:div w:id="2021160390">
          <w:marLeft w:val="0"/>
          <w:marRight w:val="0"/>
          <w:marTop w:val="0"/>
          <w:marBottom w:val="0"/>
          <w:divBdr>
            <w:top w:val="none" w:sz="0" w:space="0" w:color="auto"/>
            <w:left w:val="none" w:sz="0" w:space="8" w:color="auto"/>
            <w:bottom w:val="none" w:sz="0" w:space="15" w:color="auto"/>
            <w:right w:val="none" w:sz="0" w:space="8" w:color="auto"/>
          </w:divBdr>
        </w:div>
        <w:div w:id="1570382552">
          <w:marLeft w:val="0"/>
          <w:marRight w:val="0"/>
          <w:marTop w:val="0"/>
          <w:marBottom w:val="0"/>
          <w:divBdr>
            <w:top w:val="single" w:sz="6" w:space="15" w:color="DDDDDD"/>
            <w:left w:val="none" w:sz="0" w:space="8" w:color="auto"/>
            <w:bottom w:val="none" w:sz="0" w:space="15" w:color="auto"/>
            <w:right w:val="none" w:sz="0" w:space="8" w:color="auto"/>
          </w:divBdr>
        </w:div>
        <w:div w:id="951592831">
          <w:marLeft w:val="0"/>
          <w:marRight w:val="0"/>
          <w:marTop w:val="0"/>
          <w:marBottom w:val="0"/>
          <w:divBdr>
            <w:top w:val="single" w:sz="6" w:space="15" w:color="DDDDDD"/>
            <w:left w:val="none" w:sz="0" w:space="8" w:color="auto"/>
            <w:bottom w:val="none" w:sz="0" w:space="15" w:color="auto"/>
            <w:right w:val="none" w:sz="0" w:space="8" w:color="auto"/>
          </w:divBdr>
        </w:div>
      </w:divsChild>
    </w:div>
    <w:div w:id="1629972420">
      <w:bodyDiv w:val="1"/>
      <w:marLeft w:val="0"/>
      <w:marRight w:val="0"/>
      <w:marTop w:val="0"/>
      <w:marBottom w:val="0"/>
      <w:divBdr>
        <w:top w:val="none" w:sz="0" w:space="0" w:color="auto"/>
        <w:left w:val="none" w:sz="0" w:space="0" w:color="auto"/>
        <w:bottom w:val="none" w:sz="0" w:space="0" w:color="auto"/>
        <w:right w:val="none" w:sz="0" w:space="0" w:color="auto"/>
      </w:divBdr>
    </w:div>
    <w:div w:id="1966736833">
      <w:bodyDiv w:val="1"/>
      <w:marLeft w:val="0"/>
      <w:marRight w:val="0"/>
      <w:marTop w:val="0"/>
      <w:marBottom w:val="0"/>
      <w:divBdr>
        <w:top w:val="none" w:sz="0" w:space="0" w:color="auto"/>
        <w:left w:val="none" w:sz="0" w:space="0" w:color="auto"/>
        <w:bottom w:val="none" w:sz="0" w:space="0" w:color="auto"/>
        <w:right w:val="none" w:sz="0" w:space="0" w:color="auto"/>
      </w:divBdr>
      <w:divsChild>
        <w:div w:id="369649705">
          <w:marLeft w:val="0"/>
          <w:marRight w:val="0"/>
          <w:marTop w:val="150"/>
          <w:marBottom w:val="300"/>
          <w:divBdr>
            <w:top w:val="none" w:sz="0" w:space="0" w:color="auto"/>
            <w:left w:val="none" w:sz="0" w:space="0" w:color="auto"/>
            <w:bottom w:val="none" w:sz="0" w:space="0" w:color="auto"/>
            <w:right w:val="none" w:sz="0" w:space="0" w:color="auto"/>
          </w:divBdr>
        </w:div>
        <w:div w:id="220139298">
          <w:marLeft w:val="0"/>
          <w:marRight w:val="0"/>
          <w:marTop w:val="0"/>
          <w:marBottom w:val="0"/>
          <w:divBdr>
            <w:top w:val="none" w:sz="0" w:space="0" w:color="auto"/>
            <w:left w:val="none" w:sz="0" w:space="0" w:color="auto"/>
            <w:bottom w:val="none" w:sz="0" w:space="0" w:color="auto"/>
            <w:right w:val="none" w:sz="0" w:space="0" w:color="auto"/>
          </w:divBdr>
        </w:div>
        <w:div w:id="1405950524">
          <w:marLeft w:val="0"/>
          <w:marRight w:val="0"/>
          <w:marTop w:val="150"/>
          <w:marBottom w:val="300"/>
          <w:divBdr>
            <w:top w:val="none" w:sz="0" w:space="0" w:color="auto"/>
            <w:left w:val="none" w:sz="0" w:space="0" w:color="auto"/>
            <w:bottom w:val="none" w:sz="0" w:space="0" w:color="auto"/>
            <w:right w:val="none" w:sz="0" w:space="0" w:color="auto"/>
          </w:divBdr>
        </w:div>
        <w:div w:id="1496265241">
          <w:marLeft w:val="0"/>
          <w:marRight w:val="0"/>
          <w:marTop w:val="0"/>
          <w:marBottom w:val="0"/>
          <w:divBdr>
            <w:top w:val="none" w:sz="0" w:space="0" w:color="auto"/>
            <w:left w:val="none" w:sz="0" w:space="0" w:color="auto"/>
            <w:bottom w:val="none" w:sz="0" w:space="0" w:color="auto"/>
            <w:right w:val="none" w:sz="0" w:space="0" w:color="auto"/>
          </w:divBdr>
          <w:divsChild>
            <w:div w:id="160242973">
              <w:marLeft w:val="0"/>
              <w:marRight w:val="360"/>
              <w:marTop w:val="0"/>
              <w:marBottom w:val="0"/>
              <w:divBdr>
                <w:top w:val="none" w:sz="0" w:space="0" w:color="auto"/>
                <w:left w:val="none" w:sz="0" w:space="0" w:color="auto"/>
                <w:bottom w:val="none" w:sz="0" w:space="0" w:color="auto"/>
                <w:right w:val="none" w:sz="0" w:space="0" w:color="auto"/>
              </w:divBdr>
              <w:divsChild>
                <w:div w:id="105538137">
                  <w:marLeft w:val="0"/>
                  <w:marRight w:val="0"/>
                  <w:marTop w:val="0"/>
                  <w:marBottom w:val="0"/>
                  <w:divBdr>
                    <w:top w:val="none" w:sz="0" w:space="0" w:color="auto"/>
                    <w:left w:val="none" w:sz="0" w:space="0" w:color="auto"/>
                    <w:bottom w:val="none" w:sz="0" w:space="0" w:color="auto"/>
                    <w:right w:val="none" w:sz="0" w:space="0" w:color="auto"/>
                  </w:divBdr>
                </w:div>
                <w:div w:id="50352104">
                  <w:marLeft w:val="0"/>
                  <w:marRight w:val="0"/>
                  <w:marTop w:val="150"/>
                  <w:marBottom w:val="300"/>
                  <w:divBdr>
                    <w:top w:val="none" w:sz="0" w:space="0" w:color="auto"/>
                    <w:left w:val="none" w:sz="0" w:space="0" w:color="auto"/>
                    <w:bottom w:val="none" w:sz="0" w:space="0" w:color="auto"/>
                    <w:right w:val="none" w:sz="0" w:space="0" w:color="auto"/>
                  </w:divBdr>
                </w:div>
              </w:divsChild>
            </w:div>
            <w:div w:id="2111195076">
              <w:marLeft w:val="0"/>
              <w:marRight w:val="360"/>
              <w:marTop w:val="0"/>
              <w:marBottom w:val="0"/>
              <w:divBdr>
                <w:top w:val="none" w:sz="0" w:space="0" w:color="auto"/>
                <w:left w:val="none" w:sz="0" w:space="0" w:color="auto"/>
                <w:bottom w:val="none" w:sz="0" w:space="0" w:color="auto"/>
                <w:right w:val="none" w:sz="0" w:space="0" w:color="auto"/>
              </w:divBdr>
              <w:divsChild>
                <w:div w:id="1840920963">
                  <w:marLeft w:val="0"/>
                  <w:marRight w:val="0"/>
                  <w:marTop w:val="0"/>
                  <w:marBottom w:val="0"/>
                  <w:divBdr>
                    <w:top w:val="none" w:sz="0" w:space="0" w:color="auto"/>
                    <w:left w:val="none" w:sz="0" w:space="0" w:color="auto"/>
                    <w:bottom w:val="none" w:sz="0" w:space="0" w:color="auto"/>
                    <w:right w:val="none" w:sz="0" w:space="0" w:color="auto"/>
                  </w:divBdr>
                </w:div>
                <w:div w:id="440491058">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gilder@boct.ac.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0697Me\AppData\Roaming\Microsoft\Templates\JobDescription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D02798270D4576A19021555EF1DD43"/>
        <w:category>
          <w:name w:val="General"/>
          <w:gallery w:val="placeholder"/>
        </w:category>
        <w:types>
          <w:type w:val="bbPlcHdr"/>
        </w:types>
        <w:behaviors>
          <w:behavior w:val="content"/>
        </w:behaviors>
        <w:guid w:val="{095FB630-2B96-4E3F-BC6C-DDF72BECA424}"/>
      </w:docPartPr>
      <w:docPartBody>
        <w:p w:rsidR="00DC42F8" w:rsidRDefault="00133D64" w:rsidP="00133D64">
          <w:pPr>
            <w:pStyle w:val="91D02798270D4576A19021555EF1DD432"/>
          </w:pPr>
          <w:r w:rsidRPr="00075621">
            <w:rPr>
              <w:rStyle w:val="PlaceholderText"/>
              <w:rFonts w:ascii="Calibri" w:hAnsi="Calibri"/>
            </w:rPr>
            <w:t>Click here to enter text.</w:t>
          </w:r>
        </w:p>
      </w:docPartBody>
    </w:docPart>
    <w:docPart>
      <w:docPartPr>
        <w:name w:val="0110808E018746DE9F88AAE93AACE617"/>
        <w:category>
          <w:name w:val="General"/>
          <w:gallery w:val="placeholder"/>
        </w:category>
        <w:types>
          <w:type w:val="bbPlcHdr"/>
        </w:types>
        <w:behaviors>
          <w:behavior w:val="content"/>
        </w:behaviors>
        <w:guid w:val="{AD9C217E-7A67-4573-9996-EC3CB5C80F4A}"/>
      </w:docPartPr>
      <w:docPartBody>
        <w:p w:rsidR="00DC42F8" w:rsidRDefault="00DE005C" w:rsidP="00DE005C">
          <w:pPr>
            <w:pStyle w:val="0110808E018746DE9F88AAE93AACE617"/>
          </w:pPr>
          <w:r w:rsidRPr="00D003FB">
            <w:rPr>
              <w:rStyle w:val="PlaceholderText"/>
            </w:rPr>
            <w:t>Click here to enter text.</w:t>
          </w:r>
        </w:p>
      </w:docPartBody>
    </w:docPart>
    <w:docPart>
      <w:docPartPr>
        <w:name w:val="D295428CE0814052AA111F0530518C40"/>
        <w:category>
          <w:name w:val="General"/>
          <w:gallery w:val="placeholder"/>
        </w:category>
        <w:types>
          <w:type w:val="bbPlcHdr"/>
        </w:types>
        <w:behaviors>
          <w:behavior w:val="content"/>
        </w:behaviors>
        <w:guid w:val="{99D18341-22DA-497F-8035-C4385DB4CABC}"/>
      </w:docPartPr>
      <w:docPartBody>
        <w:p w:rsidR="00C744CF" w:rsidRDefault="0054542B" w:rsidP="0054542B">
          <w:pPr>
            <w:pStyle w:val="D295428CE0814052AA111F0530518C40"/>
          </w:pPr>
          <w:r w:rsidRPr="0030091D">
            <w:rPr>
              <w:rStyle w:val="PlaceholderText"/>
              <w:color w:val="auto"/>
            </w:rPr>
            <w:t>Click here to enter text</w:t>
          </w:r>
          <w:r w:rsidRPr="00D003FB">
            <w:rPr>
              <w:rStyle w:val="PlaceholderText"/>
            </w:rPr>
            <w:t>.</w:t>
          </w:r>
        </w:p>
      </w:docPartBody>
    </w:docPart>
    <w:docPart>
      <w:docPartPr>
        <w:name w:val="C461518BBFFA49E9876932DF2004F6B3"/>
        <w:category>
          <w:name w:val="General"/>
          <w:gallery w:val="placeholder"/>
        </w:category>
        <w:types>
          <w:type w:val="bbPlcHdr"/>
        </w:types>
        <w:behaviors>
          <w:behavior w:val="content"/>
        </w:behaviors>
        <w:guid w:val="{9BAD2B71-6E24-4919-8FB5-D8E2834BF7DB}"/>
      </w:docPartPr>
      <w:docPartBody>
        <w:p w:rsidR="00974BBC" w:rsidRDefault="0093638B" w:rsidP="0093638B">
          <w:pPr>
            <w:pStyle w:val="C461518BBFFA49E9876932DF2004F6B3"/>
          </w:pPr>
          <w:r w:rsidRPr="00D003FB">
            <w:rPr>
              <w:rStyle w:val="PlaceholderText"/>
            </w:rPr>
            <w:t>Click here to enter text.</w:t>
          </w:r>
        </w:p>
      </w:docPartBody>
    </w:docPart>
    <w:docPart>
      <w:docPartPr>
        <w:name w:val="796580A681A043089D703F6EC6B5985F"/>
        <w:category>
          <w:name w:val="General"/>
          <w:gallery w:val="placeholder"/>
        </w:category>
        <w:types>
          <w:type w:val="bbPlcHdr"/>
        </w:types>
        <w:behaviors>
          <w:behavior w:val="content"/>
        </w:behaviors>
        <w:guid w:val="{6EB34238-7953-4BD0-B74E-ACE62616A995}"/>
      </w:docPartPr>
      <w:docPartBody>
        <w:p w:rsidR="004D14AC" w:rsidRDefault="009A02DA" w:rsidP="009A02DA">
          <w:pPr>
            <w:pStyle w:val="796580A681A043089D703F6EC6B5985F"/>
          </w:pPr>
          <w:r w:rsidRPr="00D003FB">
            <w:rPr>
              <w:rStyle w:val="PlaceholderText"/>
            </w:rPr>
            <w:t>Click here to enter text.</w:t>
          </w:r>
        </w:p>
      </w:docPartBody>
    </w:docPart>
    <w:docPart>
      <w:docPartPr>
        <w:name w:val="4D1829D7ADF443559976633351D6E2DD"/>
        <w:category>
          <w:name w:val="General"/>
          <w:gallery w:val="placeholder"/>
        </w:category>
        <w:types>
          <w:type w:val="bbPlcHdr"/>
        </w:types>
        <w:behaviors>
          <w:behavior w:val="content"/>
        </w:behaviors>
        <w:guid w:val="{F0FA226B-5E97-48E8-BD80-796D0E86A3DD}"/>
      </w:docPartPr>
      <w:docPartBody>
        <w:p w:rsidR="004D14AC" w:rsidRDefault="009A02DA" w:rsidP="009A02DA">
          <w:pPr>
            <w:pStyle w:val="4D1829D7ADF443559976633351D6E2DD"/>
          </w:pPr>
          <w:r w:rsidRPr="00D003FB">
            <w:rPr>
              <w:rStyle w:val="PlaceholderText"/>
            </w:rPr>
            <w:t>Click here to enter text.</w:t>
          </w:r>
        </w:p>
      </w:docPartBody>
    </w:docPart>
    <w:docPart>
      <w:docPartPr>
        <w:name w:val="942DA19FE8B0496B9C0F068001FBB6C4"/>
        <w:category>
          <w:name w:val="General"/>
          <w:gallery w:val="placeholder"/>
        </w:category>
        <w:types>
          <w:type w:val="bbPlcHdr"/>
        </w:types>
        <w:behaviors>
          <w:behavior w:val="content"/>
        </w:behaviors>
        <w:guid w:val="{9BF411C9-FB20-411E-9162-E1265319F6DC}"/>
      </w:docPartPr>
      <w:docPartBody>
        <w:p w:rsidR="004D14AC" w:rsidRDefault="009A02DA" w:rsidP="009A02DA">
          <w:pPr>
            <w:pStyle w:val="942DA19FE8B0496B9C0F068001FBB6C4"/>
          </w:pPr>
          <w:r w:rsidRPr="00D003FB">
            <w:rPr>
              <w:rStyle w:val="PlaceholderText"/>
            </w:rPr>
            <w:t>Click here to enter text.</w:t>
          </w:r>
        </w:p>
      </w:docPartBody>
    </w:docPart>
    <w:docPart>
      <w:docPartPr>
        <w:name w:val="402584ACFD0B42CDB35922063CED821A"/>
        <w:category>
          <w:name w:val="General"/>
          <w:gallery w:val="placeholder"/>
        </w:category>
        <w:types>
          <w:type w:val="bbPlcHdr"/>
        </w:types>
        <w:behaviors>
          <w:behavior w:val="content"/>
        </w:behaviors>
        <w:guid w:val="{B2960B32-AE03-47BC-B305-F2C02307A7DD}"/>
      </w:docPartPr>
      <w:docPartBody>
        <w:p w:rsidR="004D14AC" w:rsidRDefault="009A02DA" w:rsidP="009A02DA">
          <w:pPr>
            <w:pStyle w:val="402584ACFD0B42CDB35922063CED821A"/>
          </w:pPr>
          <w:r w:rsidRPr="00D003FB">
            <w:rPr>
              <w:rStyle w:val="PlaceholderText"/>
            </w:rPr>
            <w:t>Choose an item.</w:t>
          </w:r>
        </w:p>
      </w:docPartBody>
    </w:docPart>
    <w:docPart>
      <w:docPartPr>
        <w:name w:val="3BA5625BA5234794BF0C059769226D23"/>
        <w:category>
          <w:name w:val="General"/>
          <w:gallery w:val="placeholder"/>
        </w:category>
        <w:types>
          <w:type w:val="bbPlcHdr"/>
        </w:types>
        <w:behaviors>
          <w:behavior w:val="content"/>
        </w:behaviors>
        <w:guid w:val="{4756DF5E-4E2D-4BBE-A49C-402378DFF172}"/>
      </w:docPartPr>
      <w:docPartBody>
        <w:p w:rsidR="004D14AC" w:rsidRDefault="009A02DA" w:rsidP="009A02DA">
          <w:pPr>
            <w:pStyle w:val="3BA5625BA5234794BF0C059769226D23"/>
          </w:pPr>
          <w:r w:rsidRPr="0030091D">
            <w:rPr>
              <w:rStyle w:val="PlaceholderText"/>
              <w:color w:val="auto"/>
            </w:rPr>
            <w:t>Click here to enter text</w:t>
          </w:r>
          <w:r w:rsidRPr="00D003FB">
            <w:rPr>
              <w:rStyle w:val="PlaceholderText"/>
            </w:rPr>
            <w:t>.</w:t>
          </w:r>
        </w:p>
      </w:docPartBody>
    </w:docPart>
    <w:docPart>
      <w:docPartPr>
        <w:name w:val="66374C9903C34C5FB8709E082CDEDB0A"/>
        <w:category>
          <w:name w:val="General"/>
          <w:gallery w:val="placeholder"/>
        </w:category>
        <w:types>
          <w:type w:val="bbPlcHdr"/>
        </w:types>
        <w:behaviors>
          <w:behavior w:val="content"/>
        </w:behaviors>
        <w:guid w:val="{514C0BAF-18A8-4BC9-A32F-12826C59E5A2}"/>
      </w:docPartPr>
      <w:docPartBody>
        <w:p w:rsidR="004D14AC" w:rsidRDefault="009A02DA" w:rsidP="009A02DA">
          <w:pPr>
            <w:pStyle w:val="66374C9903C34C5FB8709E082CDEDB0A"/>
          </w:pPr>
          <w:r w:rsidRPr="0030091D">
            <w:rPr>
              <w:rStyle w:val="PlaceholderText"/>
              <w:color w:val="auto"/>
            </w:rPr>
            <w:t>Click here to enter text.</w:t>
          </w:r>
        </w:p>
      </w:docPartBody>
    </w:docPart>
    <w:docPart>
      <w:docPartPr>
        <w:name w:val="1BFC6E56AF7F46CE9B169B0F07B57BC5"/>
        <w:category>
          <w:name w:val="General"/>
          <w:gallery w:val="placeholder"/>
        </w:category>
        <w:types>
          <w:type w:val="bbPlcHdr"/>
        </w:types>
        <w:behaviors>
          <w:behavior w:val="content"/>
        </w:behaviors>
        <w:guid w:val="{C0122E32-4EBF-44CD-AE0A-20D7147125A0}"/>
      </w:docPartPr>
      <w:docPartBody>
        <w:p w:rsidR="004D14AC" w:rsidRDefault="009A02DA" w:rsidP="009A02DA">
          <w:pPr>
            <w:pStyle w:val="1BFC6E56AF7F46CE9B169B0F07B57BC5"/>
          </w:pPr>
          <w:r w:rsidRPr="00D003FB">
            <w:rPr>
              <w:rStyle w:val="PlaceholderText"/>
            </w:rPr>
            <w:t>Choose an item.</w:t>
          </w:r>
        </w:p>
      </w:docPartBody>
    </w:docPart>
    <w:docPart>
      <w:docPartPr>
        <w:name w:val="2A03E18739FF45F39E84A6A3F3F9BE8D"/>
        <w:category>
          <w:name w:val="General"/>
          <w:gallery w:val="placeholder"/>
        </w:category>
        <w:types>
          <w:type w:val="bbPlcHdr"/>
        </w:types>
        <w:behaviors>
          <w:behavior w:val="content"/>
        </w:behaviors>
        <w:guid w:val="{4E0BE685-D232-4CC5-AB58-3E98EF397B2C}"/>
      </w:docPartPr>
      <w:docPartBody>
        <w:p w:rsidR="004D14AC" w:rsidRDefault="009A02DA" w:rsidP="009A02DA">
          <w:pPr>
            <w:pStyle w:val="2A03E18739FF45F39E84A6A3F3F9BE8D"/>
          </w:pPr>
          <w:r w:rsidRPr="0030091D">
            <w:rPr>
              <w:rStyle w:val="PlaceholderText"/>
              <w:color w:val="auto"/>
            </w:rPr>
            <w:t>Click here to enter text.</w:t>
          </w:r>
        </w:p>
      </w:docPartBody>
    </w:docPart>
    <w:docPart>
      <w:docPartPr>
        <w:name w:val="1E090CF6730B4F34A862FC4F0006EF8D"/>
        <w:category>
          <w:name w:val="General"/>
          <w:gallery w:val="placeholder"/>
        </w:category>
        <w:types>
          <w:type w:val="bbPlcHdr"/>
        </w:types>
        <w:behaviors>
          <w:behavior w:val="content"/>
        </w:behaviors>
        <w:guid w:val="{7DCC6A2D-26F4-4737-8AF4-65BA94C05F97}"/>
      </w:docPartPr>
      <w:docPartBody>
        <w:p w:rsidR="004D14AC" w:rsidRDefault="009A02DA" w:rsidP="009A02DA">
          <w:pPr>
            <w:pStyle w:val="1E090CF6730B4F34A862FC4F0006EF8D"/>
          </w:pPr>
          <w:r w:rsidRPr="00D003FB">
            <w:rPr>
              <w:rStyle w:val="PlaceholderText"/>
            </w:rPr>
            <w:t>Choose an item.</w:t>
          </w:r>
        </w:p>
      </w:docPartBody>
    </w:docPart>
    <w:docPart>
      <w:docPartPr>
        <w:name w:val="92CE78C207AB4E278EA68F1E2173AC88"/>
        <w:category>
          <w:name w:val="General"/>
          <w:gallery w:val="placeholder"/>
        </w:category>
        <w:types>
          <w:type w:val="bbPlcHdr"/>
        </w:types>
        <w:behaviors>
          <w:behavior w:val="content"/>
        </w:behaviors>
        <w:guid w:val="{8DB0AE0D-49B9-46F2-A4BE-E5AB4D5B3C69}"/>
      </w:docPartPr>
      <w:docPartBody>
        <w:p w:rsidR="004D14AC" w:rsidRDefault="009A02DA" w:rsidP="009A02DA">
          <w:pPr>
            <w:pStyle w:val="92CE78C207AB4E278EA68F1E2173AC88"/>
          </w:pPr>
          <w:r w:rsidRPr="0030091D">
            <w:rPr>
              <w:rStyle w:val="PlaceholderText"/>
              <w:color w:val="auto"/>
            </w:rPr>
            <w:t>Click here to enter text.</w:t>
          </w:r>
        </w:p>
      </w:docPartBody>
    </w:docPart>
    <w:docPart>
      <w:docPartPr>
        <w:name w:val="3162C5C64AF84490816A93AF631DE410"/>
        <w:category>
          <w:name w:val="General"/>
          <w:gallery w:val="placeholder"/>
        </w:category>
        <w:types>
          <w:type w:val="bbPlcHdr"/>
        </w:types>
        <w:behaviors>
          <w:behavior w:val="content"/>
        </w:behaviors>
        <w:guid w:val="{4826DE1A-310D-4932-B613-5B3CD4C777AA}"/>
      </w:docPartPr>
      <w:docPartBody>
        <w:p w:rsidR="004D14AC" w:rsidRDefault="009A02DA" w:rsidP="009A02DA">
          <w:pPr>
            <w:pStyle w:val="3162C5C64AF84490816A93AF631DE410"/>
          </w:pPr>
          <w:r w:rsidRPr="0030091D">
            <w:rPr>
              <w:rStyle w:val="PlaceholderText"/>
              <w:color w:val="auto"/>
            </w:rPr>
            <w:t>Click here to enter text.</w:t>
          </w:r>
        </w:p>
      </w:docPartBody>
    </w:docPart>
    <w:docPart>
      <w:docPartPr>
        <w:name w:val="536D2A5D2A26422589227E05A8A6DAD5"/>
        <w:category>
          <w:name w:val="General"/>
          <w:gallery w:val="placeholder"/>
        </w:category>
        <w:types>
          <w:type w:val="bbPlcHdr"/>
        </w:types>
        <w:behaviors>
          <w:behavior w:val="content"/>
        </w:behaviors>
        <w:guid w:val="{D834EAF5-0A7B-4C08-B9C4-7C65CDF2AC4B}"/>
      </w:docPartPr>
      <w:docPartBody>
        <w:p w:rsidR="004D14AC" w:rsidRDefault="009A02DA" w:rsidP="009A02DA">
          <w:pPr>
            <w:pStyle w:val="536D2A5D2A26422589227E05A8A6DAD5"/>
          </w:pPr>
          <w:r w:rsidRPr="00D003FB">
            <w:rPr>
              <w:rStyle w:val="PlaceholderText"/>
            </w:rPr>
            <w:t>Choose an item.</w:t>
          </w:r>
        </w:p>
      </w:docPartBody>
    </w:docPart>
    <w:docPart>
      <w:docPartPr>
        <w:name w:val="F236A1BC31E947F193E59C9449515E9E"/>
        <w:category>
          <w:name w:val="General"/>
          <w:gallery w:val="placeholder"/>
        </w:category>
        <w:types>
          <w:type w:val="bbPlcHdr"/>
        </w:types>
        <w:behaviors>
          <w:behavior w:val="content"/>
        </w:behaviors>
        <w:guid w:val="{9645D12A-C59B-408A-8F1E-B6F8040AAEA9}"/>
      </w:docPartPr>
      <w:docPartBody>
        <w:p w:rsidR="004D14AC" w:rsidRDefault="009A02DA" w:rsidP="009A02DA">
          <w:pPr>
            <w:pStyle w:val="F236A1BC31E947F193E59C9449515E9E"/>
          </w:pPr>
          <w:r w:rsidRPr="0030091D">
            <w:rPr>
              <w:rStyle w:val="PlaceholderText"/>
              <w:color w:val="auto"/>
            </w:rPr>
            <w:t>Click here to enter text</w:t>
          </w:r>
          <w:r w:rsidRPr="00D003FB">
            <w:rPr>
              <w:rStyle w:val="PlaceholderText"/>
            </w:rPr>
            <w:t>.</w:t>
          </w:r>
        </w:p>
      </w:docPartBody>
    </w:docPart>
    <w:docPart>
      <w:docPartPr>
        <w:name w:val="58A148E9546241E9ADA01E4EC91A80B9"/>
        <w:category>
          <w:name w:val="General"/>
          <w:gallery w:val="placeholder"/>
        </w:category>
        <w:types>
          <w:type w:val="bbPlcHdr"/>
        </w:types>
        <w:behaviors>
          <w:behavior w:val="content"/>
        </w:behaviors>
        <w:guid w:val="{84B593EB-B45E-4886-86BB-B2E5E71B7118}"/>
      </w:docPartPr>
      <w:docPartBody>
        <w:p w:rsidR="004D14AC" w:rsidRDefault="009A02DA" w:rsidP="009A02DA">
          <w:pPr>
            <w:pStyle w:val="58A148E9546241E9ADA01E4EC91A80B9"/>
          </w:pPr>
          <w:r w:rsidRPr="0030091D">
            <w:rPr>
              <w:rStyle w:val="PlaceholderText"/>
              <w:color w:val="auto"/>
            </w:rPr>
            <w:t>Click here to enter text.</w:t>
          </w:r>
        </w:p>
      </w:docPartBody>
    </w:docPart>
    <w:docPart>
      <w:docPartPr>
        <w:name w:val="DDB7BFCEF4AF4D71A3F036A23D726E1F"/>
        <w:category>
          <w:name w:val="General"/>
          <w:gallery w:val="placeholder"/>
        </w:category>
        <w:types>
          <w:type w:val="bbPlcHdr"/>
        </w:types>
        <w:behaviors>
          <w:behavior w:val="content"/>
        </w:behaviors>
        <w:guid w:val="{841F865F-B572-4D49-920D-850824B8AEAC}"/>
      </w:docPartPr>
      <w:docPartBody>
        <w:p w:rsidR="00023A77" w:rsidRDefault="00EF3032" w:rsidP="00EF3032">
          <w:pPr>
            <w:pStyle w:val="DDB7BFCEF4AF4D71A3F036A23D726E1F"/>
          </w:pPr>
          <w:r w:rsidRPr="00D003FB">
            <w:rPr>
              <w:rStyle w:val="PlaceholderText"/>
            </w:rPr>
            <w:t>Choose an item.</w:t>
          </w:r>
        </w:p>
      </w:docPartBody>
    </w:docPart>
    <w:docPart>
      <w:docPartPr>
        <w:name w:val="B526447D5FB743F0A10DD9A47FAA0436"/>
        <w:category>
          <w:name w:val="General"/>
          <w:gallery w:val="placeholder"/>
        </w:category>
        <w:types>
          <w:type w:val="bbPlcHdr"/>
        </w:types>
        <w:behaviors>
          <w:behavior w:val="content"/>
        </w:behaviors>
        <w:guid w:val="{8B520F67-B546-446F-8CE2-55687415BEB2}"/>
      </w:docPartPr>
      <w:docPartBody>
        <w:p w:rsidR="00023A77" w:rsidRDefault="00EF3032" w:rsidP="00EF3032">
          <w:pPr>
            <w:pStyle w:val="B526447D5FB743F0A10DD9A47FAA0436"/>
          </w:pPr>
          <w:r w:rsidRPr="00D003FB">
            <w:rPr>
              <w:rStyle w:val="PlaceholderText"/>
            </w:rPr>
            <w:t>Choose an item.</w:t>
          </w:r>
        </w:p>
      </w:docPartBody>
    </w:docPart>
    <w:docPart>
      <w:docPartPr>
        <w:name w:val="C849C04765704708B0876D4A0C1DF1FC"/>
        <w:category>
          <w:name w:val="General"/>
          <w:gallery w:val="placeholder"/>
        </w:category>
        <w:types>
          <w:type w:val="bbPlcHdr"/>
        </w:types>
        <w:behaviors>
          <w:behavior w:val="content"/>
        </w:behaviors>
        <w:guid w:val="{CA26E1AC-95BD-4EF8-9F90-BC013157FE75}"/>
      </w:docPartPr>
      <w:docPartBody>
        <w:p w:rsidR="00023A77" w:rsidRDefault="00EF3032" w:rsidP="00EF3032">
          <w:pPr>
            <w:pStyle w:val="C849C04765704708B0876D4A0C1DF1FC"/>
          </w:pPr>
          <w:r w:rsidRPr="00D003FB">
            <w:rPr>
              <w:rStyle w:val="PlaceholderText"/>
            </w:rPr>
            <w:t>Choose an item.</w:t>
          </w:r>
        </w:p>
      </w:docPartBody>
    </w:docPart>
    <w:docPart>
      <w:docPartPr>
        <w:name w:val="ACFC4C9DD5A64118BD2E29CE94B15047"/>
        <w:category>
          <w:name w:val="General"/>
          <w:gallery w:val="placeholder"/>
        </w:category>
        <w:types>
          <w:type w:val="bbPlcHdr"/>
        </w:types>
        <w:behaviors>
          <w:behavior w:val="content"/>
        </w:behaviors>
        <w:guid w:val="{C86BE765-6209-4607-BF54-9E70AA118268}"/>
      </w:docPartPr>
      <w:docPartBody>
        <w:p w:rsidR="00023A77" w:rsidRDefault="00EF3032" w:rsidP="00EF3032">
          <w:pPr>
            <w:pStyle w:val="ACFC4C9DD5A64118BD2E29CE94B15047"/>
          </w:pPr>
          <w:r w:rsidRPr="00D003FB">
            <w:rPr>
              <w:rStyle w:val="PlaceholderText"/>
            </w:rPr>
            <w:t>Choose an item.</w:t>
          </w:r>
        </w:p>
      </w:docPartBody>
    </w:docPart>
    <w:docPart>
      <w:docPartPr>
        <w:name w:val="CB71EEBB006442B599E09E1EF4425774"/>
        <w:category>
          <w:name w:val="General"/>
          <w:gallery w:val="placeholder"/>
        </w:category>
        <w:types>
          <w:type w:val="bbPlcHdr"/>
        </w:types>
        <w:behaviors>
          <w:behavior w:val="content"/>
        </w:behaviors>
        <w:guid w:val="{206A0D74-D48B-402D-8AD5-7495BB81BD70}"/>
      </w:docPartPr>
      <w:docPartBody>
        <w:p w:rsidR="00023A77" w:rsidRDefault="00EF3032" w:rsidP="00EF3032">
          <w:pPr>
            <w:pStyle w:val="CB71EEBB006442B599E09E1EF4425774"/>
          </w:pPr>
          <w:r w:rsidRPr="00D003FB">
            <w:rPr>
              <w:rStyle w:val="PlaceholderText"/>
            </w:rPr>
            <w:t>Choose an item.</w:t>
          </w:r>
        </w:p>
      </w:docPartBody>
    </w:docPart>
    <w:docPart>
      <w:docPartPr>
        <w:name w:val="835022FAB72A43C5862773AED7926DB5"/>
        <w:category>
          <w:name w:val="General"/>
          <w:gallery w:val="placeholder"/>
        </w:category>
        <w:types>
          <w:type w:val="bbPlcHdr"/>
        </w:types>
        <w:behaviors>
          <w:behavior w:val="content"/>
        </w:behaviors>
        <w:guid w:val="{2E41153D-6358-4C3E-82F8-5437AA501B11}"/>
      </w:docPartPr>
      <w:docPartBody>
        <w:p w:rsidR="00023A77" w:rsidRDefault="00EF3032" w:rsidP="00EF3032">
          <w:pPr>
            <w:pStyle w:val="835022FAB72A43C5862773AED7926DB5"/>
          </w:pPr>
          <w:r w:rsidRPr="00D003FB">
            <w:rPr>
              <w:rStyle w:val="PlaceholderText"/>
            </w:rPr>
            <w:t>Choose an item.</w:t>
          </w:r>
        </w:p>
      </w:docPartBody>
    </w:docPart>
    <w:docPart>
      <w:docPartPr>
        <w:name w:val="87BF1C4582A44C09B3664C63FD7A6B07"/>
        <w:category>
          <w:name w:val="General"/>
          <w:gallery w:val="placeholder"/>
        </w:category>
        <w:types>
          <w:type w:val="bbPlcHdr"/>
        </w:types>
        <w:behaviors>
          <w:behavior w:val="content"/>
        </w:behaviors>
        <w:guid w:val="{E2287746-4D1D-4124-9B81-8CDE8C9636EE}"/>
      </w:docPartPr>
      <w:docPartBody>
        <w:p w:rsidR="00023A77" w:rsidRDefault="00EF3032" w:rsidP="00EF3032">
          <w:pPr>
            <w:pStyle w:val="87BF1C4582A44C09B3664C63FD7A6B07"/>
          </w:pPr>
          <w:r w:rsidRPr="00D003FB">
            <w:rPr>
              <w:rStyle w:val="PlaceholderText"/>
            </w:rPr>
            <w:t>Choose an item.</w:t>
          </w:r>
        </w:p>
      </w:docPartBody>
    </w:docPart>
    <w:docPart>
      <w:docPartPr>
        <w:name w:val="7F49FEF166414BC29A12FEAB60E25373"/>
        <w:category>
          <w:name w:val="General"/>
          <w:gallery w:val="placeholder"/>
        </w:category>
        <w:types>
          <w:type w:val="bbPlcHdr"/>
        </w:types>
        <w:behaviors>
          <w:behavior w:val="content"/>
        </w:behaviors>
        <w:guid w:val="{B8F950C0-F4A4-48A0-B3A2-26A75688858A}"/>
      </w:docPartPr>
      <w:docPartBody>
        <w:p w:rsidR="00023A77" w:rsidRDefault="00EF3032" w:rsidP="00EF3032">
          <w:pPr>
            <w:pStyle w:val="7F49FEF166414BC29A12FEAB60E25373"/>
          </w:pPr>
          <w:r w:rsidRPr="00D003FB">
            <w:rPr>
              <w:rStyle w:val="PlaceholderText"/>
            </w:rPr>
            <w:t>Choose an item.</w:t>
          </w:r>
        </w:p>
      </w:docPartBody>
    </w:docPart>
    <w:docPart>
      <w:docPartPr>
        <w:name w:val="2411DC2B841146848859A4807FE762E6"/>
        <w:category>
          <w:name w:val="General"/>
          <w:gallery w:val="placeholder"/>
        </w:category>
        <w:types>
          <w:type w:val="bbPlcHdr"/>
        </w:types>
        <w:behaviors>
          <w:behavior w:val="content"/>
        </w:behaviors>
        <w:guid w:val="{4410D3E4-E1A8-4309-ABBC-E55B3112558D}"/>
      </w:docPartPr>
      <w:docPartBody>
        <w:p w:rsidR="00023A77" w:rsidRDefault="00EF3032" w:rsidP="00EF3032">
          <w:pPr>
            <w:pStyle w:val="2411DC2B841146848859A4807FE762E6"/>
          </w:pPr>
          <w:r w:rsidRPr="00D003FB">
            <w:rPr>
              <w:rStyle w:val="PlaceholderText"/>
            </w:rPr>
            <w:t>Choose an item.</w:t>
          </w:r>
        </w:p>
      </w:docPartBody>
    </w:docPart>
    <w:docPart>
      <w:docPartPr>
        <w:name w:val="8A14407DA00C4B8C960CA18A8D7DF673"/>
        <w:category>
          <w:name w:val="General"/>
          <w:gallery w:val="placeholder"/>
        </w:category>
        <w:types>
          <w:type w:val="bbPlcHdr"/>
        </w:types>
        <w:behaviors>
          <w:behavior w:val="content"/>
        </w:behaviors>
        <w:guid w:val="{45980BA1-09F6-4F09-967F-8E57301C694B}"/>
      </w:docPartPr>
      <w:docPartBody>
        <w:p w:rsidR="00023A77" w:rsidRDefault="00EF3032" w:rsidP="00EF3032">
          <w:pPr>
            <w:pStyle w:val="8A14407DA00C4B8C960CA18A8D7DF673"/>
          </w:pPr>
          <w:r w:rsidRPr="00D003FB">
            <w:rPr>
              <w:rStyle w:val="PlaceholderText"/>
            </w:rPr>
            <w:t>Choose an item.</w:t>
          </w:r>
        </w:p>
      </w:docPartBody>
    </w:docPart>
    <w:docPart>
      <w:docPartPr>
        <w:name w:val="401F506F6C7A409F82DC48FBD9CC1F15"/>
        <w:category>
          <w:name w:val="General"/>
          <w:gallery w:val="placeholder"/>
        </w:category>
        <w:types>
          <w:type w:val="bbPlcHdr"/>
        </w:types>
        <w:behaviors>
          <w:behavior w:val="content"/>
        </w:behaviors>
        <w:guid w:val="{7194E3E8-824D-4237-8AEE-746C89C79902}"/>
      </w:docPartPr>
      <w:docPartBody>
        <w:p w:rsidR="0005178F" w:rsidRDefault="00CE45D2" w:rsidP="00CE45D2">
          <w:pPr>
            <w:pStyle w:val="401F506F6C7A409F82DC48FBD9CC1F15"/>
          </w:pPr>
          <w:r w:rsidRPr="0030091D">
            <w:rPr>
              <w:rStyle w:val="PlaceholderText"/>
              <w:color w:val="auto"/>
            </w:rPr>
            <w:t>Click here to enter text</w:t>
          </w:r>
          <w:r w:rsidRPr="00D003FB">
            <w:rPr>
              <w:rStyle w:val="PlaceholderText"/>
            </w:rPr>
            <w:t>.</w:t>
          </w:r>
        </w:p>
      </w:docPartBody>
    </w:docPart>
    <w:docPart>
      <w:docPartPr>
        <w:name w:val="C0D882C6DA6D4167A9DE6B4C98C882A4"/>
        <w:category>
          <w:name w:val="General"/>
          <w:gallery w:val="placeholder"/>
        </w:category>
        <w:types>
          <w:type w:val="bbPlcHdr"/>
        </w:types>
        <w:behaviors>
          <w:behavior w:val="content"/>
        </w:behaviors>
        <w:guid w:val="{1B872387-0885-404D-B269-95780CF2E5F7}"/>
      </w:docPartPr>
      <w:docPartBody>
        <w:p w:rsidR="0005178F" w:rsidRDefault="00CE45D2" w:rsidP="00CE45D2">
          <w:pPr>
            <w:pStyle w:val="C0D882C6DA6D4167A9DE6B4C98C882A4"/>
          </w:pPr>
          <w:r w:rsidRPr="00D003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24626D"/>
    <w:rsid w:val="00023760"/>
    <w:rsid w:val="00023A77"/>
    <w:rsid w:val="00044DCF"/>
    <w:rsid w:val="0005178F"/>
    <w:rsid w:val="001228F8"/>
    <w:rsid w:val="00123ECE"/>
    <w:rsid w:val="00124A3E"/>
    <w:rsid w:val="00133D64"/>
    <w:rsid w:val="00172BF0"/>
    <w:rsid w:val="00196346"/>
    <w:rsid w:val="001C0CEC"/>
    <w:rsid w:val="00217622"/>
    <w:rsid w:val="002406B1"/>
    <w:rsid w:val="0024626D"/>
    <w:rsid w:val="00257C78"/>
    <w:rsid w:val="0030186D"/>
    <w:rsid w:val="00396175"/>
    <w:rsid w:val="003B49B4"/>
    <w:rsid w:val="004044E0"/>
    <w:rsid w:val="004B41AB"/>
    <w:rsid w:val="004D14AC"/>
    <w:rsid w:val="0054542B"/>
    <w:rsid w:val="005B3DE4"/>
    <w:rsid w:val="005B5821"/>
    <w:rsid w:val="00666D6D"/>
    <w:rsid w:val="006B16CC"/>
    <w:rsid w:val="006D7B25"/>
    <w:rsid w:val="006F11DE"/>
    <w:rsid w:val="006F3B0F"/>
    <w:rsid w:val="00706CEA"/>
    <w:rsid w:val="0074639E"/>
    <w:rsid w:val="007B76A9"/>
    <w:rsid w:val="008607C7"/>
    <w:rsid w:val="0093638B"/>
    <w:rsid w:val="00970FBD"/>
    <w:rsid w:val="00974BBC"/>
    <w:rsid w:val="00993C6B"/>
    <w:rsid w:val="009A02DA"/>
    <w:rsid w:val="009C3E3C"/>
    <w:rsid w:val="009C4687"/>
    <w:rsid w:val="00A259E3"/>
    <w:rsid w:val="00A73869"/>
    <w:rsid w:val="00A91625"/>
    <w:rsid w:val="00AA145F"/>
    <w:rsid w:val="00B03B62"/>
    <w:rsid w:val="00B5792D"/>
    <w:rsid w:val="00B8467E"/>
    <w:rsid w:val="00BE2520"/>
    <w:rsid w:val="00C34186"/>
    <w:rsid w:val="00C4670F"/>
    <w:rsid w:val="00C646EE"/>
    <w:rsid w:val="00C744CF"/>
    <w:rsid w:val="00C8696D"/>
    <w:rsid w:val="00CC6F11"/>
    <w:rsid w:val="00CE45D2"/>
    <w:rsid w:val="00D91F94"/>
    <w:rsid w:val="00DB1EF6"/>
    <w:rsid w:val="00DC42F8"/>
    <w:rsid w:val="00DE005C"/>
    <w:rsid w:val="00EF3032"/>
    <w:rsid w:val="00F43A58"/>
    <w:rsid w:val="00F842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45D2"/>
    <w:rPr>
      <w:color w:val="808080"/>
    </w:rPr>
  </w:style>
  <w:style w:type="paragraph" w:customStyle="1" w:styleId="FF455C22651B4CDFBD709AFCA4B1B430">
    <w:name w:val="FF455C22651B4CDFBD709AFCA4B1B430"/>
    <w:rsid w:val="00257C78"/>
  </w:style>
  <w:style w:type="paragraph" w:customStyle="1" w:styleId="A9BB34899E23405BA3A6B197825755A6">
    <w:name w:val="A9BB34899E23405BA3A6B197825755A6"/>
    <w:rsid w:val="00257C78"/>
  </w:style>
  <w:style w:type="paragraph" w:customStyle="1" w:styleId="9E7D5F66CBAD4A7B86EBA4830598C69E">
    <w:name w:val="9E7D5F66CBAD4A7B86EBA4830598C69E"/>
    <w:rsid w:val="00257C78"/>
  </w:style>
  <w:style w:type="paragraph" w:customStyle="1" w:styleId="54648BC9E79441E89FF038B349ABA3F9">
    <w:name w:val="54648BC9E79441E89FF038B349ABA3F9"/>
    <w:rsid w:val="00257C78"/>
  </w:style>
  <w:style w:type="paragraph" w:customStyle="1" w:styleId="591B316D5C804B40959E7DE6A998F17D">
    <w:name w:val="591B316D5C804B40959E7DE6A998F17D"/>
    <w:rsid w:val="00257C78"/>
  </w:style>
  <w:style w:type="paragraph" w:customStyle="1" w:styleId="4BED9E0ADCC147378D52B22A8FB8AFD5">
    <w:name w:val="4BED9E0ADCC147378D52B22A8FB8AFD5"/>
    <w:rsid w:val="00257C78"/>
  </w:style>
  <w:style w:type="paragraph" w:customStyle="1" w:styleId="A7ADA46F3D914C8CAE931A259E52D4EC">
    <w:name w:val="A7ADA46F3D914C8CAE931A259E52D4EC"/>
    <w:rsid w:val="00257C78"/>
  </w:style>
  <w:style w:type="paragraph" w:customStyle="1" w:styleId="887404A716604C2587950118201FBE7C">
    <w:name w:val="887404A716604C2587950118201FBE7C"/>
    <w:rsid w:val="00257C78"/>
  </w:style>
  <w:style w:type="paragraph" w:customStyle="1" w:styleId="F3548EAE03874305A93A78E8639D98AD">
    <w:name w:val="F3548EAE03874305A93A78E8639D98AD"/>
    <w:rsid w:val="00257C78"/>
  </w:style>
  <w:style w:type="paragraph" w:customStyle="1" w:styleId="0F292EBA076E45E3BB5F85B738C1ED6E">
    <w:name w:val="0F292EBA076E45E3BB5F85B738C1ED6E"/>
    <w:rsid w:val="00257C78"/>
  </w:style>
  <w:style w:type="paragraph" w:customStyle="1" w:styleId="8DB4E7B785B8458493792F14930B18CF">
    <w:name w:val="8DB4E7B785B8458493792F14930B18CF"/>
    <w:rsid w:val="00257C78"/>
  </w:style>
  <w:style w:type="paragraph" w:customStyle="1" w:styleId="6B42AB6F3EF644F0BE34FA96FD269692">
    <w:name w:val="6B42AB6F3EF644F0BE34FA96FD269692"/>
    <w:rsid w:val="00257C78"/>
  </w:style>
  <w:style w:type="paragraph" w:customStyle="1" w:styleId="C9B9A31AEE6A4970B276E4A1ED88E76C">
    <w:name w:val="C9B9A31AEE6A4970B276E4A1ED88E76C"/>
    <w:rsid w:val="00257C78"/>
  </w:style>
  <w:style w:type="paragraph" w:customStyle="1" w:styleId="B54EDA4E95D943868F1C3F7DEE6FDC68">
    <w:name w:val="B54EDA4E95D943868F1C3F7DEE6FDC68"/>
    <w:rsid w:val="00257C78"/>
  </w:style>
  <w:style w:type="paragraph" w:customStyle="1" w:styleId="DD1909365F5447D1AA351F2E7AF35931">
    <w:name w:val="DD1909365F5447D1AA351F2E7AF35931"/>
    <w:rsid w:val="00257C78"/>
  </w:style>
  <w:style w:type="character" w:styleId="Hyperlink">
    <w:name w:val="Hyperlink"/>
    <w:basedOn w:val="DefaultParagraphFont"/>
    <w:uiPriority w:val="99"/>
    <w:unhideWhenUsed/>
    <w:rsid w:val="00257C78"/>
    <w:rPr>
      <w:color w:val="0000FF"/>
      <w:u w:val="single"/>
    </w:rPr>
  </w:style>
  <w:style w:type="paragraph" w:customStyle="1" w:styleId="62E30855CEAB431E8A04F5EB777B3109">
    <w:name w:val="62E30855CEAB431E8A04F5EB777B3109"/>
    <w:rsid w:val="00257C78"/>
  </w:style>
  <w:style w:type="paragraph" w:customStyle="1" w:styleId="9CB7E760F7914AA4A0F97C1C3D893190">
    <w:name w:val="9CB7E760F7914AA4A0F97C1C3D893190"/>
    <w:rsid w:val="00257C78"/>
  </w:style>
  <w:style w:type="paragraph" w:customStyle="1" w:styleId="28ED389AB8634A56A40E6BCF0F90A555">
    <w:name w:val="28ED389AB8634A56A40E6BCF0F90A555"/>
    <w:rsid w:val="00257C78"/>
  </w:style>
  <w:style w:type="paragraph" w:customStyle="1" w:styleId="55D140327D0C4D008433F258015F5D2C">
    <w:name w:val="55D140327D0C4D008433F258015F5D2C"/>
    <w:rsid w:val="00257C78"/>
  </w:style>
  <w:style w:type="paragraph" w:customStyle="1" w:styleId="1FE6E9DDD63D47F394856AC6EE1263EB">
    <w:name w:val="1FE6E9DDD63D47F394856AC6EE1263EB"/>
    <w:rsid w:val="00257C78"/>
  </w:style>
  <w:style w:type="paragraph" w:customStyle="1" w:styleId="18F76B1453664494A3BD4C4C4676B7E6">
    <w:name w:val="18F76B1453664494A3BD4C4C4676B7E6"/>
    <w:rsid w:val="00257C78"/>
  </w:style>
  <w:style w:type="paragraph" w:customStyle="1" w:styleId="DDF7651522C841C58C601284A2BA7307">
    <w:name w:val="DDF7651522C841C58C601284A2BA7307"/>
    <w:rsid w:val="00257C78"/>
  </w:style>
  <w:style w:type="paragraph" w:customStyle="1" w:styleId="BulletedList">
    <w:name w:val="Bulleted List"/>
    <w:basedOn w:val="Normal"/>
    <w:link w:val="BulletedListChar"/>
    <w:qFormat/>
    <w:rsid w:val="0024626D"/>
    <w:pPr>
      <w:numPr>
        <w:numId w:val="1"/>
      </w:numPr>
      <w:spacing w:before="60" w:after="20" w:line="240" w:lineRule="auto"/>
    </w:pPr>
    <w:rPr>
      <w:rFonts w:eastAsia="Calibri" w:cs="Times New Roman"/>
      <w:color w:val="262626"/>
      <w:sz w:val="20"/>
      <w:lang w:val="en-US" w:eastAsia="en-US"/>
    </w:rPr>
  </w:style>
  <w:style w:type="character" w:customStyle="1" w:styleId="BulletedListChar">
    <w:name w:val="Bulleted List Char"/>
    <w:basedOn w:val="DefaultParagraphFont"/>
    <w:link w:val="BulletedList"/>
    <w:rsid w:val="0024626D"/>
    <w:rPr>
      <w:rFonts w:eastAsia="Calibri" w:cs="Times New Roman"/>
      <w:color w:val="262626"/>
      <w:sz w:val="20"/>
      <w:lang w:val="en-US" w:eastAsia="en-US"/>
    </w:rPr>
  </w:style>
  <w:style w:type="paragraph" w:customStyle="1" w:styleId="66293B12BA314A35B90C5B24D26510EB">
    <w:name w:val="66293B12BA314A35B90C5B24D26510EB"/>
    <w:rsid w:val="00257C78"/>
  </w:style>
  <w:style w:type="paragraph" w:customStyle="1" w:styleId="EAB1D40BC0194EEBA8604D24B02B394B">
    <w:name w:val="EAB1D40BC0194EEBA8604D24B02B394B"/>
    <w:rsid w:val="00257C78"/>
  </w:style>
  <w:style w:type="paragraph" w:customStyle="1" w:styleId="Details">
    <w:name w:val="Details"/>
    <w:basedOn w:val="Normal"/>
    <w:link w:val="DetailsChar"/>
    <w:qFormat/>
    <w:rsid w:val="0024626D"/>
    <w:pPr>
      <w:spacing w:before="60" w:after="20" w:line="240" w:lineRule="auto"/>
    </w:pPr>
    <w:rPr>
      <w:rFonts w:eastAsia="Calibri" w:cs="Times New Roman"/>
      <w:color w:val="262626"/>
      <w:sz w:val="20"/>
      <w:lang w:val="en-US" w:eastAsia="en-US"/>
    </w:rPr>
  </w:style>
  <w:style w:type="character" w:customStyle="1" w:styleId="DetailsChar">
    <w:name w:val="Details Char"/>
    <w:basedOn w:val="DefaultParagraphFont"/>
    <w:link w:val="Details"/>
    <w:rsid w:val="0024626D"/>
    <w:rPr>
      <w:rFonts w:eastAsia="Calibri" w:cs="Times New Roman"/>
      <w:color w:val="262626"/>
      <w:sz w:val="20"/>
      <w:lang w:val="en-US" w:eastAsia="en-US"/>
    </w:rPr>
  </w:style>
  <w:style w:type="paragraph" w:customStyle="1" w:styleId="03D09A9A94BE46C29519DC8BCE6AC813">
    <w:name w:val="03D09A9A94BE46C29519DC8BCE6AC813"/>
    <w:rsid w:val="00257C78"/>
  </w:style>
  <w:style w:type="paragraph" w:customStyle="1" w:styleId="NumberedList">
    <w:name w:val="Numbered List"/>
    <w:basedOn w:val="Details"/>
    <w:link w:val="NumberedListChar"/>
    <w:qFormat/>
    <w:rsid w:val="0024626D"/>
    <w:pPr>
      <w:numPr>
        <w:numId w:val="2"/>
      </w:numPr>
    </w:pPr>
  </w:style>
  <w:style w:type="character" w:customStyle="1" w:styleId="NumberedListChar">
    <w:name w:val="Numbered List Char"/>
    <w:basedOn w:val="DetailsChar"/>
    <w:link w:val="NumberedList"/>
    <w:rsid w:val="0024626D"/>
    <w:rPr>
      <w:rFonts w:eastAsia="Calibri" w:cs="Times New Roman"/>
      <w:color w:val="262626"/>
      <w:sz w:val="20"/>
      <w:lang w:val="en-US" w:eastAsia="en-US"/>
    </w:rPr>
  </w:style>
  <w:style w:type="paragraph" w:customStyle="1" w:styleId="77CDAFA9746243B189FCAEE1B6061E02">
    <w:name w:val="77CDAFA9746243B189FCAEE1B6061E02"/>
    <w:rsid w:val="00257C78"/>
  </w:style>
  <w:style w:type="paragraph" w:customStyle="1" w:styleId="86CEF6F43B454A38B4FDB689C8C32604">
    <w:name w:val="86CEF6F43B454A38B4FDB689C8C32604"/>
    <w:rsid w:val="00257C78"/>
  </w:style>
  <w:style w:type="paragraph" w:customStyle="1" w:styleId="04995057F38E4B4CA9166561BCFF4D24">
    <w:name w:val="04995057F38E4B4CA9166561BCFF4D24"/>
    <w:rsid w:val="00257C78"/>
  </w:style>
  <w:style w:type="paragraph" w:customStyle="1" w:styleId="F503D007D48A46939882BD9072591868">
    <w:name w:val="F503D007D48A46939882BD9072591868"/>
    <w:rsid w:val="00257C78"/>
  </w:style>
  <w:style w:type="paragraph" w:customStyle="1" w:styleId="D4FE8BD596AD4E33B4BF12365AF0539A">
    <w:name w:val="D4FE8BD596AD4E33B4BF12365AF0539A"/>
    <w:rsid w:val="00257C78"/>
  </w:style>
  <w:style w:type="paragraph" w:customStyle="1" w:styleId="71506FB6F341466083F0AACC85A6AD05">
    <w:name w:val="71506FB6F341466083F0AACC85A6AD05"/>
    <w:rsid w:val="00257C78"/>
  </w:style>
  <w:style w:type="paragraph" w:customStyle="1" w:styleId="E14CE6CF545E46B3BDB6F19CBADA1D23">
    <w:name w:val="E14CE6CF545E46B3BDB6F19CBADA1D23"/>
    <w:rsid w:val="00257C78"/>
  </w:style>
  <w:style w:type="paragraph" w:customStyle="1" w:styleId="304711FB5A99493C818A4D49876FD62E">
    <w:name w:val="304711FB5A99493C818A4D49876FD62E"/>
    <w:rsid w:val="00257C78"/>
  </w:style>
  <w:style w:type="paragraph" w:customStyle="1" w:styleId="ABE36F6BD6AA442DBDF0831241D8756D">
    <w:name w:val="ABE36F6BD6AA442DBDF0831241D8756D"/>
    <w:rsid w:val="00257C78"/>
  </w:style>
  <w:style w:type="paragraph" w:customStyle="1" w:styleId="A8D1CCB1BF4A4B9799761D3D8BD9E5EF">
    <w:name w:val="A8D1CCB1BF4A4B9799761D3D8BD9E5EF"/>
    <w:rsid w:val="00257C78"/>
  </w:style>
  <w:style w:type="paragraph" w:customStyle="1" w:styleId="E7CEB56B1CCC4DAE86B890675C5045F5">
    <w:name w:val="E7CEB56B1CCC4DAE86B890675C5045F5"/>
    <w:rsid w:val="00257C78"/>
  </w:style>
  <w:style w:type="paragraph" w:customStyle="1" w:styleId="A9BB34899E23405BA3A6B197825755A61">
    <w:name w:val="A9BB34899E23405BA3A6B197825755A61"/>
    <w:rsid w:val="0024626D"/>
    <w:pPr>
      <w:spacing w:before="60" w:after="20" w:line="240" w:lineRule="auto"/>
    </w:pPr>
    <w:rPr>
      <w:rFonts w:eastAsia="Calibri" w:cs="Times New Roman"/>
      <w:color w:val="262626"/>
      <w:sz w:val="20"/>
      <w:lang w:val="en-US" w:eastAsia="en-US"/>
    </w:rPr>
  </w:style>
  <w:style w:type="paragraph" w:customStyle="1" w:styleId="088CB141E2F142BFB4FC370163275F21">
    <w:name w:val="088CB141E2F142BFB4FC370163275F21"/>
    <w:rsid w:val="0024626D"/>
    <w:pPr>
      <w:spacing w:before="60" w:after="20" w:line="240" w:lineRule="auto"/>
    </w:pPr>
    <w:rPr>
      <w:rFonts w:eastAsia="Calibri" w:cs="Times New Roman"/>
      <w:color w:val="262626"/>
      <w:sz w:val="20"/>
      <w:lang w:val="en-US" w:eastAsia="en-US"/>
    </w:rPr>
  </w:style>
  <w:style w:type="paragraph" w:customStyle="1" w:styleId="66293B12BA314A35B90C5B24D26510EB1">
    <w:name w:val="66293B12BA314A35B90C5B24D26510EB1"/>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1">
    <w:name w:val="EAB1D40BC0194EEBA8604D24B02B394B1"/>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1">
    <w:name w:val="03D09A9A94BE46C29519DC8BCE6AC8131"/>
    <w:rsid w:val="0024626D"/>
    <w:pPr>
      <w:spacing w:before="60" w:after="20" w:line="240" w:lineRule="auto"/>
    </w:pPr>
    <w:rPr>
      <w:rFonts w:eastAsia="Calibri" w:cs="Times New Roman"/>
      <w:color w:val="262626"/>
      <w:sz w:val="20"/>
      <w:lang w:val="en-US" w:eastAsia="en-US"/>
    </w:rPr>
  </w:style>
  <w:style w:type="paragraph" w:customStyle="1" w:styleId="77CDAFA9746243B189FCAEE1B6061E021">
    <w:name w:val="77CDAFA9746243B189FCAEE1B6061E021"/>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1">
    <w:name w:val="86CEF6F43B454A38B4FDB689C8C326041"/>
    <w:rsid w:val="0024626D"/>
    <w:pPr>
      <w:spacing w:before="60" w:after="20" w:line="240" w:lineRule="auto"/>
      <w:ind w:left="720" w:hanging="360"/>
    </w:pPr>
    <w:rPr>
      <w:rFonts w:eastAsia="Calibri" w:cs="Times New Roman"/>
      <w:color w:val="262626"/>
      <w:sz w:val="20"/>
      <w:lang w:val="en-US" w:eastAsia="en-US"/>
    </w:rPr>
  </w:style>
  <w:style w:type="paragraph" w:customStyle="1" w:styleId="71506FB6F341466083F0AACC85A6AD051">
    <w:name w:val="71506FB6F341466083F0AACC85A6AD051"/>
    <w:rsid w:val="0024626D"/>
    <w:pPr>
      <w:spacing w:before="60" w:after="20" w:line="240" w:lineRule="auto"/>
    </w:pPr>
    <w:rPr>
      <w:rFonts w:eastAsia="Calibri" w:cs="Times New Roman"/>
      <w:color w:val="262626"/>
      <w:sz w:val="20"/>
      <w:lang w:val="en-US" w:eastAsia="en-US"/>
    </w:rPr>
  </w:style>
  <w:style w:type="paragraph" w:customStyle="1" w:styleId="E14CE6CF545E46B3BDB6F19CBADA1D231">
    <w:name w:val="E14CE6CF545E46B3BDB6F19CBADA1D231"/>
    <w:rsid w:val="0024626D"/>
    <w:pPr>
      <w:spacing w:before="60" w:after="20" w:line="240" w:lineRule="auto"/>
    </w:pPr>
    <w:rPr>
      <w:rFonts w:eastAsia="Calibri" w:cs="Times New Roman"/>
      <w:color w:val="262626"/>
      <w:sz w:val="20"/>
      <w:lang w:val="en-US" w:eastAsia="en-US"/>
    </w:rPr>
  </w:style>
  <w:style w:type="paragraph" w:customStyle="1" w:styleId="304711FB5A99493C818A4D49876FD62E1">
    <w:name w:val="304711FB5A99493C818A4D49876FD62E1"/>
    <w:rsid w:val="0024626D"/>
    <w:pPr>
      <w:spacing w:before="60" w:after="20" w:line="240" w:lineRule="auto"/>
    </w:pPr>
    <w:rPr>
      <w:rFonts w:eastAsia="Calibri" w:cs="Times New Roman"/>
      <w:color w:val="262626"/>
      <w:sz w:val="20"/>
      <w:lang w:val="en-US" w:eastAsia="en-US"/>
    </w:rPr>
  </w:style>
  <w:style w:type="paragraph" w:customStyle="1" w:styleId="ABE36F6BD6AA442DBDF0831241D8756D1">
    <w:name w:val="ABE36F6BD6AA442DBDF0831241D8756D1"/>
    <w:rsid w:val="0024626D"/>
    <w:pPr>
      <w:spacing w:before="60" w:after="20" w:line="240" w:lineRule="auto"/>
    </w:pPr>
    <w:rPr>
      <w:rFonts w:eastAsia="Calibri" w:cs="Times New Roman"/>
      <w:color w:val="262626"/>
      <w:sz w:val="20"/>
      <w:lang w:val="en-US" w:eastAsia="en-US"/>
    </w:rPr>
  </w:style>
  <w:style w:type="paragraph" w:customStyle="1" w:styleId="A8D1CCB1BF4A4B9799761D3D8BD9E5EF1">
    <w:name w:val="A8D1CCB1BF4A4B9799761D3D8BD9E5EF1"/>
    <w:rsid w:val="0024626D"/>
    <w:pPr>
      <w:spacing w:before="60" w:after="20" w:line="240" w:lineRule="auto"/>
    </w:pPr>
    <w:rPr>
      <w:rFonts w:eastAsia="Calibri" w:cs="Times New Roman"/>
      <w:color w:val="262626"/>
      <w:sz w:val="20"/>
      <w:lang w:val="en-US" w:eastAsia="en-US"/>
    </w:rPr>
  </w:style>
  <w:style w:type="paragraph" w:customStyle="1" w:styleId="E7CEB56B1CCC4DAE86B890675C5045F51">
    <w:name w:val="E7CEB56B1CCC4DAE86B890675C5045F51"/>
    <w:rsid w:val="0024626D"/>
    <w:pPr>
      <w:spacing w:before="60" w:after="20" w:line="240" w:lineRule="auto"/>
    </w:pPr>
    <w:rPr>
      <w:rFonts w:eastAsia="Calibri" w:cs="Times New Roman"/>
      <w:color w:val="262626"/>
      <w:sz w:val="20"/>
      <w:lang w:val="en-US" w:eastAsia="en-US"/>
    </w:rPr>
  </w:style>
  <w:style w:type="paragraph" w:customStyle="1" w:styleId="A9BB34899E23405BA3A6B197825755A62">
    <w:name w:val="A9BB34899E23405BA3A6B197825755A62"/>
    <w:rsid w:val="0024626D"/>
    <w:pPr>
      <w:spacing w:before="60" w:after="20" w:line="240" w:lineRule="auto"/>
    </w:pPr>
    <w:rPr>
      <w:rFonts w:eastAsia="Calibri" w:cs="Times New Roman"/>
      <w:color w:val="262626"/>
      <w:sz w:val="20"/>
      <w:lang w:val="en-US" w:eastAsia="en-US"/>
    </w:rPr>
  </w:style>
  <w:style w:type="paragraph" w:customStyle="1" w:styleId="088CB141E2F142BFB4FC370163275F211">
    <w:name w:val="088CB141E2F142BFB4FC370163275F211"/>
    <w:rsid w:val="0024626D"/>
    <w:pPr>
      <w:spacing w:before="60" w:after="20" w:line="240" w:lineRule="auto"/>
    </w:pPr>
    <w:rPr>
      <w:rFonts w:eastAsia="Calibri" w:cs="Times New Roman"/>
      <w:color w:val="262626"/>
      <w:sz w:val="20"/>
      <w:lang w:val="en-US" w:eastAsia="en-US"/>
    </w:rPr>
  </w:style>
  <w:style w:type="paragraph" w:customStyle="1" w:styleId="55EFB2437AFD4D788AB47380CECF389B">
    <w:name w:val="55EFB2437AFD4D788AB47380CECF389B"/>
    <w:rsid w:val="0024626D"/>
    <w:pPr>
      <w:spacing w:before="60" w:after="20" w:line="240" w:lineRule="auto"/>
    </w:pPr>
    <w:rPr>
      <w:rFonts w:eastAsia="Calibri" w:cs="Times New Roman"/>
      <w:color w:val="262626"/>
      <w:sz w:val="20"/>
      <w:lang w:val="en-US" w:eastAsia="en-US"/>
    </w:rPr>
  </w:style>
  <w:style w:type="paragraph" w:customStyle="1" w:styleId="66293B12BA314A35B90C5B24D26510EB2">
    <w:name w:val="66293B12BA314A35B90C5B24D26510EB2"/>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2">
    <w:name w:val="EAB1D40BC0194EEBA8604D24B02B394B2"/>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2">
    <w:name w:val="03D09A9A94BE46C29519DC8BCE6AC8132"/>
    <w:rsid w:val="0024626D"/>
    <w:pPr>
      <w:spacing w:before="60" w:after="20" w:line="240" w:lineRule="auto"/>
    </w:pPr>
    <w:rPr>
      <w:rFonts w:eastAsia="Calibri" w:cs="Times New Roman"/>
      <w:color w:val="262626"/>
      <w:sz w:val="20"/>
      <w:lang w:val="en-US" w:eastAsia="en-US"/>
    </w:rPr>
  </w:style>
  <w:style w:type="paragraph" w:customStyle="1" w:styleId="77CDAFA9746243B189FCAEE1B6061E022">
    <w:name w:val="77CDAFA9746243B189FCAEE1B6061E022"/>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2">
    <w:name w:val="86CEF6F43B454A38B4FDB689C8C326042"/>
    <w:rsid w:val="0024626D"/>
    <w:pPr>
      <w:spacing w:before="60" w:after="20" w:line="240" w:lineRule="auto"/>
      <w:ind w:left="720" w:hanging="360"/>
    </w:pPr>
    <w:rPr>
      <w:rFonts w:eastAsia="Calibri" w:cs="Times New Roman"/>
      <w:color w:val="262626"/>
      <w:sz w:val="20"/>
      <w:lang w:val="en-US" w:eastAsia="en-US"/>
    </w:rPr>
  </w:style>
  <w:style w:type="paragraph" w:customStyle="1" w:styleId="71506FB6F341466083F0AACC85A6AD052">
    <w:name w:val="71506FB6F341466083F0AACC85A6AD052"/>
    <w:rsid w:val="0024626D"/>
    <w:pPr>
      <w:spacing w:before="60" w:after="20" w:line="240" w:lineRule="auto"/>
    </w:pPr>
    <w:rPr>
      <w:rFonts w:eastAsia="Calibri" w:cs="Times New Roman"/>
      <w:color w:val="262626"/>
      <w:sz w:val="20"/>
      <w:lang w:val="en-US" w:eastAsia="en-US"/>
    </w:rPr>
  </w:style>
  <w:style w:type="paragraph" w:customStyle="1" w:styleId="E14CE6CF545E46B3BDB6F19CBADA1D232">
    <w:name w:val="E14CE6CF545E46B3BDB6F19CBADA1D232"/>
    <w:rsid w:val="0024626D"/>
    <w:pPr>
      <w:spacing w:before="60" w:after="20" w:line="240" w:lineRule="auto"/>
    </w:pPr>
    <w:rPr>
      <w:rFonts w:eastAsia="Calibri" w:cs="Times New Roman"/>
      <w:color w:val="262626"/>
      <w:sz w:val="20"/>
      <w:lang w:val="en-US" w:eastAsia="en-US"/>
    </w:rPr>
  </w:style>
  <w:style w:type="paragraph" w:customStyle="1" w:styleId="304711FB5A99493C818A4D49876FD62E2">
    <w:name w:val="304711FB5A99493C818A4D49876FD62E2"/>
    <w:rsid w:val="0024626D"/>
    <w:pPr>
      <w:spacing w:before="60" w:after="20" w:line="240" w:lineRule="auto"/>
    </w:pPr>
    <w:rPr>
      <w:rFonts w:eastAsia="Calibri" w:cs="Times New Roman"/>
      <w:color w:val="262626"/>
      <w:sz w:val="20"/>
      <w:lang w:val="en-US" w:eastAsia="en-US"/>
    </w:rPr>
  </w:style>
  <w:style w:type="paragraph" w:customStyle="1" w:styleId="ABE36F6BD6AA442DBDF0831241D8756D2">
    <w:name w:val="ABE36F6BD6AA442DBDF0831241D8756D2"/>
    <w:rsid w:val="0024626D"/>
    <w:pPr>
      <w:spacing w:before="60" w:after="20" w:line="240" w:lineRule="auto"/>
    </w:pPr>
    <w:rPr>
      <w:rFonts w:eastAsia="Calibri" w:cs="Times New Roman"/>
      <w:color w:val="262626"/>
      <w:sz w:val="20"/>
      <w:lang w:val="en-US" w:eastAsia="en-US"/>
    </w:rPr>
  </w:style>
  <w:style w:type="paragraph" w:customStyle="1" w:styleId="A8D1CCB1BF4A4B9799761D3D8BD9E5EF2">
    <w:name w:val="A8D1CCB1BF4A4B9799761D3D8BD9E5EF2"/>
    <w:rsid w:val="0024626D"/>
    <w:pPr>
      <w:spacing w:before="60" w:after="20" w:line="240" w:lineRule="auto"/>
    </w:pPr>
    <w:rPr>
      <w:rFonts w:eastAsia="Calibri" w:cs="Times New Roman"/>
      <w:color w:val="262626"/>
      <w:sz w:val="20"/>
      <w:lang w:val="en-US" w:eastAsia="en-US"/>
    </w:rPr>
  </w:style>
  <w:style w:type="paragraph" w:customStyle="1" w:styleId="E7CEB56B1CCC4DAE86B890675C5045F52">
    <w:name w:val="E7CEB56B1CCC4DAE86B890675C5045F52"/>
    <w:rsid w:val="0024626D"/>
    <w:pPr>
      <w:spacing w:before="60" w:after="20" w:line="240" w:lineRule="auto"/>
    </w:pPr>
    <w:rPr>
      <w:rFonts w:eastAsia="Calibri" w:cs="Times New Roman"/>
      <w:color w:val="262626"/>
      <w:sz w:val="20"/>
      <w:lang w:val="en-US" w:eastAsia="en-US"/>
    </w:rPr>
  </w:style>
  <w:style w:type="paragraph" w:customStyle="1" w:styleId="FF455C22651B4CDFBD709AFCA4B1B4301">
    <w:name w:val="FF455C22651B4CDFBD709AFCA4B1B4301"/>
    <w:rsid w:val="0024626D"/>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3">
    <w:name w:val="A9BB34899E23405BA3A6B197825755A63"/>
    <w:rsid w:val="0024626D"/>
    <w:pPr>
      <w:spacing w:before="60" w:after="20" w:line="240" w:lineRule="auto"/>
    </w:pPr>
    <w:rPr>
      <w:rFonts w:eastAsia="Calibri" w:cs="Times New Roman"/>
      <w:color w:val="262626"/>
      <w:sz w:val="20"/>
      <w:lang w:val="en-US" w:eastAsia="en-US"/>
    </w:rPr>
  </w:style>
  <w:style w:type="paragraph" w:customStyle="1" w:styleId="088CB141E2F142BFB4FC370163275F212">
    <w:name w:val="088CB141E2F142BFB4FC370163275F212"/>
    <w:rsid w:val="0024626D"/>
    <w:pPr>
      <w:spacing w:before="60" w:after="20" w:line="240" w:lineRule="auto"/>
    </w:pPr>
    <w:rPr>
      <w:rFonts w:eastAsia="Calibri" w:cs="Times New Roman"/>
      <w:color w:val="262626"/>
      <w:sz w:val="20"/>
      <w:lang w:val="en-US" w:eastAsia="en-US"/>
    </w:rPr>
  </w:style>
  <w:style w:type="paragraph" w:customStyle="1" w:styleId="55EFB2437AFD4D788AB47380CECF389B1">
    <w:name w:val="55EFB2437AFD4D788AB47380CECF389B1"/>
    <w:rsid w:val="0024626D"/>
    <w:pPr>
      <w:spacing w:before="60" w:after="20" w:line="240" w:lineRule="auto"/>
    </w:pPr>
    <w:rPr>
      <w:rFonts w:eastAsia="Calibri" w:cs="Times New Roman"/>
      <w:color w:val="262626"/>
      <w:sz w:val="20"/>
      <w:lang w:val="en-US" w:eastAsia="en-US"/>
    </w:rPr>
  </w:style>
  <w:style w:type="paragraph" w:customStyle="1" w:styleId="DDF7651522C841C58C601284A2BA73071">
    <w:name w:val="DDF7651522C841C58C601284A2BA73071"/>
    <w:rsid w:val="0024626D"/>
    <w:pPr>
      <w:spacing w:before="60" w:after="20" w:line="240" w:lineRule="auto"/>
    </w:pPr>
    <w:rPr>
      <w:rFonts w:eastAsia="Calibri" w:cs="Times New Roman"/>
      <w:color w:val="262626"/>
      <w:sz w:val="20"/>
      <w:lang w:val="en-US" w:eastAsia="en-US"/>
    </w:rPr>
  </w:style>
  <w:style w:type="paragraph" w:customStyle="1" w:styleId="66293B12BA314A35B90C5B24D26510EB3">
    <w:name w:val="66293B12BA314A35B90C5B24D26510EB3"/>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3">
    <w:name w:val="EAB1D40BC0194EEBA8604D24B02B394B3"/>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3">
    <w:name w:val="03D09A9A94BE46C29519DC8BCE6AC8133"/>
    <w:rsid w:val="0024626D"/>
    <w:pPr>
      <w:spacing w:before="60" w:after="20" w:line="240" w:lineRule="auto"/>
    </w:pPr>
    <w:rPr>
      <w:rFonts w:eastAsia="Calibri" w:cs="Times New Roman"/>
      <w:color w:val="262626"/>
      <w:sz w:val="20"/>
      <w:lang w:val="en-US" w:eastAsia="en-US"/>
    </w:rPr>
  </w:style>
  <w:style w:type="paragraph" w:customStyle="1" w:styleId="77CDAFA9746243B189FCAEE1B6061E023">
    <w:name w:val="77CDAFA9746243B189FCAEE1B6061E023"/>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3">
    <w:name w:val="86CEF6F43B454A38B4FDB689C8C326043"/>
    <w:rsid w:val="0024626D"/>
    <w:pPr>
      <w:spacing w:before="60" w:after="20" w:line="240" w:lineRule="auto"/>
      <w:ind w:left="720" w:hanging="360"/>
    </w:pPr>
    <w:rPr>
      <w:rFonts w:eastAsia="Calibri" w:cs="Times New Roman"/>
      <w:color w:val="262626"/>
      <w:sz w:val="20"/>
      <w:lang w:val="en-US" w:eastAsia="en-US"/>
    </w:rPr>
  </w:style>
  <w:style w:type="paragraph" w:customStyle="1" w:styleId="04995057F38E4B4CA9166561BCFF4D241">
    <w:name w:val="04995057F38E4B4CA9166561BCFF4D241"/>
    <w:rsid w:val="0024626D"/>
    <w:pPr>
      <w:spacing w:before="60" w:after="20" w:line="240" w:lineRule="auto"/>
    </w:pPr>
    <w:rPr>
      <w:rFonts w:eastAsia="Calibri" w:cs="Times New Roman"/>
      <w:color w:val="262626"/>
      <w:sz w:val="20"/>
      <w:lang w:val="en-US" w:eastAsia="en-US"/>
    </w:rPr>
  </w:style>
  <w:style w:type="paragraph" w:customStyle="1" w:styleId="F503D007D48A46939882BD90725918681">
    <w:name w:val="F503D007D48A46939882BD90725918681"/>
    <w:rsid w:val="0024626D"/>
    <w:pPr>
      <w:spacing w:before="60" w:after="20" w:line="240" w:lineRule="auto"/>
    </w:pPr>
    <w:rPr>
      <w:rFonts w:eastAsia="Calibri" w:cs="Times New Roman"/>
      <w:color w:val="262626"/>
      <w:sz w:val="20"/>
      <w:lang w:val="en-US" w:eastAsia="en-US"/>
    </w:rPr>
  </w:style>
  <w:style w:type="paragraph" w:customStyle="1" w:styleId="D4FE8BD596AD4E33B4BF12365AF0539A1">
    <w:name w:val="D4FE8BD596AD4E33B4BF12365AF0539A1"/>
    <w:rsid w:val="0024626D"/>
    <w:pPr>
      <w:spacing w:before="60" w:after="20" w:line="240" w:lineRule="auto"/>
    </w:pPr>
    <w:rPr>
      <w:rFonts w:eastAsia="Calibri" w:cs="Times New Roman"/>
      <w:i/>
      <w:color w:val="262626"/>
      <w:sz w:val="20"/>
      <w:lang w:val="en-US" w:eastAsia="en-US"/>
    </w:rPr>
  </w:style>
  <w:style w:type="paragraph" w:customStyle="1" w:styleId="71506FB6F341466083F0AACC85A6AD053">
    <w:name w:val="71506FB6F341466083F0AACC85A6AD053"/>
    <w:rsid w:val="0024626D"/>
    <w:pPr>
      <w:spacing w:before="60" w:after="20" w:line="240" w:lineRule="auto"/>
    </w:pPr>
    <w:rPr>
      <w:rFonts w:eastAsia="Calibri" w:cs="Times New Roman"/>
      <w:color w:val="262626"/>
      <w:sz w:val="20"/>
      <w:lang w:val="en-US" w:eastAsia="en-US"/>
    </w:rPr>
  </w:style>
  <w:style w:type="paragraph" w:customStyle="1" w:styleId="E14CE6CF545E46B3BDB6F19CBADA1D233">
    <w:name w:val="E14CE6CF545E46B3BDB6F19CBADA1D233"/>
    <w:rsid w:val="0024626D"/>
    <w:pPr>
      <w:spacing w:before="60" w:after="20" w:line="240" w:lineRule="auto"/>
    </w:pPr>
    <w:rPr>
      <w:rFonts w:eastAsia="Calibri" w:cs="Times New Roman"/>
      <w:color w:val="262626"/>
      <w:sz w:val="20"/>
      <w:lang w:val="en-US" w:eastAsia="en-US"/>
    </w:rPr>
  </w:style>
  <w:style w:type="paragraph" w:customStyle="1" w:styleId="304711FB5A99493C818A4D49876FD62E3">
    <w:name w:val="304711FB5A99493C818A4D49876FD62E3"/>
    <w:rsid w:val="0024626D"/>
    <w:pPr>
      <w:spacing w:before="60" w:after="20" w:line="240" w:lineRule="auto"/>
    </w:pPr>
    <w:rPr>
      <w:rFonts w:eastAsia="Calibri" w:cs="Times New Roman"/>
      <w:color w:val="262626"/>
      <w:sz w:val="20"/>
      <w:lang w:val="en-US" w:eastAsia="en-US"/>
    </w:rPr>
  </w:style>
  <w:style w:type="paragraph" w:customStyle="1" w:styleId="ABE36F6BD6AA442DBDF0831241D8756D3">
    <w:name w:val="ABE36F6BD6AA442DBDF0831241D8756D3"/>
    <w:rsid w:val="0024626D"/>
    <w:pPr>
      <w:spacing w:before="60" w:after="20" w:line="240" w:lineRule="auto"/>
    </w:pPr>
    <w:rPr>
      <w:rFonts w:eastAsia="Calibri" w:cs="Times New Roman"/>
      <w:color w:val="262626"/>
      <w:sz w:val="20"/>
      <w:lang w:val="en-US" w:eastAsia="en-US"/>
    </w:rPr>
  </w:style>
  <w:style w:type="paragraph" w:customStyle="1" w:styleId="A8D1CCB1BF4A4B9799761D3D8BD9E5EF3">
    <w:name w:val="A8D1CCB1BF4A4B9799761D3D8BD9E5EF3"/>
    <w:rsid w:val="0024626D"/>
    <w:pPr>
      <w:spacing w:before="60" w:after="20" w:line="240" w:lineRule="auto"/>
    </w:pPr>
    <w:rPr>
      <w:rFonts w:eastAsia="Calibri" w:cs="Times New Roman"/>
      <w:color w:val="262626"/>
      <w:sz w:val="20"/>
      <w:lang w:val="en-US" w:eastAsia="en-US"/>
    </w:rPr>
  </w:style>
  <w:style w:type="paragraph" w:customStyle="1" w:styleId="E7CEB56B1CCC4DAE86B890675C5045F53">
    <w:name w:val="E7CEB56B1CCC4DAE86B890675C5045F53"/>
    <w:rsid w:val="0024626D"/>
    <w:pPr>
      <w:spacing w:before="60" w:after="20" w:line="240" w:lineRule="auto"/>
    </w:pPr>
    <w:rPr>
      <w:rFonts w:eastAsia="Calibri" w:cs="Times New Roman"/>
      <w:color w:val="262626"/>
      <w:sz w:val="20"/>
      <w:lang w:val="en-US" w:eastAsia="en-US"/>
    </w:rPr>
  </w:style>
  <w:style w:type="paragraph" w:customStyle="1" w:styleId="FF455C22651B4CDFBD709AFCA4B1B4302">
    <w:name w:val="FF455C22651B4CDFBD709AFCA4B1B4302"/>
    <w:rsid w:val="0024626D"/>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4">
    <w:name w:val="A9BB34899E23405BA3A6B197825755A64"/>
    <w:rsid w:val="0024626D"/>
    <w:pPr>
      <w:spacing w:before="60" w:after="20" w:line="240" w:lineRule="auto"/>
    </w:pPr>
    <w:rPr>
      <w:rFonts w:eastAsia="Calibri" w:cs="Times New Roman"/>
      <w:color w:val="262626"/>
      <w:sz w:val="20"/>
      <w:lang w:val="en-US" w:eastAsia="en-US"/>
    </w:rPr>
  </w:style>
  <w:style w:type="paragraph" w:customStyle="1" w:styleId="088CB141E2F142BFB4FC370163275F213">
    <w:name w:val="088CB141E2F142BFB4FC370163275F213"/>
    <w:rsid w:val="0024626D"/>
    <w:pPr>
      <w:spacing w:before="60" w:after="20" w:line="240" w:lineRule="auto"/>
    </w:pPr>
    <w:rPr>
      <w:rFonts w:eastAsia="Calibri" w:cs="Times New Roman"/>
      <w:color w:val="262626"/>
      <w:sz w:val="20"/>
      <w:lang w:val="en-US" w:eastAsia="en-US"/>
    </w:rPr>
  </w:style>
  <w:style w:type="paragraph" w:customStyle="1" w:styleId="55EFB2437AFD4D788AB47380CECF389B2">
    <w:name w:val="55EFB2437AFD4D788AB47380CECF389B2"/>
    <w:rsid w:val="0024626D"/>
    <w:pPr>
      <w:spacing w:before="60" w:after="20" w:line="240" w:lineRule="auto"/>
    </w:pPr>
    <w:rPr>
      <w:rFonts w:eastAsia="Calibri" w:cs="Times New Roman"/>
      <w:color w:val="262626"/>
      <w:sz w:val="20"/>
      <w:lang w:val="en-US" w:eastAsia="en-US"/>
    </w:rPr>
  </w:style>
  <w:style w:type="paragraph" w:customStyle="1" w:styleId="DDF7651522C841C58C601284A2BA73072">
    <w:name w:val="DDF7651522C841C58C601284A2BA73072"/>
    <w:rsid w:val="0024626D"/>
    <w:pPr>
      <w:spacing w:before="60" w:after="20" w:line="240" w:lineRule="auto"/>
    </w:pPr>
    <w:rPr>
      <w:rFonts w:eastAsia="Calibri" w:cs="Times New Roman"/>
      <w:color w:val="262626"/>
      <w:sz w:val="20"/>
      <w:lang w:val="en-US" w:eastAsia="en-US"/>
    </w:rPr>
  </w:style>
  <w:style w:type="paragraph" w:customStyle="1" w:styleId="66293B12BA314A35B90C5B24D26510EB4">
    <w:name w:val="66293B12BA314A35B90C5B24D26510EB4"/>
    <w:rsid w:val="0024626D"/>
    <w:pPr>
      <w:spacing w:before="60" w:after="20" w:line="240" w:lineRule="auto"/>
      <w:ind w:left="720" w:hanging="360"/>
    </w:pPr>
    <w:rPr>
      <w:rFonts w:eastAsia="Calibri" w:cs="Times New Roman"/>
      <w:color w:val="262626"/>
      <w:sz w:val="20"/>
      <w:lang w:val="en-US" w:eastAsia="en-US"/>
    </w:rPr>
  </w:style>
  <w:style w:type="paragraph" w:customStyle="1" w:styleId="EAB1D40BC0194EEBA8604D24B02B394B4">
    <w:name w:val="EAB1D40BC0194EEBA8604D24B02B394B4"/>
    <w:rsid w:val="0024626D"/>
    <w:pPr>
      <w:spacing w:before="60" w:after="20" w:line="240" w:lineRule="auto"/>
      <w:ind w:left="720" w:hanging="360"/>
    </w:pPr>
    <w:rPr>
      <w:rFonts w:eastAsia="Calibri" w:cs="Times New Roman"/>
      <w:color w:val="262626"/>
      <w:sz w:val="20"/>
      <w:lang w:val="en-US" w:eastAsia="en-US"/>
    </w:rPr>
  </w:style>
  <w:style w:type="paragraph" w:customStyle="1" w:styleId="03D09A9A94BE46C29519DC8BCE6AC8134">
    <w:name w:val="03D09A9A94BE46C29519DC8BCE6AC8134"/>
    <w:rsid w:val="0024626D"/>
    <w:pPr>
      <w:spacing w:before="60" w:after="20" w:line="240" w:lineRule="auto"/>
    </w:pPr>
    <w:rPr>
      <w:rFonts w:eastAsia="Calibri" w:cs="Times New Roman"/>
      <w:color w:val="262626"/>
      <w:sz w:val="20"/>
      <w:lang w:val="en-US" w:eastAsia="en-US"/>
    </w:rPr>
  </w:style>
  <w:style w:type="paragraph" w:customStyle="1" w:styleId="77CDAFA9746243B189FCAEE1B6061E024">
    <w:name w:val="77CDAFA9746243B189FCAEE1B6061E024"/>
    <w:rsid w:val="0024626D"/>
    <w:pPr>
      <w:spacing w:before="60" w:after="20" w:line="240" w:lineRule="auto"/>
      <w:ind w:left="720" w:hanging="360"/>
    </w:pPr>
    <w:rPr>
      <w:rFonts w:eastAsia="Calibri" w:cs="Times New Roman"/>
      <w:color w:val="262626"/>
      <w:sz w:val="20"/>
      <w:lang w:val="en-US" w:eastAsia="en-US"/>
    </w:rPr>
  </w:style>
  <w:style w:type="paragraph" w:customStyle="1" w:styleId="86CEF6F43B454A38B4FDB689C8C326044">
    <w:name w:val="86CEF6F43B454A38B4FDB689C8C326044"/>
    <w:rsid w:val="0024626D"/>
    <w:pPr>
      <w:spacing w:before="60" w:after="20" w:line="240" w:lineRule="auto"/>
      <w:ind w:left="720" w:hanging="360"/>
    </w:pPr>
    <w:rPr>
      <w:rFonts w:eastAsia="Calibri" w:cs="Times New Roman"/>
      <w:color w:val="262626"/>
      <w:sz w:val="20"/>
      <w:lang w:val="en-US" w:eastAsia="en-US"/>
    </w:rPr>
  </w:style>
  <w:style w:type="paragraph" w:customStyle="1" w:styleId="04995057F38E4B4CA9166561BCFF4D242">
    <w:name w:val="04995057F38E4B4CA9166561BCFF4D242"/>
    <w:rsid w:val="0024626D"/>
    <w:pPr>
      <w:spacing w:before="60" w:after="20" w:line="240" w:lineRule="auto"/>
    </w:pPr>
    <w:rPr>
      <w:rFonts w:eastAsia="Calibri" w:cs="Times New Roman"/>
      <w:color w:val="262626"/>
      <w:sz w:val="20"/>
      <w:lang w:val="en-US" w:eastAsia="en-US"/>
    </w:rPr>
  </w:style>
  <w:style w:type="paragraph" w:customStyle="1" w:styleId="F503D007D48A46939882BD90725918682">
    <w:name w:val="F503D007D48A46939882BD90725918682"/>
    <w:rsid w:val="0024626D"/>
    <w:pPr>
      <w:spacing w:before="60" w:after="20" w:line="240" w:lineRule="auto"/>
    </w:pPr>
    <w:rPr>
      <w:rFonts w:eastAsia="Calibri" w:cs="Times New Roman"/>
      <w:color w:val="262626"/>
      <w:sz w:val="20"/>
      <w:lang w:val="en-US" w:eastAsia="en-US"/>
    </w:rPr>
  </w:style>
  <w:style w:type="paragraph" w:customStyle="1" w:styleId="D4FE8BD596AD4E33B4BF12365AF0539A2">
    <w:name w:val="D4FE8BD596AD4E33B4BF12365AF0539A2"/>
    <w:rsid w:val="0024626D"/>
    <w:pPr>
      <w:spacing w:before="60" w:after="20" w:line="240" w:lineRule="auto"/>
    </w:pPr>
    <w:rPr>
      <w:rFonts w:eastAsia="Calibri" w:cs="Times New Roman"/>
      <w:i/>
      <w:color w:val="262626"/>
      <w:sz w:val="20"/>
      <w:lang w:val="en-US" w:eastAsia="en-US"/>
    </w:rPr>
  </w:style>
  <w:style w:type="paragraph" w:customStyle="1" w:styleId="71506FB6F341466083F0AACC85A6AD054">
    <w:name w:val="71506FB6F341466083F0AACC85A6AD054"/>
    <w:rsid w:val="0024626D"/>
    <w:pPr>
      <w:spacing w:before="60" w:after="20" w:line="240" w:lineRule="auto"/>
    </w:pPr>
    <w:rPr>
      <w:rFonts w:eastAsia="Calibri" w:cs="Times New Roman"/>
      <w:color w:val="262626"/>
      <w:sz w:val="20"/>
      <w:lang w:val="en-US" w:eastAsia="en-US"/>
    </w:rPr>
  </w:style>
  <w:style w:type="paragraph" w:customStyle="1" w:styleId="E14CE6CF545E46B3BDB6F19CBADA1D234">
    <w:name w:val="E14CE6CF545E46B3BDB6F19CBADA1D234"/>
    <w:rsid w:val="0024626D"/>
    <w:pPr>
      <w:spacing w:before="60" w:after="20" w:line="240" w:lineRule="auto"/>
    </w:pPr>
    <w:rPr>
      <w:rFonts w:eastAsia="Calibri" w:cs="Times New Roman"/>
      <w:color w:val="262626"/>
      <w:sz w:val="20"/>
      <w:lang w:val="en-US" w:eastAsia="en-US"/>
    </w:rPr>
  </w:style>
  <w:style w:type="paragraph" w:customStyle="1" w:styleId="304711FB5A99493C818A4D49876FD62E4">
    <w:name w:val="304711FB5A99493C818A4D49876FD62E4"/>
    <w:rsid w:val="0024626D"/>
    <w:pPr>
      <w:spacing w:before="60" w:after="20" w:line="240" w:lineRule="auto"/>
    </w:pPr>
    <w:rPr>
      <w:rFonts w:eastAsia="Calibri" w:cs="Times New Roman"/>
      <w:color w:val="262626"/>
      <w:sz w:val="20"/>
      <w:lang w:val="en-US" w:eastAsia="en-US"/>
    </w:rPr>
  </w:style>
  <w:style w:type="paragraph" w:customStyle="1" w:styleId="ABE36F6BD6AA442DBDF0831241D8756D4">
    <w:name w:val="ABE36F6BD6AA442DBDF0831241D8756D4"/>
    <w:rsid w:val="0024626D"/>
    <w:pPr>
      <w:spacing w:before="60" w:after="20" w:line="240" w:lineRule="auto"/>
    </w:pPr>
    <w:rPr>
      <w:rFonts w:eastAsia="Calibri" w:cs="Times New Roman"/>
      <w:color w:val="262626"/>
      <w:sz w:val="20"/>
      <w:lang w:val="en-US" w:eastAsia="en-US"/>
    </w:rPr>
  </w:style>
  <w:style w:type="paragraph" w:customStyle="1" w:styleId="A8D1CCB1BF4A4B9799761D3D8BD9E5EF4">
    <w:name w:val="A8D1CCB1BF4A4B9799761D3D8BD9E5EF4"/>
    <w:rsid w:val="0024626D"/>
    <w:pPr>
      <w:spacing w:before="60" w:after="20" w:line="240" w:lineRule="auto"/>
    </w:pPr>
    <w:rPr>
      <w:rFonts w:eastAsia="Calibri" w:cs="Times New Roman"/>
      <w:color w:val="262626"/>
      <w:sz w:val="20"/>
      <w:lang w:val="en-US" w:eastAsia="en-US"/>
    </w:rPr>
  </w:style>
  <w:style w:type="paragraph" w:customStyle="1" w:styleId="E7CEB56B1CCC4DAE86B890675C5045F54">
    <w:name w:val="E7CEB56B1CCC4DAE86B890675C5045F54"/>
    <w:rsid w:val="0024626D"/>
    <w:pPr>
      <w:spacing w:before="60" w:after="20" w:line="240" w:lineRule="auto"/>
    </w:pPr>
    <w:rPr>
      <w:rFonts w:eastAsia="Calibri" w:cs="Times New Roman"/>
      <w:color w:val="262626"/>
      <w:sz w:val="20"/>
      <w:lang w:val="en-US" w:eastAsia="en-US"/>
    </w:rPr>
  </w:style>
  <w:style w:type="paragraph" w:customStyle="1" w:styleId="C09BC22FE041447D8455CC1E9B28CEE1">
    <w:name w:val="C09BC22FE041447D8455CC1E9B28CEE1"/>
    <w:rsid w:val="00257C78"/>
  </w:style>
  <w:style w:type="paragraph" w:customStyle="1" w:styleId="A8121BD622C64FB885BEE24924D647C5">
    <w:name w:val="A8121BD622C64FB885BEE24924D647C5"/>
    <w:rsid w:val="00257C78"/>
  </w:style>
  <w:style w:type="paragraph" w:customStyle="1" w:styleId="FF455C22651B4CDFBD709AFCA4B1B4303">
    <w:name w:val="FF455C22651B4CDFBD709AFCA4B1B4303"/>
    <w:rsid w:val="00257C78"/>
    <w:pPr>
      <w:spacing w:before="40" w:after="20" w:line="240" w:lineRule="auto"/>
    </w:pPr>
    <w:rPr>
      <w:rFonts w:asciiTheme="majorHAnsi" w:eastAsia="Calibri" w:hAnsiTheme="majorHAnsi" w:cs="Times New Roman"/>
      <w:b/>
      <w:color w:val="262626"/>
      <w:sz w:val="20"/>
      <w:lang w:val="en-US" w:eastAsia="en-US"/>
    </w:rPr>
  </w:style>
  <w:style w:type="paragraph" w:customStyle="1" w:styleId="A9BB34899E23405BA3A6B197825755A65">
    <w:name w:val="A9BB34899E23405BA3A6B197825755A65"/>
    <w:rsid w:val="00257C78"/>
    <w:pPr>
      <w:spacing w:before="60" w:after="20" w:line="240" w:lineRule="auto"/>
    </w:pPr>
    <w:rPr>
      <w:rFonts w:eastAsia="Calibri" w:cs="Times New Roman"/>
      <w:color w:val="262626"/>
      <w:sz w:val="20"/>
      <w:lang w:val="en-US" w:eastAsia="en-US"/>
    </w:rPr>
  </w:style>
  <w:style w:type="paragraph" w:customStyle="1" w:styleId="088CB141E2F142BFB4FC370163275F214">
    <w:name w:val="088CB141E2F142BFB4FC370163275F214"/>
    <w:rsid w:val="00257C78"/>
    <w:pPr>
      <w:spacing w:before="60" w:after="20" w:line="240" w:lineRule="auto"/>
    </w:pPr>
    <w:rPr>
      <w:rFonts w:eastAsia="Calibri" w:cs="Times New Roman"/>
      <w:color w:val="262626"/>
      <w:sz w:val="20"/>
      <w:lang w:val="en-US" w:eastAsia="en-US"/>
    </w:rPr>
  </w:style>
  <w:style w:type="paragraph" w:customStyle="1" w:styleId="55EFB2437AFD4D788AB47380CECF389B3">
    <w:name w:val="55EFB2437AFD4D788AB47380CECF389B3"/>
    <w:rsid w:val="00257C78"/>
    <w:pPr>
      <w:spacing w:before="60" w:after="20" w:line="240" w:lineRule="auto"/>
    </w:pPr>
    <w:rPr>
      <w:rFonts w:eastAsia="Calibri" w:cs="Times New Roman"/>
      <w:color w:val="262626"/>
      <w:sz w:val="20"/>
      <w:lang w:val="en-US" w:eastAsia="en-US"/>
    </w:rPr>
  </w:style>
  <w:style w:type="paragraph" w:customStyle="1" w:styleId="55A33E1D192647EB928472B84793D8A9">
    <w:name w:val="55A33E1D192647EB928472B84793D8A9"/>
    <w:rsid w:val="00257C78"/>
    <w:pPr>
      <w:spacing w:before="60" w:after="20" w:line="240" w:lineRule="auto"/>
    </w:pPr>
    <w:rPr>
      <w:rFonts w:eastAsia="Calibri" w:cs="Times New Roman"/>
      <w:color w:val="262626"/>
      <w:sz w:val="20"/>
      <w:lang w:val="en-US" w:eastAsia="en-US"/>
    </w:rPr>
  </w:style>
  <w:style w:type="paragraph" w:customStyle="1" w:styleId="C47DA4A967444711A68895C760E3AFD2">
    <w:name w:val="C47DA4A967444711A68895C760E3AFD2"/>
    <w:rsid w:val="00257C78"/>
    <w:pPr>
      <w:spacing w:before="60" w:after="20" w:line="240" w:lineRule="auto"/>
    </w:pPr>
    <w:rPr>
      <w:rFonts w:eastAsia="Calibri" w:cs="Times New Roman"/>
      <w:color w:val="262626"/>
      <w:sz w:val="20"/>
      <w:lang w:val="en-US" w:eastAsia="en-US"/>
    </w:rPr>
  </w:style>
  <w:style w:type="paragraph" w:customStyle="1" w:styleId="5A27B595F29A427FB4ACC9A939C7B9BE">
    <w:name w:val="5A27B595F29A427FB4ACC9A939C7B9BE"/>
    <w:rsid w:val="00257C78"/>
    <w:pPr>
      <w:spacing w:before="60" w:after="20" w:line="240" w:lineRule="auto"/>
    </w:pPr>
    <w:rPr>
      <w:rFonts w:eastAsia="Calibri" w:cs="Times New Roman"/>
      <w:color w:val="262626"/>
      <w:sz w:val="20"/>
      <w:lang w:val="en-US" w:eastAsia="en-US"/>
    </w:rPr>
  </w:style>
  <w:style w:type="paragraph" w:customStyle="1" w:styleId="6213BC70EDB64A2DAA3FE3AB5B3BA2D9">
    <w:name w:val="6213BC70EDB64A2DAA3FE3AB5B3BA2D9"/>
    <w:rsid w:val="00257C78"/>
    <w:pPr>
      <w:spacing w:before="60" w:after="20" w:line="240" w:lineRule="auto"/>
    </w:pPr>
    <w:rPr>
      <w:rFonts w:eastAsia="Calibri" w:cs="Times New Roman"/>
      <w:i/>
      <w:color w:val="262626"/>
      <w:sz w:val="20"/>
      <w:lang w:val="en-US" w:eastAsia="en-US"/>
    </w:rPr>
  </w:style>
  <w:style w:type="paragraph" w:customStyle="1" w:styleId="7EB2B81F3DBA48DFB9CD64B92804C417">
    <w:name w:val="7EB2B81F3DBA48DFB9CD64B92804C417"/>
    <w:rsid w:val="00257C78"/>
    <w:pPr>
      <w:spacing w:before="60" w:after="20" w:line="240" w:lineRule="auto"/>
    </w:pPr>
    <w:rPr>
      <w:rFonts w:eastAsia="Calibri" w:cs="Times New Roman"/>
      <w:sz w:val="20"/>
      <w:lang w:val="en-US" w:eastAsia="en-US"/>
    </w:rPr>
  </w:style>
  <w:style w:type="paragraph" w:customStyle="1" w:styleId="D6A8066D2A5B4C05BAD4BA9CD53B172E">
    <w:name w:val="D6A8066D2A5B4C05BAD4BA9CD53B172E"/>
    <w:rsid w:val="00257C78"/>
  </w:style>
  <w:style w:type="paragraph" w:customStyle="1" w:styleId="4375EDEB46E642258A9EE0E3595C9F34">
    <w:name w:val="4375EDEB46E642258A9EE0E3595C9F34"/>
    <w:rsid w:val="00257C78"/>
  </w:style>
  <w:style w:type="paragraph" w:customStyle="1" w:styleId="717278BF633C4914BE89CA704BB44FE1">
    <w:name w:val="717278BF633C4914BE89CA704BB44FE1"/>
    <w:rsid w:val="00257C78"/>
  </w:style>
  <w:style w:type="paragraph" w:customStyle="1" w:styleId="03B380E12B7946359108DC2472C51F2F">
    <w:name w:val="03B380E12B7946359108DC2472C51F2F"/>
    <w:rsid w:val="00257C78"/>
  </w:style>
  <w:style w:type="paragraph" w:customStyle="1" w:styleId="0F87D5572B99497A8D6F14D1E0BC16EA">
    <w:name w:val="0F87D5572B99497A8D6F14D1E0BC16EA"/>
    <w:rsid w:val="00257C78"/>
  </w:style>
  <w:style w:type="paragraph" w:customStyle="1" w:styleId="B1293912E88542F39222094065EC4136">
    <w:name w:val="B1293912E88542F39222094065EC4136"/>
    <w:rsid w:val="00257C78"/>
  </w:style>
  <w:style w:type="paragraph" w:customStyle="1" w:styleId="66EC530AF14441CB92FE598338932783">
    <w:name w:val="66EC530AF14441CB92FE598338932783"/>
    <w:rsid w:val="00257C78"/>
  </w:style>
  <w:style w:type="paragraph" w:customStyle="1" w:styleId="449517A9E3F9481E99500F3FB0924601">
    <w:name w:val="449517A9E3F9481E99500F3FB0924601"/>
    <w:rsid w:val="00257C78"/>
  </w:style>
  <w:style w:type="paragraph" w:customStyle="1" w:styleId="C8BB5DA8B58C49CA9AC21F7F3220ADB0">
    <w:name w:val="C8BB5DA8B58C49CA9AC21F7F3220ADB0"/>
    <w:rsid w:val="00257C78"/>
  </w:style>
  <w:style w:type="paragraph" w:customStyle="1" w:styleId="927E2229207145D5AF68720E12AFEEC0">
    <w:name w:val="927E2229207145D5AF68720E12AFEEC0"/>
    <w:rsid w:val="00257C78"/>
  </w:style>
  <w:style w:type="paragraph" w:customStyle="1" w:styleId="0BFAE7AD491C40739E4F2FD877435C60">
    <w:name w:val="0BFAE7AD491C40739E4F2FD877435C60"/>
    <w:rsid w:val="00257C78"/>
  </w:style>
  <w:style w:type="paragraph" w:customStyle="1" w:styleId="62F8F9F1B2694B97A9EC463E8C6AB43B">
    <w:name w:val="62F8F9F1B2694B97A9EC463E8C6AB43B"/>
    <w:rsid w:val="008607C7"/>
  </w:style>
  <w:style w:type="paragraph" w:customStyle="1" w:styleId="46DBAF7360E14659B9A1EAE5C8E05D85">
    <w:name w:val="46DBAF7360E14659B9A1EAE5C8E05D85"/>
    <w:rsid w:val="008607C7"/>
  </w:style>
  <w:style w:type="paragraph" w:customStyle="1" w:styleId="5E91907A5556491CB3E75AD3A9A09C20">
    <w:name w:val="5E91907A5556491CB3E75AD3A9A09C20"/>
    <w:rsid w:val="005B5821"/>
  </w:style>
  <w:style w:type="paragraph" w:customStyle="1" w:styleId="C5FCF5A9FF2042078B63B10B19452DD0">
    <w:name w:val="C5FCF5A9FF2042078B63B10B19452DD0"/>
    <w:rsid w:val="00706CEA"/>
  </w:style>
  <w:style w:type="paragraph" w:customStyle="1" w:styleId="71927C8E11F54209A49961ACC8B11F19">
    <w:name w:val="71927C8E11F54209A49961ACC8B11F19"/>
    <w:rsid w:val="00706CEA"/>
  </w:style>
  <w:style w:type="paragraph" w:customStyle="1" w:styleId="CE9F0613B0CD432E9BEA567D132F0AE1">
    <w:name w:val="CE9F0613B0CD432E9BEA567D132F0AE1"/>
    <w:rsid w:val="00706CEA"/>
  </w:style>
  <w:style w:type="paragraph" w:customStyle="1" w:styleId="E695D51BECC14BA4BEB36A4673021569">
    <w:name w:val="E695D51BECC14BA4BEB36A4673021569"/>
    <w:rsid w:val="00706CEA"/>
  </w:style>
  <w:style w:type="paragraph" w:customStyle="1" w:styleId="57E6C9B84EDA4904800EB32144E3ADA3">
    <w:name w:val="57E6C9B84EDA4904800EB32144E3ADA3"/>
    <w:rsid w:val="00706CEA"/>
  </w:style>
  <w:style w:type="paragraph" w:customStyle="1" w:styleId="8A4C57F07D314CC9B13E3D531F4063E5">
    <w:name w:val="8A4C57F07D314CC9B13E3D531F4063E5"/>
    <w:rsid w:val="00706CEA"/>
  </w:style>
  <w:style w:type="paragraph" w:customStyle="1" w:styleId="2D44963F7A95420BAE946CADD81224CE">
    <w:name w:val="2D44963F7A95420BAE946CADD81224CE"/>
    <w:rsid w:val="00706CEA"/>
  </w:style>
  <w:style w:type="paragraph" w:customStyle="1" w:styleId="B4B23AA2C7F94C0CAE52E0C34750958F">
    <w:name w:val="B4B23AA2C7F94C0CAE52E0C34750958F"/>
    <w:rsid w:val="00706CEA"/>
  </w:style>
  <w:style w:type="paragraph" w:customStyle="1" w:styleId="83615EC9FB7F40278AFC5ECDEE6F07BD">
    <w:name w:val="83615EC9FB7F40278AFC5ECDEE6F07BD"/>
    <w:rsid w:val="00706CEA"/>
  </w:style>
  <w:style w:type="paragraph" w:customStyle="1" w:styleId="863B0E1B86434C3CB571B2821DDA38C5">
    <w:name w:val="863B0E1B86434C3CB571B2821DDA38C5"/>
    <w:rsid w:val="00C646EE"/>
  </w:style>
  <w:style w:type="paragraph" w:customStyle="1" w:styleId="9779841871DD43A9B12024D2786F4CA7">
    <w:name w:val="9779841871DD43A9B12024D2786F4CA7"/>
    <w:rsid w:val="00C646EE"/>
  </w:style>
  <w:style w:type="paragraph" w:customStyle="1" w:styleId="010EF5D665F9489499CBA4B4E2140158">
    <w:name w:val="010EF5D665F9489499CBA4B4E2140158"/>
    <w:rsid w:val="00C646EE"/>
  </w:style>
  <w:style w:type="paragraph" w:customStyle="1" w:styleId="A18EF90AC13841359707CC1929FE24BF">
    <w:name w:val="A18EF90AC13841359707CC1929FE24BF"/>
    <w:rsid w:val="00C646EE"/>
  </w:style>
  <w:style w:type="paragraph" w:customStyle="1" w:styleId="C3D8B26423B742CEA63BE41EB8097CA5">
    <w:name w:val="C3D8B26423B742CEA63BE41EB8097CA5"/>
    <w:rsid w:val="00C646EE"/>
  </w:style>
  <w:style w:type="paragraph" w:customStyle="1" w:styleId="7FA2BB67EB3C4AF8B7D2CAAA15F95EE9">
    <w:name w:val="7FA2BB67EB3C4AF8B7D2CAAA15F95EE9"/>
    <w:rsid w:val="00C646EE"/>
  </w:style>
  <w:style w:type="paragraph" w:customStyle="1" w:styleId="2BCBF8185D34468A838B717B3AC45811">
    <w:name w:val="2BCBF8185D34468A838B717B3AC45811"/>
    <w:rsid w:val="00C646EE"/>
  </w:style>
  <w:style w:type="paragraph" w:customStyle="1" w:styleId="34E18ACAE8DF4540A68A4F1FC40A2C61">
    <w:name w:val="34E18ACAE8DF4540A68A4F1FC40A2C61"/>
    <w:rsid w:val="00C646EE"/>
  </w:style>
  <w:style w:type="paragraph" w:customStyle="1" w:styleId="942D52DA3C4C433DBD326EC9817E79BF">
    <w:name w:val="942D52DA3C4C433DBD326EC9817E79BF"/>
    <w:rsid w:val="00C646EE"/>
  </w:style>
  <w:style w:type="paragraph" w:customStyle="1" w:styleId="89216ACD3C5A43D19BCEBF840EE9F5A0">
    <w:name w:val="89216ACD3C5A43D19BCEBF840EE9F5A0"/>
    <w:rsid w:val="00C646EE"/>
  </w:style>
  <w:style w:type="paragraph" w:customStyle="1" w:styleId="4E987DBFF1714AB3A5DC45D71358195B">
    <w:name w:val="4E987DBFF1714AB3A5DC45D71358195B"/>
    <w:rsid w:val="00C646EE"/>
  </w:style>
  <w:style w:type="paragraph" w:customStyle="1" w:styleId="47528B1411544B7BA1F2D2B18E13D496">
    <w:name w:val="47528B1411544B7BA1F2D2B18E13D496"/>
    <w:rsid w:val="00C646EE"/>
  </w:style>
  <w:style w:type="paragraph" w:customStyle="1" w:styleId="51B61CBE7E2F42B0B5953132D633401C">
    <w:name w:val="51B61CBE7E2F42B0B5953132D633401C"/>
    <w:rsid w:val="00C646EE"/>
  </w:style>
  <w:style w:type="paragraph" w:customStyle="1" w:styleId="890EEBEE06474B3D9D274EC26BDBA6C4">
    <w:name w:val="890EEBEE06474B3D9D274EC26BDBA6C4"/>
    <w:rsid w:val="00C646EE"/>
  </w:style>
  <w:style w:type="paragraph" w:customStyle="1" w:styleId="37008299D11242049331F15D6AB5EF53">
    <w:name w:val="37008299D11242049331F15D6AB5EF53"/>
    <w:rsid w:val="00C646EE"/>
  </w:style>
  <w:style w:type="paragraph" w:customStyle="1" w:styleId="5A089D7B71524B9AA5EA424922340AEE">
    <w:name w:val="5A089D7B71524B9AA5EA424922340AEE"/>
    <w:rsid w:val="00C646EE"/>
  </w:style>
  <w:style w:type="paragraph" w:customStyle="1" w:styleId="55A33E1D192647EB928472B84793D8A91">
    <w:name w:val="55A33E1D192647EB928472B84793D8A91"/>
    <w:rsid w:val="00196346"/>
    <w:pPr>
      <w:spacing w:before="60" w:after="20" w:line="240" w:lineRule="auto"/>
    </w:pPr>
    <w:rPr>
      <w:rFonts w:eastAsia="Calibri" w:cs="Times New Roman"/>
      <w:color w:val="262626"/>
      <w:sz w:val="20"/>
      <w:lang w:val="en-US" w:eastAsia="en-US"/>
    </w:rPr>
  </w:style>
  <w:style w:type="paragraph" w:customStyle="1" w:styleId="D6A8066D2A5B4C05BAD4BA9CD53B172E1">
    <w:name w:val="D6A8066D2A5B4C05BAD4BA9CD53B172E1"/>
    <w:rsid w:val="00196346"/>
    <w:pPr>
      <w:spacing w:before="60" w:after="20" w:line="240" w:lineRule="auto"/>
    </w:pPr>
    <w:rPr>
      <w:rFonts w:eastAsia="Calibri" w:cs="Times New Roman"/>
      <w:sz w:val="20"/>
      <w:lang w:val="en-US" w:eastAsia="en-US"/>
    </w:rPr>
  </w:style>
  <w:style w:type="paragraph" w:customStyle="1" w:styleId="4375EDEB46E642258A9EE0E3595C9F341">
    <w:name w:val="4375EDEB46E642258A9EE0E3595C9F341"/>
    <w:rsid w:val="00196346"/>
    <w:pPr>
      <w:spacing w:before="60" w:after="20" w:line="240" w:lineRule="auto"/>
    </w:pPr>
    <w:rPr>
      <w:rFonts w:eastAsia="Calibri" w:cs="Times New Roman"/>
      <w:i/>
      <w:color w:val="262626"/>
      <w:sz w:val="20"/>
      <w:lang w:val="en-US" w:eastAsia="en-US"/>
    </w:rPr>
  </w:style>
  <w:style w:type="paragraph" w:customStyle="1" w:styleId="717278BF633C4914BE89CA704BB44FE11">
    <w:name w:val="717278BF633C4914BE89CA704BB44FE11"/>
    <w:rsid w:val="00196346"/>
    <w:pPr>
      <w:spacing w:before="60" w:after="20" w:line="240" w:lineRule="auto"/>
    </w:pPr>
    <w:rPr>
      <w:rFonts w:eastAsia="Calibri" w:cs="Times New Roman"/>
      <w:i/>
      <w:color w:val="262626"/>
      <w:sz w:val="20"/>
      <w:lang w:val="en-US" w:eastAsia="en-US"/>
    </w:rPr>
  </w:style>
  <w:style w:type="paragraph" w:customStyle="1" w:styleId="03B380E12B7946359108DC2472C51F2F1">
    <w:name w:val="03B380E12B7946359108DC2472C51F2F1"/>
    <w:rsid w:val="00196346"/>
    <w:pPr>
      <w:spacing w:before="60" w:after="20" w:line="240" w:lineRule="auto"/>
    </w:pPr>
    <w:rPr>
      <w:rFonts w:eastAsia="Calibri" w:cs="Times New Roman"/>
      <w:i/>
      <w:color w:val="262626"/>
      <w:sz w:val="20"/>
      <w:lang w:val="en-US" w:eastAsia="en-US"/>
    </w:rPr>
  </w:style>
  <w:style w:type="paragraph" w:customStyle="1" w:styleId="55A33E1D192647EB928472B84793D8A92">
    <w:name w:val="55A33E1D192647EB928472B84793D8A92"/>
    <w:rsid w:val="00196346"/>
    <w:pPr>
      <w:spacing w:before="60" w:after="20" w:line="240" w:lineRule="auto"/>
    </w:pPr>
    <w:rPr>
      <w:rFonts w:eastAsia="Calibri" w:cs="Times New Roman"/>
      <w:color w:val="262626"/>
      <w:sz w:val="20"/>
      <w:lang w:val="en-US" w:eastAsia="en-US"/>
    </w:rPr>
  </w:style>
  <w:style w:type="paragraph" w:customStyle="1" w:styleId="D6A8066D2A5B4C05BAD4BA9CD53B172E2">
    <w:name w:val="D6A8066D2A5B4C05BAD4BA9CD53B172E2"/>
    <w:rsid w:val="00196346"/>
    <w:pPr>
      <w:spacing w:before="60" w:after="20" w:line="240" w:lineRule="auto"/>
    </w:pPr>
    <w:rPr>
      <w:rFonts w:eastAsia="Calibri" w:cs="Times New Roman"/>
      <w:sz w:val="20"/>
      <w:lang w:val="en-US" w:eastAsia="en-US"/>
    </w:rPr>
  </w:style>
  <w:style w:type="paragraph" w:customStyle="1" w:styleId="4375EDEB46E642258A9EE0E3595C9F342">
    <w:name w:val="4375EDEB46E642258A9EE0E3595C9F342"/>
    <w:rsid w:val="00196346"/>
    <w:pPr>
      <w:spacing w:before="60" w:after="20" w:line="240" w:lineRule="auto"/>
    </w:pPr>
    <w:rPr>
      <w:rFonts w:eastAsia="Calibri" w:cs="Times New Roman"/>
      <w:i/>
      <w:color w:val="262626"/>
      <w:sz w:val="20"/>
      <w:lang w:val="en-US" w:eastAsia="en-US"/>
    </w:rPr>
  </w:style>
  <w:style w:type="paragraph" w:customStyle="1" w:styleId="717278BF633C4914BE89CA704BB44FE12">
    <w:name w:val="717278BF633C4914BE89CA704BB44FE12"/>
    <w:rsid w:val="00196346"/>
    <w:pPr>
      <w:spacing w:before="60" w:after="20" w:line="240" w:lineRule="auto"/>
    </w:pPr>
    <w:rPr>
      <w:rFonts w:eastAsia="Calibri" w:cs="Times New Roman"/>
      <w:i/>
      <w:color w:val="262626"/>
      <w:sz w:val="20"/>
      <w:lang w:val="en-US" w:eastAsia="en-US"/>
    </w:rPr>
  </w:style>
  <w:style w:type="paragraph" w:customStyle="1" w:styleId="03B380E12B7946359108DC2472C51F2F2">
    <w:name w:val="03B380E12B7946359108DC2472C51F2F2"/>
    <w:rsid w:val="00196346"/>
    <w:pPr>
      <w:spacing w:before="60" w:after="20" w:line="240" w:lineRule="auto"/>
    </w:pPr>
    <w:rPr>
      <w:rFonts w:eastAsia="Calibri" w:cs="Times New Roman"/>
      <w:i/>
      <w:color w:val="262626"/>
      <w:sz w:val="20"/>
      <w:lang w:val="en-US" w:eastAsia="en-US"/>
    </w:rPr>
  </w:style>
  <w:style w:type="paragraph" w:customStyle="1" w:styleId="55A33E1D192647EB928472B84793D8A93">
    <w:name w:val="55A33E1D192647EB928472B84793D8A93"/>
    <w:rsid w:val="00196346"/>
    <w:pPr>
      <w:spacing w:before="60" w:after="20" w:line="240" w:lineRule="auto"/>
    </w:pPr>
    <w:rPr>
      <w:rFonts w:eastAsia="Calibri" w:cs="Times New Roman"/>
      <w:color w:val="262626"/>
      <w:sz w:val="20"/>
      <w:lang w:val="en-US" w:eastAsia="en-US"/>
    </w:rPr>
  </w:style>
  <w:style w:type="paragraph" w:customStyle="1" w:styleId="D6A8066D2A5B4C05BAD4BA9CD53B172E3">
    <w:name w:val="D6A8066D2A5B4C05BAD4BA9CD53B172E3"/>
    <w:rsid w:val="00196346"/>
    <w:pPr>
      <w:spacing w:before="60" w:after="20" w:line="240" w:lineRule="auto"/>
    </w:pPr>
    <w:rPr>
      <w:rFonts w:eastAsia="Calibri" w:cs="Times New Roman"/>
      <w:sz w:val="20"/>
      <w:lang w:val="en-US" w:eastAsia="en-US"/>
    </w:rPr>
  </w:style>
  <w:style w:type="paragraph" w:customStyle="1" w:styleId="4375EDEB46E642258A9EE0E3595C9F343">
    <w:name w:val="4375EDEB46E642258A9EE0E3595C9F343"/>
    <w:rsid w:val="00196346"/>
    <w:pPr>
      <w:spacing w:before="60" w:after="20" w:line="240" w:lineRule="auto"/>
    </w:pPr>
    <w:rPr>
      <w:rFonts w:eastAsia="Calibri" w:cs="Times New Roman"/>
      <w:i/>
      <w:color w:val="262626"/>
      <w:sz w:val="20"/>
      <w:lang w:val="en-US" w:eastAsia="en-US"/>
    </w:rPr>
  </w:style>
  <w:style w:type="paragraph" w:customStyle="1" w:styleId="717278BF633C4914BE89CA704BB44FE13">
    <w:name w:val="717278BF633C4914BE89CA704BB44FE13"/>
    <w:rsid w:val="00196346"/>
    <w:pPr>
      <w:spacing w:before="60" w:after="20" w:line="240" w:lineRule="auto"/>
    </w:pPr>
    <w:rPr>
      <w:rFonts w:eastAsia="Calibri" w:cs="Times New Roman"/>
      <w:i/>
      <w:color w:val="262626"/>
      <w:sz w:val="20"/>
      <w:lang w:val="en-US" w:eastAsia="en-US"/>
    </w:rPr>
  </w:style>
  <w:style w:type="paragraph" w:customStyle="1" w:styleId="03B380E12B7946359108DC2472C51F2F3">
    <w:name w:val="03B380E12B7946359108DC2472C51F2F3"/>
    <w:rsid w:val="00196346"/>
    <w:pPr>
      <w:spacing w:before="60" w:after="20" w:line="240" w:lineRule="auto"/>
    </w:pPr>
    <w:rPr>
      <w:rFonts w:eastAsia="Calibri" w:cs="Times New Roman"/>
      <w:i/>
      <w:color w:val="262626"/>
      <w:sz w:val="20"/>
      <w:lang w:val="en-US" w:eastAsia="en-US"/>
    </w:rPr>
  </w:style>
  <w:style w:type="paragraph" w:customStyle="1" w:styleId="55A33E1D192647EB928472B84793D8A94">
    <w:name w:val="55A33E1D192647EB928472B84793D8A94"/>
    <w:rsid w:val="00196346"/>
    <w:pPr>
      <w:spacing w:before="60" w:after="20" w:line="240" w:lineRule="auto"/>
    </w:pPr>
    <w:rPr>
      <w:rFonts w:eastAsia="Calibri" w:cs="Times New Roman"/>
      <w:color w:val="262626"/>
      <w:sz w:val="20"/>
      <w:lang w:val="en-US" w:eastAsia="en-US"/>
    </w:rPr>
  </w:style>
  <w:style w:type="paragraph" w:customStyle="1" w:styleId="D6A8066D2A5B4C05BAD4BA9CD53B172E4">
    <w:name w:val="D6A8066D2A5B4C05BAD4BA9CD53B172E4"/>
    <w:rsid w:val="00196346"/>
    <w:pPr>
      <w:spacing w:before="60" w:after="20" w:line="240" w:lineRule="auto"/>
    </w:pPr>
    <w:rPr>
      <w:rFonts w:eastAsia="Calibri" w:cs="Times New Roman"/>
      <w:sz w:val="20"/>
      <w:lang w:val="en-US" w:eastAsia="en-US"/>
    </w:rPr>
  </w:style>
  <w:style w:type="paragraph" w:customStyle="1" w:styleId="4375EDEB46E642258A9EE0E3595C9F344">
    <w:name w:val="4375EDEB46E642258A9EE0E3595C9F344"/>
    <w:rsid w:val="00196346"/>
    <w:pPr>
      <w:spacing w:before="60" w:after="20" w:line="240" w:lineRule="auto"/>
    </w:pPr>
    <w:rPr>
      <w:rFonts w:eastAsia="Calibri" w:cs="Times New Roman"/>
      <w:i/>
      <w:color w:val="262626"/>
      <w:sz w:val="20"/>
      <w:lang w:val="en-US" w:eastAsia="en-US"/>
    </w:rPr>
  </w:style>
  <w:style w:type="paragraph" w:customStyle="1" w:styleId="717278BF633C4914BE89CA704BB44FE14">
    <w:name w:val="717278BF633C4914BE89CA704BB44FE14"/>
    <w:rsid w:val="00196346"/>
    <w:pPr>
      <w:spacing w:before="60" w:after="20" w:line="240" w:lineRule="auto"/>
    </w:pPr>
    <w:rPr>
      <w:rFonts w:eastAsia="Calibri" w:cs="Times New Roman"/>
      <w:i/>
      <w:color w:val="262626"/>
      <w:sz w:val="20"/>
      <w:lang w:val="en-US" w:eastAsia="en-US"/>
    </w:rPr>
  </w:style>
  <w:style w:type="paragraph" w:customStyle="1" w:styleId="03B380E12B7946359108DC2472C51F2F4">
    <w:name w:val="03B380E12B7946359108DC2472C51F2F4"/>
    <w:rsid w:val="00196346"/>
    <w:pPr>
      <w:spacing w:before="60" w:after="20" w:line="240" w:lineRule="auto"/>
    </w:pPr>
    <w:rPr>
      <w:rFonts w:eastAsia="Calibri" w:cs="Times New Roman"/>
      <w:i/>
      <w:color w:val="262626"/>
      <w:sz w:val="20"/>
      <w:lang w:val="en-US" w:eastAsia="en-US"/>
    </w:rPr>
  </w:style>
  <w:style w:type="paragraph" w:customStyle="1" w:styleId="55A33E1D192647EB928472B84793D8A95">
    <w:name w:val="55A33E1D192647EB928472B84793D8A95"/>
    <w:rsid w:val="00A259E3"/>
    <w:pPr>
      <w:spacing w:before="60" w:after="20" w:line="240" w:lineRule="auto"/>
    </w:pPr>
    <w:rPr>
      <w:rFonts w:eastAsia="Calibri" w:cs="Times New Roman"/>
      <w:color w:val="262626"/>
      <w:sz w:val="20"/>
      <w:lang w:val="en-US" w:eastAsia="en-US"/>
    </w:rPr>
  </w:style>
  <w:style w:type="paragraph" w:customStyle="1" w:styleId="D6A8066D2A5B4C05BAD4BA9CD53B172E5">
    <w:name w:val="D6A8066D2A5B4C05BAD4BA9CD53B172E5"/>
    <w:rsid w:val="00A259E3"/>
    <w:pPr>
      <w:spacing w:before="60" w:after="20" w:line="240" w:lineRule="auto"/>
    </w:pPr>
    <w:rPr>
      <w:rFonts w:eastAsia="Calibri" w:cs="Times New Roman"/>
      <w:sz w:val="20"/>
      <w:lang w:val="en-US" w:eastAsia="en-US"/>
    </w:rPr>
  </w:style>
  <w:style w:type="paragraph" w:customStyle="1" w:styleId="4375EDEB46E642258A9EE0E3595C9F345">
    <w:name w:val="4375EDEB46E642258A9EE0E3595C9F345"/>
    <w:rsid w:val="00A259E3"/>
    <w:pPr>
      <w:spacing w:before="60" w:after="20" w:line="240" w:lineRule="auto"/>
    </w:pPr>
    <w:rPr>
      <w:rFonts w:eastAsia="Calibri" w:cs="Times New Roman"/>
      <w:i/>
      <w:color w:val="262626"/>
      <w:sz w:val="20"/>
      <w:lang w:val="en-US" w:eastAsia="en-US"/>
    </w:rPr>
  </w:style>
  <w:style w:type="paragraph" w:customStyle="1" w:styleId="717278BF633C4914BE89CA704BB44FE15">
    <w:name w:val="717278BF633C4914BE89CA704BB44FE15"/>
    <w:rsid w:val="00A259E3"/>
    <w:pPr>
      <w:spacing w:before="60" w:after="20" w:line="240" w:lineRule="auto"/>
    </w:pPr>
    <w:rPr>
      <w:rFonts w:eastAsia="Calibri" w:cs="Times New Roman"/>
      <w:i/>
      <w:color w:val="262626"/>
      <w:sz w:val="20"/>
      <w:lang w:val="en-US" w:eastAsia="en-US"/>
    </w:rPr>
  </w:style>
  <w:style w:type="paragraph" w:customStyle="1" w:styleId="03B380E12B7946359108DC2472C51F2F5">
    <w:name w:val="03B380E12B7946359108DC2472C51F2F5"/>
    <w:rsid w:val="00A259E3"/>
    <w:pPr>
      <w:spacing w:before="60" w:after="20" w:line="240" w:lineRule="auto"/>
    </w:pPr>
    <w:rPr>
      <w:rFonts w:eastAsia="Calibri" w:cs="Times New Roman"/>
      <w:i/>
      <w:color w:val="262626"/>
      <w:sz w:val="20"/>
      <w:lang w:val="en-US" w:eastAsia="en-US"/>
    </w:rPr>
  </w:style>
  <w:style w:type="paragraph" w:customStyle="1" w:styleId="55A33E1D192647EB928472B84793D8A96">
    <w:name w:val="55A33E1D192647EB928472B84793D8A96"/>
    <w:rsid w:val="00A259E3"/>
    <w:pPr>
      <w:spacing w:before="60" w:after="20" w:line="240" w:lineRule="auto"/>
    </w:pPr>
    <w:rPr>
      <w:rFonts w:eastAsia="Calibri" w:cs="Times New Roman"/>
      <w:color w:val="262626"/>
      <w:sz w:val="20"/>
      <w:lang w:val="en-US" w:eastAsia="en-US"/>
    </w:rPr>
  </w:style>
  <w:style w:type="paragraph" w:customStyle="1" w:styleId="D6A8066D2A5B4C05BAD4BA9CD53B172E6">
    <w:name w:val="D6A8066D2A5B4C05BAD4BA9CD53B172E6"/>
    <w:rsid w:val="00A259E3"/>
    <w:pPr>
      <w:spacing w:before="60" w:after="20" w:line="240" w:lineRule="auto"/>
    </w:pPr>
    <w:rPr>
      <w:rFonts w:eastAsia="Calibri" w:cs="Times New Roman"/>
      <w:sz w:val="20"/>
      <w:lang w:val="en-US" w:eastAsia="en-US"/>
    </w:rPr>
  </w:style>
  <w:style w:type="paragraph" w:customStyle="1" w:styleId="4375EDEB46E642258A9EE0E3595C9F346">
    <w:name w:val="4375EDEB46E642258A9EE0E3595C9F346"/>
    <w:rsid w:val="00A259E3"/>
    <w:pPr>
      <w:spacing w:before="60" w:after="20" w:line="240" w:lineRule="auto"/>
    </w:pPr>
    <w:rPr>
      <w:rFonts w:eastAsia="Calibri" w:cs="Times New Roman"/>
      <w:i/>
      <w:color w:val="262626"/>
      <w:sz w:val="20"/>
      <w:lang w:val="en-US" w:eastAsia="en-US"/>
    </w:rPr>
  </w:style>
  <w:style w:type="paragraph" w:customStyle="1" w:styleId="717278BF633C4914BE89CA704BB44FE16">
    <w:name w:val="717278BF633C4914BE89CA704BB44FE16"/>
    <w:rsid w:val="00A259E3"/>
    <w:pPr>
      <w:spacing w:before="60" w:after="20" w:line="240" w:lineRule="auto"/>
    </w:pPr>
    <w:rPr>
      <w:rFonts w:eastAsia="Calibri" w:cs="Times New Roman"/>
      <w:i/>
      <w:color w:val="262626"/>
      <w:sz w:val="20"/>
      <w:lang w:val="en-US" w:eastAsia="en-US"/>
    </w:rPr>
  </w:style>
  <w:style w:type="paragraph" w:customStyle="1" w:styleId="03B380E12B7946359108DC2472C51F2F6">
    <w:name w:val="03B380E12B7946359108DC2472C51F2F6"/>
    <w:rsid w:val="00A259E3"/>
    <w:pPr>
      <w:spacing w:before="60" w:after="20" w:line="240" w:lineRule="auto"/>
    </w:pPr>
    <w:rPr>
      <w:rFonts w:eastAsia="Calibri" w:cs="Times New Roman"/>
      <w:i/>
      <w:color w:val="262626"/>
      <w:sz w:val="20"/>
      <w:lang w:val="en-US" w:eastAsia="en-US"/>
    </w:rPr>
  </w:style>
  <w:style w:type="paragraph" w:customStyle="1" w:styleId="55A33E1D192647EB928472B84793D8A97">
    <w:name w:val="55A33E1D192647EB928472B84793D8A97"/>
    <w:rsid w:val="00A259E3"/>
    <w:pPr>
      <w:spacing w:before="60" w:after="20" w:line="240" w:lineRule="auto"/>
    </w:pPr>
    <w:rPr>
      <w:rFonts w:eastAsia="Calibri" w:cs="Times New Roman"/>
      <w:color w:val="262626"/>
      <w:sz w:val="20"/>
      <w:lang w:val="en-US" w:eastAsia="en-US"/>
    </w:rPr>
  </w:style>
  <w:style w:type="paragraph" w:customStyle="1" w:styleId="D6A8066D2A5B4C05BAD4BA9CD53B172E7">
    <w:name w:val="D6A8066D2A5B4C05BAD4BA9CD53B172E7"/>
    <w:rsid w:val="00A259E3"/>
    <w:pPr>
      <w:spacing w:before="60" w:after="20" w:line="240" w:lineRule="auto"/>
    </w:pPr>
    <w:rPr>
      <w:rFonts w:eastAsia="Calibri" w:cs="Times New Roman"/>
      <w:sz w:val="20"/>
      <w:lang w:val="en-US" w:eastAsia="en-US"/>
    </w:rPr>
  </w:style>
  <w:style w:type="paragraph" w:customStyle="1" w:styleId="4375EDEB46E642258A9EE0E3595C9F347">
    <w:name w:val="4375EDEB46E642258A9EE0E3595C9F347"/>
    <w:rsid w:val="00A259E3"/>
    <w:pPr>
      <w:spacing w:before="60" w:after="20" w:line="240" w:lineRule="auto"/>
    </w:pPr>
    <w:rPr>
      <w:rFonts w:eastAsia="Calibri" w:cs="Times New Roman"/>
      <w:i/>
      <w:color w:val="262626"/>
      <w:sz w:val="20"/>
      <w:lang w:val="en-US" w:eastAsia="en-US"/>
    </w:rPr>
  </w:style>
  <w:style w:type="paragraph" w:customStyle="1" w:styleId="717278BF633C4914BE89CA704BB44FE17">
    <w:name w:val="717278BF633C4914BE89CA704BB44FE17"/>
    <w:rsid w:val="00A259E3"/>
    <w:pPr>
      <w:spacing w:before="60" w:after="20" w:line="240" w:lineRule="auto"/>
    </w:pPr>
    <w:rPr>
      <w:rFonts w:eastAsia="Calibri" w:cs="Times New Roman"/>
      <w:i/>
      <w:color w:val="262626"/>
      <w:sz w:val="20"/>
      <w:lang w:val="en-US" w:eastAsia="en-US"/>
    </w:rPr>
  </w:style>
  <w:style w:type="paragraph" w:customStyle="1" w:styleId="03B380E12B7946359108DC2472C51F2F7">
    <w:name w:val="03B380E12B7946359108DC2472C51F2F7"/>
    <w:rsid w:val="00A259E3"/>
    <w:pPr>
      <w:spacing w:before="60" w:after="20" w:line="240" w:lineRule="auto"/>
    </w:pPr>
    <w:rPr>
      <w:rFonts w:eastAsia="Calibri" w:cs="Times New Roman"/>
      <w:i/>
      <w:color w:val="262626"/>
      <w:sz w:val="20"/>
      <w:lang w:val="en-US" w:eastAsia="en-US"/>
    </w:rPr>
  </w:style>
  <w:style w:type="paragraph" w:customStyle="1" w:styleId="53C3F503507646B6B4A4BD9F968C86D2">
    <w:name w:val="53C3F503507646B6B4A4BD9F968C86D2"/>
    <w:rsid w:val="00DE005C"/>
  </w:style>
  <w:style w:type="paragraph" w:customStyle="1" w:styleId="9DA941142BA348F892D1F9533A87FB8F">
    <w:name w:val="9DA941142BA348F892D1F9533A87FB8F"/>
    <w:rsid w:val="00DE005C"/>
  </w:style>
  <w:style w:type="paragraph" w:customStyle="1" w:styleId="3A6DC4E5858A491291AC700213597072">
    <w:name w:val="3A6DC4E5858A491291AC700213597072"/>
    <w:rsid w:val="00DE005C"/>
  </w:style>
  <w:style w:type="paragraph" w:customStyle="1" w:styleId="4855BBE0848545C4A605946D50C6B0E5">
    <w:name w:val="4855BBE0848545C4A605946D50C6B0E5"/>
    <w:rsid w:val="00DE005C"/>
  </w:style>
  <w:style w:type="paragraph" w:customStyle="1" w:styleId="807F07E5567143449B4EB818CB5E3C7E">
    <w:name w:val="807F07E5567143449B4EB818CB5E3C7E"/>
    <w:rsid w:val="00DE005C"/>
  </w:style>
  <w:style w:type="paragraph" w:customStyle="1" w:styleId="3D315BCD314A4BF1983B0ADB8BEBEE58">
    <w:name w:val="3D315BCD314A4BF1983B0ADB8BEBEE58"/>
    <w:rsid w:val="00DE005C"/>
  </w:style>
  <w:style w:type="paragraph" w:customStyle="1" w:styleId="1C96E899590E4A15AE686A32345CDDF0">
    <w:name w:val="1C96E899590E4A15AE686A32345CDDF0"/>
    <w:rsid w:val="00DE005C"/>
  </w:style>
  <w:style w:type="paragraph" w:customStyle="1" w:styleId="00124998D6494C7B86E6FE83CEF1109C">
    <w:name w:val="00124998D6494C7B86E6FE83CEF1109C"/>
    <w:rsid w:val="00DE005C"/>
  </w:style>
  <w:style w:type="paragraph" w:customStyle="1" w:styleId="26CD096308AC4B258DF58F62B5F9742A">
    <w:name w:val="26CD096308AC4B258DF58F62B5F9742A"/>
    <w:rsid w:val="00DE005C"/>
  </w:style>
  <w:style w:type="paragraph" w:customStyle="1" w:styleId="9AE489D0D7564857809C7B55A9B44B42">
    <w:name w:val="9AE489D0D7564857809C7B55A9B44B42"/>
    <w:rsid w:val="00DE005C"/>
  </w:style>
  <w:style w:type="paragraph" w:customStyle="1" w:styleId="0CBBFF6F0977455F92C682E1C36D3869">
    <w:name w:val="0CBBFF6F0977455F92C682E1C36D3869"/>
    <w:rsid w:val="00DE005C"/>
  </w:style>
  <w:style w:type="paragraph" w:customStyle="1" w:styleId="B12C87A913194DE0BB94713BEE6AF46F">
    <w:name w:val="B12C87A913194DE0BB94713BEE6AF46F"/>
    <w:rsid w:val="00DE005C"/>
  </w:style>
  <w:style w:type="paragraph" w:customStyle="1" w:styleId="7022781EB8CE4A99BA27CCF7E8F28F4B">
    <w:name w:val="7022781EB8CE4A99BA27CCF7E8F28F4B"/>
    <w:rsid w:val="00DE005C"/>
  </w:style>
  <w:style w:type="paragraph" w:customStyle="1" w:styleId="35C73827B4D349CFB588FA2FF52E590B">
    <w:name w:val="35C73827B4D349CFB588FA2FF52E590B"/>
    <w:rsid w:val="00DE005C"/>
  </w:style>
  <w:style w:type="paragraph" w:customStyle="1" w:styleId="4EFE0E53B3EE4C95ACE61804D039DBA8">
    <w:name w:val="4EFE0E53B3EE4C95ACE61804D039DBA8"/>
    <w:rsid w:val="00DE005C"/>
  </w:style>
  <w:style w:type="paragraph" w:customStyle="1" w:styleId="CC1CFE47862A4804913B2828CAE7AD51">
    <w:name w:val="CC1CFE47862A4804913B2828CAE7AD51"/>
    <w:rsid w:val="00DE005C"/>
  </w:style>
  <w:style w:type="paragraph" w:customStyle="1" w:styleId="6621BF4E26B143488C94EBE1F2215388">
    <w:name w:val="6621BF4E26B143488C94EBE1F2215388"/>
    <w:rsid w:val="00DE005C"/>
  </w:style>
  <w:style w:type="paragraph" w:customStyle="1" w:styleId="B4BBF60262FF4840BC3D2D89F4B49D9B">
    <w:name w:val="B4BBF60262FF4840BC3D2D89F4B49D9B"/>
    <w:rsid w:val="00DE005C"/>
  </w:style>
  <w:style w:type="paragraph" w:customStyle="1" w:styleId="F14111E7A2384F1FB927AB5F16AEAE8B">
    <w:name w:val="F14111E7A2384F1FB927AB5F16AEAE8B"/>
    <w:rsid w:val="00DE005C"/>
  </w:style>
  <w:style w:type="paragraph" w:customStyle="1" w:styleId="45B7440489D4461E81505B8B2FEF882C">
    <w:name w:val="45B7440489D4461E81505B8B2FEF882C"/>
    <w:rsid w:val="00DE005C"/>
  </w:style>
  <w:style w:type="paragraph" w:customStyle="1" w:styleId="31FCF044A06C493F8EBB970634130BD8">
    <w:name w:val="31FCF044A06C493F8EBB970634130BD8"/>
    <w:rsid w:val="00DE005C"/>
  </w:style>
  <w:style w:type="paragraph" w:customStyle="1" w:styleId="4D8E38CFA6FB4274B37831092F86B2D4">
    <w:name w:val="4D8E38CFA6FB4274B37831092F86B2D4"/>
    <w:rsid w:val="00DE005C"/>
  </w:style>
  <w:style w:type="paragraph" w:customStyle="1" w:styleId="2582AADBAB1640ECAD7F1291F55722E2">
    <w:name w:val="2582AADBAB1640ECAD7F1291F55722E2"/>
    <w:rsid w:val="00DE005C"/>
  </w:style>
  <w:style w:type="paragraph" w:customStyle="1" w:styleId="8AFED963D89B43D7B28A10FECAC89BE8">
    <w:name w:val="8AFED963D89B43D7B28A10FECAC89BE8"/>
    <w:rsid w:val="00DE005C"/>
  </w:style>
  <w:style w:type="paragraph" w:customStyle="1" w:styleId="44E2EC569D1F47438F72FB843C04922D">
    <w:name w:val="44E2EC569D1F47438F72FB843C04922D"/>
    <w:rsid w:val="00DE005C"/>
  </w:style>
  <w:style w:type="paragraph" w:customStyle="1" w:styleId="37877A3B6A924D789A41E4493EF2FA1E">
    <w:name w:val="37877A3B6A924D789A41E4493EF2FA1E"/>
    <w:rsid w:val="00DE005C"/>
  </w:style>
  <w:style w:type="paragraph" w:customStyle="1" w:styleId="FBDFB3A84CE84FFD8C911C90843DD297">
    <w:name w:val="FBDFB3A84CE84FFD8C911C90843DD297"/>
    <w:rsid w:val="00DE005C"/>
  </w:style>
  <w:style w:type="paragraph" w:customStyle="1" w:styleId="AF7FDC162F154B68B60AAC5A8EC755F5">
    <w:name w:val="AF7FDC162F154B68B60AAC5A8EC755F5"/>
    <w:rsid w:val="00DE005C"/>
  </w:style>
  <w:style w:type="paragraph" w:customStyle="1" w:styleId="D8E9AB6F912646AEBD68F005596DFD5D">
    <w:name w:val="D8E9AB6F912646AEBD68F005596DFD5D"/>
    <w:rsid w:val="00DE005C"/>
  </w:style>
  <w:style w:type="paragraph" w:customStyle="1" w:styleId="B36287A5DF0347A3A151E27315567E06">
    <w:name w:val="B36287A5DF0347A3A151E27315567E06"/>
    <w:rsid w:val="00DE005C"/>
  </w:style>
  <w:style w:type="paragraph" w:customStyle="1" w:styleId="6F4AFCA9E8AB4841A53064A24F2A6325">
    <w:name w:val="6F4AFCA9E8AB4841A53064A24F2A6325"/>
    <w:rsid w:val="00DE005C"/>
  </w:style>
  <w:style w:type="paragraph" w:customStyle="1" w:styleId="55A33E1D192647EB928472B84793D8A98">
    <w:name w:val="55A33E1D192647EB928472B84793D8A98"/>
    <w:rsid w:val="00DE005C"/>
    <w:pPr>
      <w:spacing w:before="60" w:after="20" w:line="240" w:lineRule="auto"/>
    </w:pPr>
    <w:rPr>
      <w:rFonts w:eastAsia="Calibri" w:cs="Times New Roman"/>
      <w:color w:val="262626"/>
      <w:sz w:val="20"/>
      <w:lang w:val="en-US" w:eastAsia="en-US"/>
    </w:rPr>
  </w:style>
  <w:style w:type="paragraph" w:customStyle="1" w:styleId="D6A8066D2A5B4C05BAD4BA9CD53B172E8">
    <w:name w:val="D6A8066D2A5B4C05BAD4BA9CD53B172E8"/>
    <w:rsid w:val="00DE005C"/>
    <w:pPr>
      <w:spacing w:before="60" w:after="20" w:line="240" w:lineRule="auto"/>
    </w:pPr>
    <w:rPr>
      <w:rFonts w:eastAsia="Calibri" w:cs="Times New Roman"/>
      <w:sz w:val="20"/>
      <w:lang w:val="en-US" w:eastAsia="en-US"/>
    </w:rPr>
  </w:style>
  <w:style w:type="paragraph" w:customStyle="1" w:styleId="717278BF633C4914BE89CA704BB44FE18">
    <w:name w:val="717278BF633C4914BE89CA704BB44FE18"/>
    <w:rsid w:val="00DE005C"/>
    <w:pPr>
      <w:spacing w:before="60" w:after="20" w:line="240" w:lineRule="auto"/>
    </w:pPr>
    <w:rPr>
      <w:rFonts w:eastAsia="Calibri" w:cs="Times New Roman"/>
      <w:i/>
      <w:color w:val="262626"/>
      <w:sz w:val="20"/>
      <w:lang w:val="en-US" w:eastAsia="en-US"/>
    </w:rPr>
  </w:style>
  <w:style w:type="paragraph" w:customStyle="1" w:styleId="F1F73BCF3AAF4ED6B1FDC1E0929D65B2">
    <w:name w:val="F1F73BCF3AAF4ED6B1FDC1E0929D65B2"/>
    <w:rsid w:val="00DE005C"/>
  </w:style>
  <w:style w:type="paragraph" w:customStyle="1" w:styleId="A92360E256A3420C9FFA09A5E7D05EA2">
    <w:name w:val="A92360E256A3420C9FFA09A5E7D05EA2"/>
    <w:rsid w:val="00DE005C"/>
  </w:style>
  <w:style w:type="paragraph" w:customStyle="1" w:styleId="A4C4157FC0C74AF28A38CD9783431240">
    <w:name w:val="A4C4157FC0C74AF28A38CD9783431240"/>
    <w:rsid w:val="00DE005C"/>
  </w:style>
  <w:style w:type="paragraph" w:customStyle="1" w:styleId="1A7E74E85B8448BF9C0AE2D8B0CFDD28">
    <w:name w:val="1A7E74E85B8448BF9C0AE2D8B0CFDD28"/>
    <w:rsid w:val="00DE005C"/>
  </w:style>
  <w:style w:type="paragraph" w:customStyle="1" w:styleId="84D606F531CE4E00B07BFB58FB5716E5">
    <w:name w:val="84D606F531CE4E00B07BFB58FB5716E5"/>
    <w:rsid w:val="00DE005C"/>
  </w:style>
  <w:style w:type="paragraph" w:customStyle="1" w:styleId="0B1C8C3EC8F14FD8B9374794A7598657">
    <w:name w:val="0B1C8C3EC8F14FD8B9374794A7598657"/>
    <w:rsid w:val="00DE005C"/>
  </w:style>
  <w:style w:type="paragraph" w:customStyle="1" w:styleId="D8F18D206DF94F72835DAFD79B97687D">
    <w:name w:val="D8F18D206DF94F72835DAFD79B97687D"/>
    <w:rsid w:val="00DE005C"/>
  </w:style>
  <w:style w:type="paragraph" w:customStyle="1" w:styleId="1EC631502E97431A8B1670A264CABF18">
    <w:name w:val="1EC631502E97431A8B1670A264CABF18"/>
    <w:rsid w:val="00DE005C"/>
  </w:style>
  <w:style w:type="paragraph" w:customStyle="1" w:styleId="80F79A4477B74ABB9C1DFBD02524A803">
    <w:name w:val="80F79A4477B74ABB9C1DFBD02524A803"/>
    <w:rsid w:val="00DE005C"/>
  </w:style>
  <w:style w:type="paragraph" w:customStyle="1" w:styleId="652F936A816F41B2A861CE2E91F94DD2">
    <w:name w:val="652F936A816F41B2A861CE2E91F94DD2"/>
    <w:rsid w:val="00DE005C"/>
  </w:style>
  <w:style w:type="paragraph" w:customStyle="1" w:styleId="1AE3E1F96AFD44E598F2BD3D2791EC28">
    <w:name w:val="1AE3E1F96AFD44E598F2BD3D2791EC28"/>
    <w:rsid w:val="00DE005C"/>
  </w:style>
  <w:style w:type="paragraph" w:customStyle="1" w:styleId="4476FE84A4C345E7B3EFD3E858F7DD9B">
    <w:name w:val="4476FE84A4C345E7B3EFD3E858F7DD9B"/>
    <w:rsid w:val="00DE005C"/>
  </w:style>
  <w:style w:type="paragraph" w:customStyle="1" w:styleId="44CE980C07EA4E9CBC25039BFF6CBABA">
    <w:name w:val="44CE980C07EA4E9CBC25039BFF6CBABA"/>
    <w:rsid w:val="00DE005C"/>
  </w:style>
  <w:style w:type="paragraph" w:customStyle="1" w:styleId="C6B109EA7FFE4D5ABEF8F2F44DA8196A">
    <w:name w:val="C6B109EA7FFE4D5ABEF8F2F44DA8196A"/>
    <w:rsid w:val="00DE005C"/>
  </w:style>
  <w:style w:type="paragraph" w:customStyle="1" w:styleId="2D46ABAB852141E089F87803258601DA">
    <w:name w:val="2D46ABAB852141E089F87803258601DA"/>
    <w:rsid w:val="00DE005C"/>
  </w:style>
  <w:style w:type="paragraph" w:customStyle="1" w:styleId="75B6BA6191704F1BAB7745831CC0E9CE">
    <w:name w:val="75B6BA6191704F1BAB7745831CC0E9CE"/>
    <w:rsid w:val="00DE005C"/>
  </w:style>
  <w:style w:type="paragraph" w:customStyle="1" w:styleId="3A4E9B19AA594F638F1E77A01BB6C338">
    <w:name w:val="3A4E9B19AA594F638F1E77A01BB6C338"/>
    <w:rsid w:val="00DE005C"/>
  </w:style>
  <w:style w:type="paragraph" w:customStyle="1" w:styleId="05306FF7ABE5448B9392C0C986BA120E">
    <w:name w:val="05306FF7ABE5448B9392C0C986BA120E"/>
    <w:rsid w:val="00DE005C"/>
  </w:style>
  <w:style w:type="paragraph" w:customStyle="1" w:styleId="0A152E47CC494706A66FCFAE05D49E83">
    <w:name w:val="0A152E47CC494706A66FCFAE05D49E83"/>
    <w:rsid w:val="00DE005C"/>
  </w:style>
  <w:style w:type="paragraph" w:customStyle="1" w:styleId="4D6E715E54B44136AC5382917E9D7BC4">
    <w:name w:val="4D6E715E54B44136AC5382917E9D7BC4"/>
    <w:rsid w:val="00DE005C"/>
  </w:style>
  <w:style w:type="paragraph" w:customStyle="1" w:styleId="EA0A07D0B4044B7B91B2EA1E5365CF99">
    <w:name w:val="EA0A07D0B4044B7B91B2EA1E5365CF99"/>
    <w:rsid w:val="00DE005C"/>
  </w:style>
  <w:style w:type="paragraph" w:customStyle="1" w:styleId="6BA959739E6A4261803F4A7B5975BA5A">
    <w:name w:val="6BA959739E6A4261803F4A7B5975BA5A"/>
    <w:rsid w:val="00DE005C"/>
  </w:style>
  <w:style w:type="paragraph" w:customStyle="1" w:styleId="341841151D4E4F65964FA88125F8D835">
    <w:name w:val="341841151D4E4F65964FA88125F8D835"/>
    <w:rsid w:val="00DE005C"/>
  </w:style>
  <w:style w:type="paragraph" w:customStyle="1" w:styleId="0AF6A82D1B524C708D1E1F83A864D153">
    <w:name w:val="0AF6A82D1B524C708D1E1F83A864D153"/>
    <w:rsid w:val="00DE005C"/>
  </w:style>
  <w:style w:type="paragraph" w:customStyle="1" w:styleId="6675D610CEFA440BB2C06CB5C1DC3A14">
    <w:name w:val="6675D610CEFA440BB2C06CB5C1DC3A14"/>
    <w:rsid w:val="00DE005C"/>
  </w:style>
  <w:style w:type="paragraph" w:customStyle="1" w:styleId="BC058C754DB04503BBF928B8C09FFFE9">
    <w:name w:val="BC058C754DB04503BBF928B8C09FFFE9"/>
    <w:rsid w:val="00DE005C"/>
  </w:style>
  <w:style w:type="paragraph" w:customStyle="1" w:styleId="73F5C370E3F74B779CF86332CCBD49E5">
    <w:name w:val="73F5C370E3F74B779CF86332CCBD49E5"/>
    <w:rsid w:val="00DE005C"/>
  </w:style>
  <w:style w:type="paragraph" w:customStyle="1" w:styleId="93F1C0DB15614CFB894525D693149682">
    <w:name w:val="93F1C0DB15614CFB894525D693149682"/>
    <w:rsid w:val="00DE005C"/>
  </w:style>
  <w:style w:type="paragraph" w:customStyle="1" w:styleId="E61E94FB5BCD4953BC0522540C47BBFD">
    <w:name w:val="E61E94FB5BCD4953BC0522540C47BBFD"/>
    <w:rsid w:val="00DE005C"/>
  </w:style>
  <w:style w:type="paragraph" w:customStyle="1" w:styleId="79D71ED5CC0E4025B66F2BC377EC3664">
    <w:name w:val="79D71ED5CC0E4025B66F2BC377EC3664"/>
    <w:rsid w:val="00DE005C"/>
  </w:style>
  <w:style w:type="paragraph" w:customStyle="1" w:styleId="9224F30EA3B44022913F6327025BE1A9">
    <w:name w:val="9224F30EA3B44022913F6327025BE1A9"/>
    <w:rsid w:val="00DE005C"/>
  </w:style>
  <w:style w:type="paragraph" w:customStyle="1" w:styleId="F67295565DCF47E5A2AFA409673B95D1">
    <w:name w:val="F67295565DCF47E5A2AFA409673B95D1"/>
    <w:rsid w:val="00DE005C"/>
  </w:style>
  <w:style w:type="paragraph" w:customStyle="1" w:styleId="4A6AA7C6374E437C9D0BA33AE39F16F0">
    <w:name w:val="4A6AA7C6374E437C9D0BA33AE39F16F0"/>
    <w:rsid w:val="00DE005C"/>
  </w:style>
  <w:style w:type="paragraph" w:customStyle="1" w:styleId="7F9E11AA95E544B6AAABF81C2D7CE37B">
    <w:name w:val="7F9E11AA95E544B6AAABF81C2D7CE37B"/>
    <w:rsid w:val="00DE005C"/>
  </w:style>
  <w:style w:type="paragraph" w:customStyle="1" w:styleId="22D2BD31E3BD476FB0E14E61870A0866">
    <w:name w:val="22D2BD31E3BD476FB0E14E61870A0866"/>
    <w:rsid w:val="00DE005C"/>
  </w:style>
  <w:style w:type="paragraph" w:customStyle="1" w:styleId="B0E7BFED1A53433CA8E241D89E229F4B">
    <w:name w:val="B0E7BFED1A53433CA8E241D89E229F4B"/>
    <w:rsid w:val="00DE005C"/>
  </w:style>
  <w:style w:type="paragraph" w:customStyle="1" w:styleId="648AA9A9B76C4726BA319E85CEEE3573">
    <w:name w:val="648AA9A9B76C4726BA319E85CEEE3573"/>
    <w:rsid w:val="00DE005C"/>
  </w:style>
  <w:style w:type="paragraph" w:customStyle="1" w:styleId="ED3E4E87CC61441389814C94E594F6AA">
    <w:name w:val="ED3E4E87CC61441389814C94E594F6AA"/>
    <w:rsid w:val="00DE005C"/>
  </w:style>
  <w:style w:type="paragraph" w:customStyle="1" w:styleId="CC9EDFA24D5D432A9B24378F3A270168">
    <w:name w:val="CC9EDFA24D5D432A9B24378F3A270168"/>
    <w:rsid w:val="00DE005C"/>
  </w:style>
  <w:style w:type="paragraph" w:customStyle="1" w:styleId="2177A821D05C42ECB8402C8CD8293CD1">
    <w:name w:val="2177A821D05C42ECB8402C8CD8293CD1"/>
    <w:rsid w:val="00DE005C"/>
  </w:style>
  <w:style w:type="paragraph" w:customStyle="1" w:styleId="EE695DCD0C514B6FA644DA1DD9A8D3D4">
    <w:name w:val="EE695DCD0C514B6FA644DA1DD9A8D3D4"/>
    <w:rsid w:val="00DE005C"/>
  </w:style>
  <w:style w:type="paragraph" w:customStyle="1" w:styleId="91D02798270D4576A19021555EF1DD43">
    <w:name w:val="91D02798270D4576A19021555EF1DD43"/>
    <w:rsid w:val="00DE005C"/>
  </w:style>
  <w:style w:type="paragraph" w:customStyle="1" w:styleId="0110808E018746DE9F88AAE93AACE617">
    <w:name w:val="0110808E018746DE9F88AAE93AACE617"/>
    <w:rsid w:val="00DE005C"/>
  </w:style>
  <w:style w:type="paragraph" w:customStyle="1" w:styleId="392B1C5B1EBA4C509CF82688991ABB2A">
    <w:name w:val="392B1C5B1EBA4C509CF82688991ABB2A"/>
    <w:rsid w:val="00DE005C"/>
  </w:style>
  <w:style w:type="paragraph" w:customStyle="1" w:styleId="323B8213DF1E4BA9846EC59C10E634F2">
    <w:name w:val="323B8213DF1E4BA9846EC59C10E634F2"/>
    <w:rsid w:val="00DE005C"/>
  </w:style>
  <w:style w:type="paragraph" w:customStyle="1" w:styleId="C62DE11C42364C32A3BA1F3823B4315C">
    <w:name w:val="C62DE11C42364C32A3BA1F3823B4315C"/>
    <w:rsid w:val="00DE005C"/>
  </w:style>
  <w:style w:type="paragraph" w:customStyle="1" w:styleId="8F71B7F870724D11B5C4758D3E3DB368">
    <w:name w:val="8F71B7F870724D11B5C4758D3E3DB368"/>
    <w:rsid w:val="00DE005C"/>
  </w:style>
  <w:style w:type="paragraph" w:customStyle="1" w:styleId="D327166E789B489382D174FDB9FEE42C">
    <w:name w:val="D327166E789B489382D174FDB9FEE42C"/>
    <w:rsid w:val="00DE005C"/>
  </w:style>
  <w:style w:type="paragraph" w:customStyle="1" w:styleId="CBC0CC63D13740C38281150902EE3B60">
    <w:name w:val="CBC0CC63D13740C38281150902EE3B60"/>
    <w:rsid w:val="00DE005C"/>
  </w:style>
  <w:style w:type="paragraph" w:customStyle="1" w:styleId="833342C6D17F42F08008740AAB8217CE">
    <w:name w:val="833342C6D17F42F08008740AAB8217CE"/>
    <w:rsid w:val="00DE005C"/>
  </w:style>
  <w:style w:type="paragraph" w:customStyle="1" w:styleId="EF438F8573A44C08A0B780EEDB829403">
    <w:name w:val="EF438F8573A44C08A0B780EEDB829403"/>
    <w:rsid w:val="00DE005C"/>
  </w:style>
  <w:style w:type="paragraph" w:customStyle="1" w:styleId="B1D49012358C46288A284B269689A143">
    <w:name w:val="B1D49012358C46288A284B269689A143"/>
    <w:rsid w:val="00DE005C"/>
  </w:style>
  <w:style w:type="paragraph" w:customStyle="1" w:styleId="D37A2121686A42539D1A41F05C46D53D">
    <w:name w:val="D37A2121686A42539D1A41F05C46D53D"/>
    <w:rsid w:val="00DE005C"/>
  </w:style>
  <w:style w:type="paragraph" w:customStyle="1" w:styleId="05A37AD17E634CCC886F0A404D12E38F">
    <w:name w:val="05A37AD17E634CCC886F0A404D12E38F"/>
    <w:rsid w:val="00DE005C"/>
  </w:style>
  <w:style w:type="paragraph" w:customStyle="1" w:styleId="0E9162F0AD0E40AE8B2F5BF2D991946F">
    <w:name w:val="0E9162F0AD0E40AE8B2F5BF2D991946F"/>
    <w:rsid w:val="00DE005C"/>
  </w:style>
  <w:style w:type="paragraph" w:customStyle="1" w:styleId="39DB2D482B2044EEA88B43E3FBC4E9E0">
    <w:name w:val="39DB2D482B2044EEA88B43E3FBC4E9E0"/>
    <w:rsid w:val="00DE005C"/>
  </w:style>
  <w:style w:type="paragraph" w:customStyle="1" w:styleId="F6E441CC661D48D186193AED921E6DA4">
    <w:name w:val="F6E441CC661D48D186193AED921E6DA4"/>
    <w:rsid w:val="00DE005C"/>
  </w:style>
  <w:style w:type="paragraph" w:customStyle="1" w:styleId="D47910270F1A40F48240625F58EE9460">
    <w:name w:val="D47910270F1A40F48240625F58EE9460"/>
    <w:rsid w:val="00DE005C"/>
  </w:style>
  <w:style w:type="paragraph" w:customStyle="1" w:styleId="0C1C8B13A808420A8D4924DDBDD640C1">
    <w:name w:val="0C1C8B13A808420A8D4924DDBDD640C1"/>
    <w:rsid w:val="00DE005C"/>
  </w:style>
  <w:style w:type="paragraph" w:customStyle="1" w:styleId="81C3164CD9EF476EAAAC1C82086D05FE">
    <w:name w:val="81C3164CD9EF476EAAAC1C82086D05FE"/>
    <w:rsid w:val="00DE005C"/>
  </w:style>
  <w:style w:type="paragraph" w:customStyle="1" w:styleId="31F63E5ED945450D8C6BE1C2DE8E01A8">
    <w:name w:val="31F63E5ED945450D8C6BE1C2DE8E01A8"/>
    <w:rsid w:val="00DE005C"/>
  </w:style>
  <w:style w:type="paragraph" w:customStyle="1" w:styleId="535B80D0B4294FEBAC78B1FFE29CF615">
    <w:name w:val="535B80D0B4294FEBAC78B1FFE29CF615"/>
    <w:rsid w:val="00DE005C"/>
  </w:style>
  <w:style w:type="paragraph" w:customStyle="1" w:styleId="25059CDAAC624158A5CE46FF0E42CEB1">
    <w:name w:val="25059CDAAC624158A5CE46FF0E42CEB1"/>
    <w:rsid w:val="00DE005C"/>
  </w:style>
  <w:style w:type="paragraph" w:customStyle="1" w:styleId="EC83F9C7975D43BEB34417D2654FF85E">
    <w:name w:val="EC83F9C7975D43BEB34417D2654FF85E"/>
    <w:rsid w:val="00DE005C"/>
  </w:style>
  <w:style w:type="paragraph" w:customStyle="1" w:styleId="9F832D6D9DC144ABBFA4C2C9E740B528">
    <w:name w:val="9F832D6D9DC144ABBFA4C2C9E740B528"/>
    <w:rsid w:val="00DE005C"/>
  </w:style>
  <w:style w:type="paragraph" w:customStyle="1" w:styleId="2D3FCC08C17D49D8B87F8C2FDC3AFC14">
    <w:name w:val="2D3FCC08C17D49D8B87F8C2FDC3AFC14"/>
    <w:rsid w:val="00DE005C"/>
  </w:style>
  <w:style w:type="paragraph" w:customStyle="1" w:styleId="E68209BFA77148148D9F2CD5B79DAB7F">
    <w:name w:val="E68209BFA77148148D9F2CD5B79DAB7F"/>
    <w:rsid w:val="00DE005C"/>
  </w:style>
  <w:style w:type="paragraph" w:customStyle="1" w:styleId="8B58A1911089475D9F1C4992A36B3BBE">
    <w:name w:val="8B58A1911089475D9F1C4992A36B3BBE"/>
    <w:rsid w:val="00DE005C"/>
  </w:style>
  <w:style w:type="paragraph" w:customStyle="1" w:styleId="9C3391E806334B08A510BA6CACD511E1">
    <w:name w:val="9C3391E806334B08A510BA6CACD511E1"/>
    <w:rsid w:val="00DE005C"/>
  </w:style>
  <w:style w:type="paragraph" w:customStyle="1" w:styleId="EC04A844A67B4D1EA8C7DC1B6F573CD5">
    <w:name w:val="EC04A844A67B4D1EA8C7DC1B6F573CD5"/>
    <w:rsid w:val="00DE005C"/>
  </w:style>
  <w:style w:type="paragraph" w:customStyle="1" w:styleId="1CAF3B90D8EA42989D591B5B7F40AB72">
    <w:name w:val="1CAF3B90D8EA42989D591B5B7F40AB72"/>
    <w:rsid w:val="00DE005C"/>
  </w:style>
  <w:style w:type="paragraph" w:customStyle="1" w:styleId="895E2D4539BC48B7A18E0CF7B47A4E57">
    <w:name w:val="895E2D4539BC48B7A18E0CF7B47A4E57"/>
    <w:rsid w:val="00DE005C"/>
  </w:style>
  <w:style w:type="paragraph" w:customStyle="1" w:styleId="E2B14E70224545E9A4D3841EECAD5770">
    <w:name w:val="E2B14E70224545E9A4D3841EECAD5770"/>
    <w:rsid w:val="00DE005C"/>
  </w:style>
  <w:style w:type="paragraph" w:customStyle="1" w:styleId="5576ACAEF22446CEB3ADC74B902E400C">
    <w:name w:val="5576ACAEF22446CEB3ADC74B902E400C"/>
    <w:rsid w:val="00DE005C"/>
  </w:style>
  <w:style w:type="paragraph" w:customStyle="1" w:styleId="16B7BD8D3C724D63ABF3B646B26E0684">
    <w:name w:val="16B7BD8D3C724D63ABF3B646B26E0684"/>
    <w:rsid w:val="00DE005C"/>
  </w:style>
  <w:style w:type="paragraph" w:customStyle="1" w:styleId="91D02798270D4576A19021555EF1DD431">
    <w:name w:val="91D02798270D4576A19021555EF1DD431"/>
    <w:rsid w:val="00DE005C"/>
    <w:pPr>
      <w:spacing w:before="60" w:after="20" w:line="240" w:lineRule="auto"/>
    </w:pPr>
    <w:rPr>
      <w:rFonts w:eastAsia="Calibri" w:cs="Times New Roman"/>
      <w:color w:val="262626"/>
      <w:sz w:val="20"/>
      <w:lang w:val="en-US" w:eastAsia="en-US"/>
    </w:rPr>
  </w:style>
  <w:style w:type="paragraph" w:customStyle="1" w:styleId="392B1C5B1EBA4C509CF82688991ABB2A1">
    <w:name w:val="392B1C5B1EBA4C509CF82688991ABB2A1"/>
    <w:rsid w:val="00DE005C"/>
    <w:pPr>
      <w:spacing w:before="60" w:after="20" w:line="240" w:lineRule="auto"/>
    </w:pPr>
    <w:rPr>
      <w:rFonts w:eastAsia="Calibri" w:cs="Times New Roman"/>
      <w:sz w:val="20"/>
      <w:lang w:val="en-US" w:eastAsia="en-US"/>
    </w:rPr>
  </w:style>
  <w:style w:type="paragraph" w:customStyle="1" w:styleId="323B8213DF1E4BA9846EC59C10E634F21">
    <w:name w:val="323B8213DF1E4BA9846EC59C10E634F21"/>
    <w:rsid w:val="00DE005C"/>
    <w:pPr>
      <w:spacing w:before="60" w:after="20" w:line="240" w:lineRule="auto"/>
    </w:pPr>
    <w:rPr>
      <w:rFonts w:eastAsia="Calibri" w:cs="Times New Roman"/>
      <w:i/>
      <w:color w:val="262626"/>
      <w:sz w:val="20"/>
      <w:lang w:val="en-US" w:eastAsia="en-US"/>
    </w:rPr>
  </w:style>
  <w:style w:type="paragraph" w:customStyle="1" w:styleId="C62DE11C42364C32A3BA1F3823B4315C1">
    <w:name w:val="C62DE11C42364C32A3BA1F3823B4315C1"/>
    <w:rsid w:val="00DE005C"/>
    <w:pPr>
      <w:spacing w:before="60" w:after="20" w:line="240" w:lineRule="auto"/>
    </w:pPr>
    <w:rPr>
      <w:rFonts w:eastAsia="Calibri" w:cs="Times New Roman"/>
      <w:i/>
      <w:color w:val="262626"/>
      <w:sz w:val="20"/>
      <w:lang w:val="en-US" w:eastAsia="en-US"/>
    </w:rPr>
  </w:style>
  <w:style w:type="paragraph" w:customStyle="1" w:styleId="9D1F102D1F7243D489434F0F5C2722BC">
    <w:name w:val="9D1F102D1F7243D489434F0F5C2722BC"/>
    <w:rsid w:val="00DC42F8"/>
  </w:style>
  <w:style w:type="paragraph" w:customStyle="1" w:styleId="2B4032414C754F38AC8D00AC5A24E3C1">
    <w:name w:val="2B4032414C754F38AC8D00AC5A24E3C1"/>
    <w:rsid w:val="00DC42F8"/>
  </w:style>
  <w:style w:type="paragraph" w:customStyle="1" w:styleId="EA6F9B79AF3B46DD9F7AD713A0358391">
    <w:name w:val="EA6F9B79AF3B46DD9F7AD713A0358391"/>
    <w:rsid w:val="00DC42F8"/>
  </w:style>
  <w:style w:type="paragraph" w:customStyle="1" w:styleId="66F236BBA8884FFE9A9448417B4397E3">
    <w:name w:val="66F236BBA8884FFE9A9448417B4397E3"/>
    <w:rsid w:val="00DC42F8"/>
  </w:style>
  <w:style w:type="paragraph" w:customStyle="1" w:styleId="B5A791A6328E49CD91C9D7D84B004A5D">
    <w:name w:val="B5A791A6328E49CD91C9D7D84B004A5D"/>
    <w:rsid w:val="00DC42F8"/>
  </w:style>
  <w:style w:type="paragraph" w:customStyle="1" w:styleId="D908D10EF2A54E81A73AFB2DA7900A66">
    <w:name w:val="D908D10EF2A54E81A73AFB2DA7900A66"/>
    <w:rsid w:val="00DC42F8"/>
  </w:style>
  <w:style w:type="paragraph" w:customStyle="1" w:styleId="7C98E6F484E94A37BC20C9FB1C97639E">
    <w:name w:val="7C98E6F484E94A37BC20C9FB1C97639E"/>
    <w:rsid w:val="00F842D2"/>
  </w:style>
  <w:style w:type="paragraph" w:customStyle="1" w:styleId="65E4B1C633434464985D945249C20486">
    <w:name w:val="65E4B1C633434464985D945249C20486"/>
    <w:rsid w:val="00F842D2"/>
  </w:style>
  <w:style w:type="paragraph" w:customStyle="1" w:styleId="32C4A703FCC04F7E8F4D30B42C3CF676">
    <w:name w:val="32C4A703FCC04F7E8F4D30B42C3CF676"/>
    <w:rsid w:val="00F842D2"/>
  </w:style>
  <w:style w:type="paragraph" w:customStyle="1" w:styleId="9D8718F924FA41E39178D0C41584778E">
    <w:name w:val="9D8718F924FA41E39178D0C41584778E"/>
    <w:rsid w:val="00F842D2"/>
  </w:style>
  <w:style w:type="paragraph" w:customStyle="1" w:styleId="91D02798270D4576A19021555EF1DD432">
    <w:name w:val="91D02798270D4576A19021555EF1DD432"/>
    <w:rsid w:val="00133D64"/>
    <w:pPr>
      <w:spacing w:before="60" w:after="20" w:line="240" w:lineRule="auto"/>
    </w:pPr>
    <w:rPr>
      <w:rFonts w:eastAsia="Calibri" w:cs="Times New Roman"/>
      <w:color w:val="262626"/>
      <w:sz w:val="20"/>
      <w:lang w:val="en-US" w:eastAsia="en-US"/>
    </w:rPr>
  </w:style>
  <w:style w:type="paragraph" w:customStyle="1" w:styleId="3DE36CFD047147CA9FD6D4937A3B2FE3">
    <w:name w:val="3DE36CFD047147CA9FD6D4937A3B2FE3"/>
    <w:rsid w:val="00133D64"/>
  </w:style>
  <w:style w:type="paragraph" w:customStyle="1" w:styleId="BE511F8F28DF438DA9D25AF374DD9D56">
    <w:name w:val="BE511F8F28DF438DA9D25AF374DD9D56"/>
    <w:rsid w:val="00133D64"/>
  </w:style>
  <w:style w:type="paragraph" w:customStyle="1" w:styleId="FABC0A970D75445F8D39B9F96363EEDC">
    <w:name w:val="FABC0A970D75445F8D39B9F96363EEDC"/>
    <w:rsid w:val="00133D64"/>
  </w:style>
  <w:style w:type="paragraph" w:customStyle="1" w:styleId="9635BF54166B461E8B3A24EB4D4E5AEE">
    <w:name w:val="9635BF54166B461E8B3A24EB4D4E5AEE"/>
    <w:rsid w:val="00133D64"/>
  </w:style>
  <w:style w:type="paragraph" w:customStyle="1" w:styleId="663CBCD4D0574E3787F65C8279B31027">
    <w:name w:val="663CBCD4D0574E3787F65C8279B31027"/>
    <w:rsid w:val="00133D64"/>
  </w:style>
  <w:style w:type="paragraph" w:customStyle="1" w:styleId="BE511F8F28DF438DA9D25AF374DD9D561">
    <w:name w:val="BE511F8F28DF438DA9D25AF374DD9D561"/>
    <w:rsid w:val="004B41AB"/>
    <w:pPr>
      <w:spacing w:before="60" w:after="20" w:line="240" w:lineRule="auto"/>
    </w:pPr>
    <w:rPr>
      <w:rFonts w:eastAsia="Calibri" w:cs="Times New Roman"/>
      <w:sz w:val="20"/>
      <w:lang w:val="en-US" w:eastAsia="en-US"/>
    </w:rPr>
  </w:style>
  <w:style w:type="paragraph" w:customStyle="1" w:styleId="FABC0A970D75445F8D39B9F96363EEDC1">
    <w:name w:val="FABC0A970D75445F8D39B9F96363EEDC1"/>
    <w:rsid w:val="004B41AB"/>
    <w:pPr>
      <w:spacing w:before="60" w:after="20" w:line="240" w:lineRule="auto"/>
    </w:pPr>
    <w:rPr>
      <w:rFonts w:eastAsia="Calibri" w:cs="Times New Roman"/>
      <w:sz w:val="20"/>
      <w:lang w:val="en-US" w:eastAsia="en-US"/>
    </w:rPr>
  </w:style>
  <w:style w:type="paragraph" w:customStyle="1" w:styleId="9635BF54166B461E8B3A24EB4D4E5AEE1">
    <w:name w:val="9635BF54166B461E8B3A24EB4D4E5AEE1"/>
    <w:rsid w:val="004B41AB"/>
    <w:pPr>
      <w:spacing w:before="60" w:after="20" w:line="240" w:lineRule="auto"/>
    </w:pPr>
    <w:rPr>
      <w:rFonts w:eastAsia="Calibri" w:cs="Times New Roman"/>
      <w:sz w:val="20"/>
      <w:lang w:val="en-US" w:eastAsia="en-US"/>
    </w:rPr>
  </w:style>
  <w:style w:type="paragraph" w:customStyle="1" w:styleId="663CBCD4D0574E3787F65C8279B310271">
    <w:name w:val="663CBCD4D0574E3787F65C8279B310271"/>
    <w:rsid w:val="004B41AB"/>
    <w:pPr>
      <w:spacing w:before="60" w:after="20" w:line="240" w:lineRule="auto"/>
    </w:pPr>
    <w:rPr>
      <w:rFonts w:eastAsia="Calibri" w:cs="Times New Roman"/>
      <w:sz w:val="20"/>
      <w:lang w:val="en-US" w:eastAsia="en-US"/>
    </w:rPr>
  </w:style>
  <w:style w:type="paragraph" w:customStyle="1" w:styleId="A820E4E0355A40B0A8EA676FD6D121C4">
    <w:name w:val="A820E4E0355A40B0A8EA676FD6D121C4"/>
    <w:rsid w:val="00DB1EF6"/>
  </w:style>
  <w:style w:type="paragraph" w:customStyle="1" w:styleId="9C7B543789B74156942C7FE893D90F5A">
    <w:name w:val="9C7B543789B74156942C7FE893D90F5A"/>
    <w:rsid w:val="00DB1EF6"/>
  </w:style>
  <w:style w:type="paragraph" w:customStyle="1" w:styleId="24DE7844615D421E8586BA36B599AA66">
    <w:name w:val="24DE7844615D421E8586BA36B599AA66"/>
    <w:rsid w:val="00DB1EF6"/>
  </w:style>
  <w:style w:type="paragraph" w:customStyle="1" w:styleId="E1B669A614C24A0BA33922CC5C4AA281">
    <w:name w:val="E1B669A614C24A0BA33922CC5C4AA281"/>
    <w:rsid w:val="00DB1EF6"/>
  </w:style>
  <w:style w:type="paragraph" w:customStyle="1" w:styleId="D295428CE0814052AA111F0530518C40">
    <w:name w:val="D295428CE0814052AA111F0530518C40"/>
    <w:rsid w:val="0054542B"/>
  </w:style>
  <w:style w:type="paragraph" w:customStyle="1" w:styleId="C6AF4C72830C4C1B84E2FF518FCE79C6">
    <w:name w:val="C6AF4C72830C4C1B84E2FF518FCE79C6"/>
    <w:rsid w:val="00044DCF"/>
    <w:pPr>
      <w:spacing w:after="160" w:line="259" w:lineRule="auto"/>
    </w:pPr>
  </w:style>
  <w:style w:type="paragraph" w:customStyle="1" w:styleId="3E0BFF2D0D0D49039063A55A3951FBD0">
    <w:name w:val="3E0BFF2D0D0D49039063A55A3951FBD0"/>
    <w:rsid w:val="0093638B"/>
    <w:pPr>
      <w:spacing w:after="160" w:line="259" w:lineRule="auto"/>
    </w:pPr>
  </w:style>
  <w:style w:type="paragraph" w:customStyle="1" w:styleId="E207F315BDD34362A9BF0FB794E2C3B8">
    <w:name w:val="E207F315BDD34362A9BF0FB794E2C3B8"/>
    <w:rsid w:val="0093638B"/>
    <w:pPr>
      <w:spacing w:after="160" w:line="259" w:lineRule="auto"/>
    </w:pPr>
  </w:style>
  <w:style w:type="paragraph" w:customStyle="1" w:styleId="CF3F7FA4C83148A5BE777EBA56109493">
    <w:name w:val="CF3F7FA4C83148A5BE777EBA56109493"/>
    <w:rsid w:val="0093638B"/>
    <w:pPr>
      <w:spacing w:after="160" w:line="259" w:lineRule="auto"/>
    </w:pPr>
  </w:style>
  <w:style w:type="paragraph" w:customStyle="1" w:styleId="202217E30D65476CB46C66E284955D85">
    <w:name w:val="202217E30D65476CB46C66E284955D85"/>
    <w:rsid w:val="0093638B"/>
    <w:pPr>
      <w:spacing w:after="160" w:line="259" w:lineRule="auto"/>
    </w:pPr>
  </w:style>
  <w:style w:type="paragraph" w:customStyle="1" w:styleId="AB4DE8249CD24AB4BB6E8C06608408B4">
    <w:name w:val="AB4DE8249CD24AB4BB6E8C06608408B4"/>
    <w:rsid w:val="0093638B"/>
    <w:pPr>
      <w:spacing w:after="160" w:line="259" w:lineRule="auto"/>
    </w:pPr>
  </w:style>
  <w:style w:type="paragraph" w:customStyle="1" w:styleId="BA2D4C27770D403D96E9ADD796B62C63">
    <w:name w:val="BA2D4C27770D403D96E9ADD796B62C63"/>
    <w:rsid w:val="0093638B"/>
    <w:pPr>
      <w:spacing w:after="160" w:line="259" w:lineRule="auto"/>
    </w:pPr>
  </w:style>
  <w:style w:type="paragraph" w:customStyle="1" w:styleId="E4D647E563D545AF8D9856CF8C5949EB">
    <w:name w:val="E4D647E563D545AF8D9856CF8C5949EB"/>
    <w:rsid w:val="0093638B"/>
    <w:pPr>
      <w:spacing w:after="160" w:line="259" w:lineRule="auto"/>
    </w:pPr>
  </w:style>
  <w:style w:type="paragraph" w:customStyle="1" w:styleId="9DB22F31B4F643E5BE5840CE0CF9AE38">
    <w:name w:val="9DB22F31B4F643E5BE5840CE0CF9AE38"/>
    <w:rsid w:val="0093638B"/>
    <w:pPr>
      <w:spacing w:after="160" w:line="259" w:lineRule="auto"/>
    </w:pPr>
  </w:style>
  <w:style w:type="paragraph" w:customStyle="1" w:styleId="B459AAC2CF2241C9BE51DE13F4A85377">
    <w:name w:val="B459AAC2CF2241C9BE51DE13F4A85377"/>
    <w:rsid w:val="0093638B"/>
    <w:pPr>
      <w:spacing w:after="160" w:line="259" w:lineRule="auto"/>
    </w:pPr>
  </w:style>
  <w:style w:type="paragraph" w:customStyle="1" w:styleId="381778E1A8F3474FA71B66830FD0412F">
    <w:name w:val="381778E1A8F3474FA71B66830FD0412F"/>
    <w:rsid w:val="0093638B"/>
    <w:pPr>
      <w:spacing w:after="160" w:line="259" w:lineRule="auto"/>
    </w:pPr>
  </w:style>
  <w:style w:type="paragraph" w:customStyle="1" w:styleId="52AAFD060A994215AC2F744E4E07B7C6">
    <w:name w:val="52AAFD060A994215AC2F744E4E07B7C6"/>
    <w:rsid w:val="0093638B"/>
    <w:pPr>
      <w:spacing w:after="160" w:line="259" w:lineRule="auto"/>
    </w:pPr>
  </w:style>
  <w:style w:type="paragraph" w:customStyle="1" w:styleId="708664D548F043569586E94F5B06C40F">
    <w:name w:val="708664D548F043569586E94F5B06C40F"/>
    <w:rsid w:val="0093638B"/>
    <w:pPr>
      <w:spacing w:after="160" w:line="259" w:lineRule="auto"/>
    </w:pPr>
  </w:style>
  <w:style w:type="paragraph" w:customStyle="1" w:styleId="5A7E96682CF449088FB19B27B75471BF">
    <w:name w:val="5A7E96682CF449088FB19B27B75471BF"/>
    <w:rsid w:val="0093638B"/>
    <w:pPr>
      <w:spacing w:after="160" w:line="259" w:lineRule="auto"/>
    </w:pPr>
  </w:style>
  <w:style w:type="paragraph" w:customStyle="1" w:styleId="6BAA578950C44B0E932CA6DB9DE1931E">
    <w:name w:val="6BAA578950C44B0E932CA6DB9DE1931E"/>
    <w:rsid w:val="0093638B"/>
    <w:pPr>
      <w:spacing w:after="160" w:line="259" w:lineRule="auto"/>
    </w:pPr>
  </w:style>
  <w:style w:type="paragraph" w:customStyle="1" w:styleId="D0078D54E4804184A5118EBD89BBDF10">
    <w:name w:val="D0078D54E4804184A5118EBD89BBDF10"/>
    <w:rsid w:val="0093638B"/>
    <w:pPr>
      <w:spacing w:after="160" w:line="259" w:lineRule="auto"/>
    </w:pPr>
  </w:style>
  <w:style w:type="paragraph" w:customStyle="1" w:styleId="B5A5CF3C9D8447A7A1D80236C7250DE8">
    <w:name w:val="B5A5CF3C9D8447A7A1D80236C7250DE8"/>
    <w:rsid w:val="0093638B"/>
    <w:pPr>
      <w:spacing w:after="160" w:line="259" w:lineRule="auto"/>
    </w:pPr>
  </w:style>
  <w:style w:type="paragraph" w:customStyle="1" w:styleId="47C0D0A23DFF4449A238ABE5987E089C">
    <w:name w:val="47C0D0A23DFF4449A238ABE5987E089C"/>
    <w:rsid w:val="0093638B"/>
    <w:pPr>
      <w:spacing w:after="160" w:line="259" w:lineRule="auto"/>
    </w:pPr>
  </w:style>
  <w:style w:type="paragraph" w:customStyle="1" w:styleId="020F4781B02D40709F85DC1D46218DCD">
    <w:name w:val="020F4781B02D40709F85DC1D46218DCD"/>
    <w:rsid w:val="0093638B"/>
    <w:pPr>
      <w:spacing w:after="160" w:line="259" w:lineRule="auto"/>
    </w:pPr>
  </w:style>
  <w:style w:type="paragraph" w:customStyle="1" w:styleId="D9170ABEE91847218C83E971F6F364CA">
    <w:name w:val="D9170ABEE91847218C83E971F6F364CA"/>
    <w:rsid w:val="0093638B"/>
    <w:pPr>
      <w:spacing w:after="160" w:line="259" w:lineRule="auto"/>
    </w:pPr>
  </w:style>
  <w:style w:type="paragraph" w:customStyle="1" w:styleId="5F52D9A790C64ED898280A64D5DB3C40">
    <w:name w:val="5F52D9A790C64ED898280A64D5DB3C40"/>
    <w:rsid w:val="0093638B"/>
    <w:pPr>
      <w:spacing w:after="160" w:line="259" w:lineRule="auto"/>
    </w:pPr>
  </w:style>
  <w:style w:type="paragraph" w:customStyle="1" w:styleId="8A4A31159DD944F7A6A7FDF36DFF57AD">
    <w:name w:val="8A4A31159DD944F7A6A7FDF36DFF57AD"/>
    <w:rsid w:val="0093638B"/>
    <w:pPr>
      <w:spacing w:after="160" w:line="259" w:lineRule="auto"/>
    </w:pPr>
  </w:style>
  <w:style w:type="paragraph" w:customStyle="1" w:styleId="9712B0794BE4435E8F35630B362F588D">
    <w:name w:val="9712B0794BE4435E8F35630B362F588D"/>
    <w:rsid w:val="0093638B"/>
    <w:pPr>
      <w:spacing w:after="160" w:line="259" w:lineRule="auto"/>
    </w:pPr>
  </w:style>
  <w:style w:type="paragraph" w:customStyle="1" w:styleId="E63850F6A21C4A4E9EB824E9351D5560">
    <w:name w:val="E63850F6A21C4A4E9EB824E9351D5560"/>
    <w:rsid w:val="0093638B"/>
    <w:pPr>
      <w:spacing w:after="160" w:line="259" w:lineRule="auto"/>
    </w:pPr>
  </w:style>
  <w:style w:type="paragraph" w:customStyle="1" w:styleId="8AB22EE3B8B448C093D132C0734B7D28">
    <w:name w:val="8AB22EE3B8B448C093D132C0734B7D28"/>
    <w:rsid w:val="0093638B"/>
    <w:pPr>
      <w:spacing w:after="160" w:line="259" w:lineRule="auto"/>
    </w:pPr>
  </w:style>
  <w:style w:type="paragraph" w:customStyle="1" w:styleId="12401485ABCB4EE1B25910FD22064203">
    <w:name w:val="12401485ABCB4EE1B25910FD22064203"/>
    <w:rsid w:val="0093638B"/>
    <w:pPr>
      <w:spacing w:after="160" w:line="259" w:lineRule="auto"/>
    </w:pPr>
  </w:style>
  <w:style w:type="paragraph" w:customStyle="1" w:styleId="C461518BBFFA49E9876932DF2004F6B3">
    <w:name w:val="C461518BBFFA49E9876932DF2004F6B3"/>
    <w:rsid w:val="0093638B"/>
    <w:pPr>
      <w:spacing w:after="160" w:line="259" w:lineRule="auto"/>
    </w:pPr>
  </w:style>
  <w:style w:type="paragraph" w:customStyle="1" w:styleId="0C83D3B9F3114D26863785FE7CD4C34E">
    <w:name w:val="0C83D3B9F3114D26863785FE7CD4C34E"/>
    <w:rsid w:val="0093638B"/>
    <w:pPr>
      <w:spacing w:after="160" w:line="259" w:lineRule="auto"/>
    </w:pPr>
  </w:style>
  <w:style w:type="paragraph" w:customStyle="1" w:styleId="44556CF63715455783F928B770D5D135">
    <w:name w:val="44556CF63715455783F928B770D5D135"/>
    <w:rsid w:val="0093638B"/>
    <w:pPr>
      <w:spacing w:after="160" w:line="259" w:lineRule="auto"/>
    </w:pPr>
  </w:style>
  <w:style w:type="paragraph" w:customStyle="1" w:styleId="1BACEEBBD29E48A89B78C0E36AC8BC4F">
    <w:name w:val="1BACEEBBD29E48A89B78C0E36AC8BC4F"/>
    <w:rsid w:val="0093638B"/>
    <w:pPr>
      <w:spacing w:after="160" w:line="259" w:lineRule="auto"/>
    </w:pPr>
  </w:style>
  <w:style w:type="paragraph" w:customStyle="1" w:styleId="B6F509538F3541E2B62DFB5FFDD27A2B">
    <w:name w:val="B6F509538F3541E2B62DFB5FFDD27A2B"/>
    <w:rsid w:val="0093638B"/>
    <w:pPr>
      <w:spacing w:after="160" w:line="259" w:lineRule="auto"/>
    </w:pPr>
  </w:style>
  <w:style w:type="paragraph" w:customStyle="1" w:styleId="B369BACAFD5F4C9FBFBA39664E0C09F2">
    <w:name w:val="B369BACAFD5F4C9FBFBA39664E0C09F2"/>
    <w:rsid w:val="0093638B"/>
    <w:pPr>
      <w:spacing w:after="160" w:line="259" w:lineRule="auto"/>
    </w:pPr>
  </w:style>
  <w:style w:type="paragraph" w:customStyle="1" w:styleId="4DCE411BF1F94B8D9D926A6F8047B67D">
    <w:name w:val="4DCE411BF1F94B8D9D926A6F8047B67D"/>
    <w:rsid w:val="0093638B"/>
    <w:pPr>
      <w:spacing w:after="160" w:line="259" w:lineRule="auto"/>
    </w:pPr>
  </w:style>
  <w:style w:type="paragraph" w:customStyle="1" w:styleId="D21FA4F1DB8440D7B46740CCDAB8D3EC">
    <w:name w:val="D21FA4F1DB8440D7B46740CCDAB8D3EC"/>
    <w:rsid w:val="0093638B"/>
    <w:pPr>
      <w:spacing w:after="160" w:line="259" w:lineRule="auto"/>
    </w:pPr>
  </w:style>
  <w:style w:type="paragraph" w:customStyle="1" w:styleId="4B5FBE6D3D7E4EA89FA75C196EE3195C">
    <w:name w:val="4B5FBE6D3D7E4EA89FA75C196EE3195C"/>
    <w:rsid w:val="0093638B"/>
    <w:pPr>
      <w:spacing w:after="160" w:line="259" w:lineRule="auto"/>
    </w:pPr>
  </w:style>
  <w:style w:type="paragraph" w:customStyle="1" w:styleId="CAC91E1F5F3A48C09B9D2F10FD67167F">
    <w:name w:val="CAC91E1F5F3A48C09B9D2F10FD67167F"/>
    <w:rsid w:val="0093638B"/>
    <w:pPr>
      <w:spacing w:after="160" w:line="259" w:lineRule="auto"/>
    </w:pPr>
  </w:style>
  <w:style w:type="paragraph" w:customStyle="1" w:styleId="E9539A5327C54F3FAC562280D6E93C37">
    <w:name w:val="E9539A5327C54F3FAC562280D6E93C37"/>
    <w:rsid w:val="0093638B"/>
    <w:pPr>
      <w:spacing w:after="160" w:line="259" w:lineRule="auto"/>
    </w:pPr>
  </w:style>
  <w:style w:type="paragraph" w:customStyle="1" w:styleId="F021094ADFA6448BA7FDC87AC895968F">
    <w:name w:val="F021094ADFA6448BA7FDC87AC895968F"/>
    <w:rsid w:val="0093638B"/>
    <w:pPr>
      <w:spacing w:after="160" w:line="259" w:lineRule="auto"/>
    </w:pPr>
  </w:style>
  <w:style w:type="paragraph" w:customStyle="1" w:styleId="0CA369710D10438CB5446EB821FC9344">
    <w:name w:val="0CA369710D10438CB5446EB821FC9344"/>
    <w:rsid w:val="0093638B"/>
    <w:pPr>
      <w:spacing w:after="160" w:line="259" w:lineRule="auto"/>
    </w:pPr>
  </w:style>
  <w:style w:type="paragraph" w:customStyle="1" w:styleId="C5A88F0D978A42F8A172281B2EE9AADD">
    <w:name w:val="C5A88F0D978A42F8A172281B2EE9AADD"/>
    <w:rsid w:val="0093638B"/>
    <w:pPr>
      <w:spacing w:after="160" w:line="259" w:lineRule="auto"/>
    </w:pPr>
  </w:style>
  <w:style w:type="paragraph" w:customStyle="1" w:styleId="70BF5E06A27D4CD3A31E7378E4674332">
    <w:name w:val="70BF5E06A27D4CD3A31E7378E4674332"/>
    <w:rsid w:val="0093638B"/>
    <w:pPr>
      <w:spacing w:after="160" w:line="259" w:lineRule="auto"/>
    </w:pPr>
  </w:style>
  <w:style w:type="paragraph" w:customStyle="1" w:styleId="FE7812AA73BC46F698E4A537A3A94904">
    <w:name w:val="FE7812AA73BC46F698E4A537A3A94904"/>
    <w:rsid w:val="0093638B"/>
    <w:pPr>
      <w:spacing w:after="160" w:line="259" w:lineRule="auto"/>
    </w:pPr>
  </w:style>
  <w:style w:type="paragraph" w:customStyle="1" w:styleId="0521232E5A40486C8E43CF9B83F11890">
    <w:name w:val="0521232E5A40486C8E43CF9B83F11890"/>
    <w:rsid w:val="0093638B"/>
    <w:pPr>
      <w:spacing w:after="160" w:line="259" w:lineRule="auto"/>
    </w:pPr>
  </w:style>
  <w:style w:type="paragraph" w:customStyle="1" w:styleId="480AB1BD804348A394F1F757D87B1513">
    <w:name w:val="480AB1BD804348A394F1F757D87B1513"/>
    <w:rsid w:val="0093638B"/>
    <w:pPr>
      <w:spacing w:after="160" w:line="259" w:lineRule="auto"/>
    </w:pPr>
  </w:style>
  <w:style w:type="paragraph" w:customStyle="1" w:styleId="2D76118A57314FDA983D4FA7DFB0A5D5">
    <w:name w:val="2D76118A57314FDA983D4FA7DFB0A5D5"/>
    <w:rsid w:val="0093638B"/>
    <w:pPr>
      <w:spacing w:after="160" w:line="259" w:lineRule="auto"/>
    </w:pPr>
  </w:style>
  <w:style w:type="paragraph" w:customStyle="1" w:styleId="AAEE8035989D433EABFC32FE6AE58055">
    <w:name w:val="AAEE8035989D433EABFC32FE6AE58055"/>
    <w:rsid w:val="0093638B"/>
    <w:pPr>
      <w:spacing w:after="160" w:line="259" w:lineRule="auto"/>
    </w:pPr>
  </w:style>
  <w:style w:type="paragraph" w:customStyle="1" w:styleId="65425072DEF146CEA62A3503954A22E2">
    <w:name w:val="65425072DEF146CEA62A3503954A22E2"/>
    <w:rsid w:val="0093638B"/>
    <w:pPr>
      <w:spacing w:after="160" w:line="259" w:lineRule="auto"/>
    </w:pPr>
  </w:style>
  <w:style w:type="paragraph" w:customStyle="1" w:styleId="84628A656E264B3C8336A9C4DA987AFF">
    <w:name w:val="84628A656E264B3C8336A9C4DA987AFF"/>
    <w:rsid w:val="0093638B"/>
    <w:pPr>
      <w:spacing w:after="160" w:line="259" w:lineRule="auto"/>
    </w:pPr>
  </w:style>
  <w:style w:type="paragraph" w:customStyle="1" w:styleId="41A066CDE62D40E48CE34F739FEE0173">
    <w:name w:val="41A066CDE62D40E48CE34F739FEE0173"/>
    <w:rsid w:val="0093638B"/>
    <w:pPr>
      <w:spacing w:after="160" w:line="259" w:lineRule="auto"/>
    </w:pPr>
  </w:style>
  <w:style w:type="paragraph" w:customStyle="1" w:styleId="D0326BD9C5BB4E07B9E92E66C4A6E75D">
    <w:name w:val="D0326BD9C5BB4E07B9E92E66C4A6E75D"/>
    <w:rsid w:val="0093638B"/>
    <w:pPr>
      <w:spacing w:after="160" w:line="259" w:lineRule="auto"/>
    </w:pPr>
  </w:style>
  <w:style w:type="paragraph" w:customStyle="1" w:styleId="F3F262EC24234790BA48FEFFED11281A">
    <w:name w:val="F3F262EC24234790BA48FEFFED11281A"/>
    <w:rsid w:val="0093638B"/>
    <w:pPr>
      <w:spacing w:after="160" w:line="259" w:lineRule="auto"/>
    </w:pPr>
  </w:style>
  <w:style w:type="paragraph" w:customStyle="1" w:styleId="2ACE48BA58B04282AC99C55F8EBEB41B">
    <w:name w:val="2ACE48BA58B04282AC99C55F8EBEB41B"/>
    <w:rsid w:val="0093638B"/>
    <w:pPr>
      <w:spacing w:after="160" w:line="259" w:lineRule="auto"/>
    </w:pPr>
  </w:style>
  <w:style w:type="paragraph" w:customStyle="1" w:styleId="E138C4854E024301845D863AC2F8BFAF">
    <w:name w:val="E138C4854E024301845D863AC2F8BFAF"/>
    <w:rsid w:val="0093638B"/>
    <w:pPr>
      <w:spacing w:after="160" w:line="259" w:lineRule="auto"/>
    </w:pPr>
  </w:style>
  <w:style w:type="paragraph" w:customStyle="1" w:styleId="DE504C86EA634BE89D7D7B1C9E7EC6D7">
    <w:name w:val="DE504C86EA634BE89D7D7B1C9E7EC6D7"/>
    <w:rsid w:val="0093638B"/>
    <w:pPr>
      <w:spacing w:after="160" w:line="259" w:lineRule="auto"/>
    </w:pPr>
  </w:style>
  <w:style w:type="paragraph" w:customStyle="1" w:styleId="DDB0B58E0F0F4C9E8054C6E09F184B76">
    <w:name w:val="DDB0B58E0F0F4C9E8054C6E09F184B76"/>
    <w:rsid w:val="0093638B"/>
    <w:pPr>
      <w:spacing w:after="160" w:line="259" w:lineRule="auto"/>
    </w:pPr>
  </w:style>
  <w:style w:type="paragraph" w:customStyle="1" w:styleId="0323E5471EF3496B8C56739CB626E29B">
    <w:name w:val="0323E5471EF3496B8C56739CB626E29B"/>
    <w:rsid w:val="0093638B"/>
    <w:pPr>
      <w:spacing w:after="160" w:line="259" w:lineRule="auto"/>
    </w:pPr>
  </w:style>
  <w:style w:type="paragraph" w:customStyle="1" w:styleId="37D4390888384B96B600BA40BEFEC96C">
    <w:name w:val="37D4390888384B96B600BA40BEFEC96C"/>
    <w:rsid w:val="0093638B"/>
    <w:pPr>
      <w:spacing w:after="160" w:line="259" w:lineRule="auto"/>
    </w:pPr>
  </w:style>
  <w:style w:type="paragraph" w:customStyle="1" w:styleId="930F8FBB8ADB48EA92C366688E20D3C1">
    <w:name w:val="930F8FBB8ADB48EA92C366688E20D3C1"/>
    <w:rsid w:val="0093638B"/>
    <w:pPr>
      <w:spacing w:after="160" w:line="259" w:lineRule="auto"/>
    </w:pPr>
  </w:style>
  <w:style w:type="paragraph" w:customStyle="1" w:styleId="D974A28735F94A5B89647680EA42DA77">
    <w:name w:val="D974A28735F94A5B89647680EA42DA77"/>
    <w:rsid w:val="0093638B"/>
    <w:pPr>
      <w:spacing w:after="160" w:line="259" w:lineRule="auto"/>
    </w:pPr>
  </w:style>
  <w:style w:type="paragraph" w:customStyle="1" w:styleId="2C18971A50D44E5B8CE683008D3BC687">
    <w:name w:val="2C18971A50D44E5B8CE683008D3BC687"/>
    <w:rsid w:val="0093638B"/>
    <w:pPr>
      <w:spacing w:after="160" w:line="259" w:lineRule="auto"/>
    </w:pPr>
  </w:style>
  <w:style w:type="paragraph" w:customStyle="1" w:styleId="381552FDBBD547228961295588D5FBD0">
    <w:name w:val="381552FDBBD547228961295588D5FBD0"/>
    <w:rsid w:val="0093638B"/>
    <w:pPr>
      <w:spacing w:after="160" w:line="259" w:lineRule="auto"/>
    </w:pPr>
  </w:style>
  <w:style w:type="paragraph" w:customStyle="1" w:styleId="468CC96A2DA74CE3879AA9B69326A685">
    <w:name w:val="468CC96A2DA74CE3879AA9B69326A685"/>
    <w:rsid w:val="0093638B"/>
    <w:pPr>
      <w:spacing w:after="160" w:line="259" w:lineRule="auto"/>
    </w:pPr>
  </w:style>
  <w:style w:type="paragraph" w:customStyle="1" w:styleId="0FB7AAC077F3426582B6B95053E2A6F1">
    <w:name w:val="0FB7AAC077F3426582B6B95053E2A6F1"/>
    <w:rsid w:val="0093638B"/>
    <w:pPr>
      <w:spacing w:after="160" w:line="259" w:lineRule="auto"/>
    </w:pPr>
  </w:style>
  <w:style w:type="paragraph" w:customStyle="1" w:styleId="200E1423F5B1430CB60AA40EAF6E2A4B">
    <w:name w:val="200E1423F5B1430CB60AA40EAF6E2A4B"/>
    <w:rsid w:val="0093638B"/>
    <w:pPr>
      <w:spacing w:after="160" w:line="259" w:lineRule="auto"/>
    </w:pPr>
  </w:style>
  <w:style w:type="paragraph" w:customStyle="1" w:styleId="07D33A241DDD4F0C91E4F27A08D3339A">
    <w:name w:val="07D33A241DDD4F0C91E4F27A08D3339A"/>
    <w:rsid w:val="0093638B"/>
    <w:pPr>
      <w:spacing w:after="160" w:line="259" w:lineRule="auto"/>
    </w:pPr>
  </w:style>
  <w:style w:type="paragraph" w:customStyle="1" w:styleId="7625EA7592664921BC783B8E4EA15767">
    <w:name w:val="7625EA7592664921BC783B8E4EA15767"/>
    <w:rsid w:val="0093638B"/>
    <w:pPr>
      <w:spacing w:after="160" w:line="259" w:lineRule="auto"/>
    </w:pPr>
  </w:style>
  <w:style w:type="paragraph" w:customStyle="1" w:styleId="4386F15775194C1AA1B1CDE962697E33">
    <w:name w:val="4386F15775194C1AA1B1CDE962697E33"/>
    <w:rsid w:val="0093638B"/>
    <w:pPr>
      <w:spacing w:after="160" w:line="259" w:lineRule="auto"/>
    </w:pPr>
  </w:style>
  <w:style w:type="paragraph" w:customStyle="1" w:styleId="9964A8283323469FBF9D966021986F74">
    <w:name w:val="9964A8283323469FBF9D966021986F74"/>
    <w:rsid w:val="0093638B"/>
    <w:pPr>
      <w:spacing w:after="160" w:line="259" w:lineRule="auto"/>
    </w:pPr>
  </w:style>
  <w:style w:type="paragraph" w:customStyle="1" w:styleId="11D31F722B0B434E8993159BF72AF096">
    <w:name w:val="11D31F722B0B434E8993159BF72AF096"/>
    <w:rsid w:val="0093638B"/>
    <w:pPr>
      <w:spacing w:after="160" w:line="259" w:lineRule="auto"/>
    </w:pPr>
  </w:style>
  <w:style w:type="paragraph" w:customStyle="1" w:styleId="7AE5C09CC1CC4D5E8A7319C1B4695893">
    <w:name w:val="7AE5C09CC1CC4D5E8A7319C1B4695893"/>
    <w:rsid w:val="0093638B"/>
    <w:pPr>
      <w:spacing w:after="160" w:line="259" w:lineRule="auto"/>
    </w:pPr>
  </w:style>
  <w:style w:type="paragraph" w:customStyle="1" w:styleId="071B62804D0141618FDEBF620755B4B3">
    <w:name w:val="071B62804D0141618FDEBF620755B4B3"/>
    <w:rsid w:val="0093638B"/>
    <w:pPr>
      <w:spacing w:after="160" w:line="259" w:lineRule="auto"/>
    </w:pPr>
  </w:style>
  <w:style w:type="paragraph" w:customStyle="1" w:styleId="82E6101E9B6546AA94A1C6A3127CC72B">
    <w:name w:val="82E6101E9B6546AA94A1C6A3127CC72B"/>
    <w:rsid w:val="0093638B"/>
    <w:pPr>
      <w:spacing w:after="160" w:line="259" w:lineRule="auto"/>
    </w:pPr>
  </w:style>
  <w:style w:type="paragraph" w:customStyle="1" w:styleId="EF47E70624514C5F9634813D526FD6C5">
    <w:name w:val="EF47E70624514C5F9634813D526FD6C5"/>
    <w:rsid w:val="0093638B"/>
    <w:pPr>
      <w:spacing w:after="160" w:line="259" w:lineRule="auto"/>
    </w:pPr>
  </w:style>
  <w:style w:type="paragraph" w:customStyle="1" w:styleId="A5E41CDB21ED4597B4DD409CD1104818">
    <w:name w:val="A5E41CDB21ED4597B4DD409CD1104818"/>
    <w:rsid w:val="0093638B"/>
    <w:pPr>
      <w:spacing w:after="160" w:line="259" w:lineRule="auto"/>
    </w:pPr>
  </w:style>
  <w:style w:type="paragraph" w:customStyle="1" w:styleId="FDAFC928C90D4BEEB746BD81941F502F">
    <w:name w:val="FDAFC928C90D4BEEB746BD81941F502F"/>
    <w:rsid w:val="0093638B"/>
    <w:pPr>
      <w:spacing w:after="160" w:line="259" w:lineRule="auto"/>
    </w:pPr>
  </w:style>
  <w:style w:type="paragraph" w:customStyle="1" w:styleId="01AF08EA24E2449790E1545ECB19BE7E">
    <w:name w:val="01AF08EA24E2449790E1545ECB19BE7E"/>
    <w:rsid w:val="0093638B"/>
    <w:pPr>
      <w:spacing w:after="160" w:line="259" w:lineRule="auto"/>
    </w:pPr>
  </w:style>
  <w:style w:type="paragraph" w:customStyle="1" w:styleId="D5522961441D420EAECB3D5F8F4336CD">
    <w:name w:val="D5522961441D420EAECB3D5F8F4336CD"/>
    <w:rsid w:val="0093638B"/>
    <w:pPr>
      <w:spacing w:after="160" w:line="259" w:lineRule="auto"/>
    </w:pPr>
  </w:style>
  <w:style w:type="paragraph" w:customStyle="1" w:styleId="865B6DD9DCA74A6B95389A978E90936C">
    <w:name w:val="865B6DD9DCA74A6B95389A978E90936C"/>
    <w:rsid w:val="0093638B"/>
    <w:pPr>
      <w:spacing w:after="160" w:line="259" w:lineRule="auto"/>
    </w:pPr>
  </w:style>
  <w:style w:type="paragraph" w:customStyle="1" w:styleId="92CE5DE5A3E543ADB14829511F159260">
    <w:name w:val="92CE5DE5A3E543ADB14829511F159260"/>
    <w:rsid w:val="0093638B"/>
    <w:pPr>
      <w:spacing w:after="160" w:line="259" w:lineRule="auto"/>
    </w:pPr>
  </w:style>
  <w:style w:type="paragraph" w:customStyle="1" w:styleId="0C1C9F2467B64DDDA24E285AAAD3B4E5">
    <w:name w:val="0C1C9F2467B64DDDA24E285AAAD3B4E5"/>
    <w:rsid w:val="0093638B"/>
    <w:pPr>
      <w:spacing w:after="160" w:line="259" w:lineRule="auto"/>
    </w:pPr>
  </w:style>
  <w:style w:type="paragraph" w:customStyle="1" w:styleId="FA1539F9BFDC4DE4A1D4E1C345ED7026">
    <w:name w:val="FA1539F9BFDC4DE4A1D4E1C345ED7026"/>
    <w:rsid w:val="0093638B"/>
    <w:pPr>
      <w:spacing w:after="160" w:line="259" w:lineRule="auto"/>
    </w:pPr>
  </w:style>
  <w:style w:type="paragraph" w:customStyle="1" w:styleId="1B5CE551EFE04D01BA484CF2E58D79DC">
    <w:name w:val="1B5CE551EFE04D01BA484CF2E58D79DC"/>
    <w:rsid w:val="0093638B"/>
    <w:pPr>
      <w:spacing w:after="160" w:line="259" w:lineRule="auto"/>
    </w:pPr>
  </w:style>
  <w:style w:type="paragraph" w:customStyle="1" w:styleId="B2BB8AF40E1242408BA3D4A194CA24A3">
    <w:name w:val="B2BB8AF40E1242408BA3D4A194CA24A3"/>
    <w:rsid w:val="0093638B"/>
    <w:pPr>
      <w:spacing w:after="160" w:line="259" w:lineRule="auto"/>
    </w:pPr>
  </w:style>
  <w:style w:type="paragraph" w:customStyle="1" w:styleId="68821C86B2A94800AB8EEF7ED6627A1B">
    <w:name w:val="68821C86B2A94800AB8EEF7ED6627A1B"/>
    <w:rsid w:val="0093638B"/>
    <w:pPr>
      <w:spacing w:after="160" w:line="259" w:lineRule="auto"/>
    </w:pPr>
  </w:style>
  <w:style w:type="paragraph" w:customStyle="1" w:styleId="79CB6CBFE8994CB09180B91BC6C59476">
    <w:name w:val="79CB6CBFE8994CB09180B91BC6C59476"/>
    <w:rsid w:val="0093638B"/>
    <w:pPr>
      <w:spacing w:after="160" w:line="259" w:lineRule="auto"/>
    </w:pPr>
  </w:style>
  <w:style w:type="paragraph" w:customStyle="1" w:styleId="796580A681A043089D703F6EC6B5985F">
    <w:name w:val="796580A681A043089D703F6EC6B5985F"/>
    <w:rsid w:val="009A02DA"/>
    <w:pPr>
      <w:spacing w:after="160" w:line="259" w:lineRule="auto"/>
    </w:pPr>
  </w:style>
  <w:style w:type="paragraph" w:customStyle="1" w:styleId="4D1829D7ADF443559976633351D6E2DD">
    <w:name w:val="4D1829D7ADF443559976633351D6E2DD"/>
    <w:rsid w:val="009A02DA"/>
    <w:pPr>
      <w:spacing w:after="160" w:line="259" w:lineRule="auto"/>
    </w:pPr>
  </w:style>
  <w:style w:type="paragraph" w:customStyle="1" w:styleId="942DA19FE8B0496B9C0F068001FBB6C4">
    <w:name w:val="942DA19FE8B0496B9C0F068001FBB6C4"/>
    <w:rsid w:val="009A02DA"/>
    <w:pPr>
      <w:spacing w:after="160" w:line="259" w:lineRule="auto"/>
    </w:pPr>
  </w:style>
  <w:style w:type="paragraph" w:customStyle="1" w:styleId="402584ACFD0B42CDB35922063CED821A">
    <w:name w:val="402584ACFD0B42CDB35922063CED821A"/>
    <w:rsid w:val="009A02DA"/>
    <w:pPr>
      <w:spacing w:after="160" w:line="259" w:lineRule="auto"/>
    </w:pPr>
  </w:style>
  <w:style w:type="paragraph" w:customStyle="1" w:styleId="3BA5625BA5234794BF0C059769226D23">
    <w:name w:val="3BA5625BA5234794BF0C059769226D23"/>
    <w:rsid w:val="009A02DA"/>
    <w:pPr>
      <w:spacing w:after="160" w:line="259" w:lineRule="auto"/>
    </w:pPr>
  </w:style>
  <w:style w:type="paragraph" w:customStyle="1" w:styleId="66374C9903C34C5FB8709E082CDEDB0A">
    <w:name w:val="66374C9903C34C5FB8709E082CDEDB0A"/>
    <w:rsid w:val="009A02DA"/>
    <w:pPr>
      <w:spacing w:after="160" w:line="259" w:lineRule="auto"/>
    </w:pPr>
  </w:style>
  <w:style w:type="paragraph" w:customStyle="1" w:styleId="1BFC6E56AF7F46CE9B169B0F07B57BC5">
    <w:name w:val="1BFC6E56AF7F46CE9B169B0F07B57BC5"/>
    <w:rsid w:val="009A02DA"/>
    <w:pPr>
      <w:spacing w:after="160" w:line="259" w:lineRule="auto"/>
    </w:pPr>
  </w:style>
  <w:style w:type="paragraph" w:customStyle="1" w:styleId="2A03E18739FF45F39E84A6A3F3F9BE8D">
    <w:name w:val="2A03E18739FF45F39E84A6A3F3F9BE8D"/>
    <w:rsid w:val="009A02DA"/>
    <w:pPr>
      <w:spacing w:after="160" w:line="259" w:lineRule="auto"/>
    </w:pPr>
  </w:style>
  <w:style w:type="paragraph" w:customStyle="1" w:styleId="1E090CF6730B4F34A862FC4F0006EF8D">
    <w:name w:val="1E090CF6730B4F34A862FC4F0006EF8D"/>
    <w:rsid w:val="009A02DA"/>
    <w:pPr>
      <w:spacing w:after="160" w:line="259" w:lineRule="auto"/>
    </w:pPr>
  </w:style>
  <w:style w:type="paragraph" w:customStyle="1" w:styleId="92CE78C207AB4E278EA68F1E2173AC88">
    <w:name w:val="92CE78C207AB4E278EA68F1E2173AC88"/>
    <w:rsid w:val="009A02DA"/>
    <w:pPr>
      <w:spacing w:after="160" w:line="259" w:lineRule="auto"/>
    </w:pPr>
  </w:style>
  <w:style w:type="paragraph" w:customStyle="1" w:styleId="3162C5C64AF84490816A93AF631DE410">
    <w:name w:val="3162C5C64AF84490816A93AF631DE410"/>
    <w:rsid w:val="009A02DA"/>
    <w:pPr>
      <w:spacing w:after="160" w:line="259" w:lineRule="auto"/>
    </w:pPr>
  </w:style>
  <w:style w:type="paragraph" w:customStyle="1" w:styleId="536D2A5D2A26422589227E05A8A6DAD5">
    <w:name w:val="536D2A5D2A26422589227E05A8A6DAD5"/>
    <w:rsid w:val="009A02DA"/>
    <w:pPr>
      <w:spacing w:after="160" w:line="259" w:lineRule="auto"/>
    </w:pPr>
  </w:style>
  <w:style w:type="paragraph" w:customStyle="1" w:styleId="C417F1EC9FC34ED7B4C1DFE8BE42F567">
    <w:name w:val="C417F1EC9FC34ED7B4C1DFE8BE42F567"/>
    <w:rsid w:val="009A02DA"/>
    <w:pPr>
      <w:spacing w:after="160" w:line="259" w:lineRule="auto"/>
    </w:pPr>
  </w:style>
  <w:style w:type="paragraph" w:customStyle="1" w:styleId="88F58C3D1F944E6591FCEC356711EC8E">
    <w:name w:val="88F58C3D1F944E6591FCEC356711EC8E"/>
    <w:rsid w:val="009A02DA"/>
    <w:pPr>
      <w:spacing w:after="160" w:line="259" w:lineRule="auto"/>
    </w:pPr>
  </w:style>
  <w:style w:type="paragraph" w:customStyle="1" w:styleId="D79E059487994C9F9529FF23C9125889">
    <w:name w:val="D79E059487994C9F9529FF23C9125889"/>
    <w:rsid w:val="009A02DA"/>
    <w:pPr>
      <w:spacing w:after="160" w:line="259" w:lineRule="auto"/>
    </w:pPr>
  </w:style>
  <w:style w:type="paragraph" w:customStyle="1" w:styleId="7D1FA4E6D1E949B39BD334066880A290">
    <w:name w:val="7D1FA4E6D1E949B39BD334066880A290"/>
    <w:rsid w:val="009A02DA"/>
    <w:pPr>
      <w:spacing w:after="160" w:line="259" w:lineRule="auto"/>
    </w:pPr>
  </w:style>
  <w:style w:type="paragraph" w:customStyle="1" w:styleId="A6DFF032B7E642A7BA4F7BE0459EB24B">
    <w:name w:val="A6DFF032B7E642A7BA4F7BE0459EB24B"/>
    <w:rsid w:val="009A02DA"/>
    <w:pPr>
      <w:spacing w:after="160" w:line="259" w:lineRule="auto"/>
    </w:pPr>
  </w:style>
  <w:style w:type="paragraph" w:customStyle="1" w:styleId="F0DB82B3EABF4730A1AE43E774A2CC55">
    <w:name w:val="F0DB82B3EABF4730A1AE43E774A2CC55"/>
    <w:rsid w:val="009A02DA"/>
    <w:pPr>
      <w:spacing w:after="160" w:line="259" w:lineRule="auto"/>
    </w:pPr>
  </w:style>
  <w:style w:type="paragraph" w:customStyle="1" w:styleId="F236A1BC31E947F193E59C9449515E9E">
    <w:name w:val="F236A1BC31E947F193E59C9449515E9E"/>
    <w:rsid w:val="009A02DA"/>
    <w:pPr>
      <w:spacing w:after="160" w:line="259" w:lineRule="auto"/>
    </w:pPr>
  </w:style>
  <w:style w:type="paragraph" w:customStyle="1" w:styleId="58A148E9546241E9ADA01E4EC91A80B9">
    <w:name w:val="58A148E9546241E9ADA01E4EC91A80B9"/>
    <w:rsid w:val="009A02DA"/>
    <w:pPr>
      <w:spacing w:after="160" w:line="259" w:lineRule="auto"/>
    </w:pPr>
  </w:style>
  <w:style w:type="paragraph" w:customStyle="1" w:styleId="696F04B5B8DC44749EFA9D73AAA1E6EA">
    <w:name w:val="696F04B5B8DC44749EFA9D73AAA1E6EA"/>
    <w:rsid w:val="00EF3032"/>
    <w:pPr>
      <w:spacing w:after="160" w:line="259" w:lineRule="auto"/>
    </w:pPr>
  </w:style>
  <w:style w:type="paragraph" w:customStyle="1" w:styleId="7BA1087F2D36434B97C924927278B460">
    <w:name w:val="7BA1087F2D36434B97C924927278B460"/>
    <w:rsid w:val="00EF3032"/>
    <w:pPr>
      <w:spacing w:after="160" w:line="259" w:lineRule="auto"/>
    </w:pPr>
  </w:style>
  <w:style w:type="paragraph" w:customStyle="1" w:styleId="A06AC6219CC84368804EB2655FF3CFEF">
    <w:name w:val="A06AC6219CC84368804EB2655FF3CFEF"/>
    <w:rsid w:val="00EF3032"/>
    <w:pPr>
      <w:spacing w:after="160" w:line="259" w:lineRule="auto"/>
    </w:pPr>
  </w:style>
  <w:style w:type="paragraph" w:customStyle="1" w:styleId="FD02EC404E934D1CAE49D5B744347437">
    <w:name w:val="FD02EC404E934D1CAE49D5B744347437"/>
    <w:rsid w:val="00EF3032"/>
    <w:pPr>
      <w:spacing w:after="160" w:line="259" w:lineRule="auto"/>
    </w:pPr>
  </w:style>
  <w:style w:type="paragraph" w:customStyle="1" w:styleId="ABFF042FEE254B7B94F377B08D1E757E">
    <w:name w:val="ABFF042FEE254B7B94F377B08D1E757E"/>
    <w:rsid w:val="00EF3032"/>
    <w:pPr>
      <w:spacing w:after="160" w:line="259" w:lineRule="auto"/>
    </w:pPr>
  </w:style>
  <w:style w:type="paragraph" w:customStyle="1" w:styleId="4296E17255EE46C6B83DED0B2E8E2D6C">
    <w:name w:val="4296E17255EE46C6B83DED0B2E8E2D6C"/>
    <w:rsid w:val="00EF3032"/>
    <w:pPr>
      <w:spacing w:after="160" w:line="259" w:lineRule="auto"/>
    </w:pPr>
  </w:style>
  <w:style w:type="paragraph" w:customStyle="1" w:styleId="73E5C4794DC144AD9F9DAC15072B9EA6">
    <w:name w:val="73E5C4794DC144AD9F9DAC15072B9EA6"/>
    <w:rsid w:val="00EF3032"/>
    <w:pPr>
      <w:spacing w:after="160" w:line="259" w:lineRule="auto"/>
    </w:pPr>
  </w:style>
  <w:style w:type="paragraph" w:customStyle="1" w:styleId="7142FAD271A444AE8F2E47F032E3F194">
    <w:name w:val="7142FAD271A444AE8F2E47F032E3F194"/>
    <w:rsid w:val="00EF3032"/>
    <w:pPr>
      <w:spacing w:after="160" w:line="259" w:lineRule="auto"/>
    </w:pPr>
  </w:style>
  <w:style w:type="paragraph" w:customStyle="1" w:styleId="2E44CE1E6410478587576B42C59DE211">
    <w:name w:val="2E44CE1E6410478587576B42C59DE211"/>
    <w:rsid w:val="00EF3032"/>
    <w:pPr>
      <w:spacing w:after="160" w:line="259" w:lineRule="auto"/>
    </w:pPr>
  </w:style>
  <w:style w:type="paragraph" w:customStyle="1" w:styleId="87FE3A951C6A4A74A365941694F54DFB">
    <w:name w:val="87FE3A951C6A4A74A365941694F54DFB"/>
    <w:rsid w:val="00EF3032"/>
    <w:pPr>
      <w:spacing w:after="160" w:line="259" w:lineRule="auto"/>
    </w:pPr>
  </w:style>
  <w:style w:type="paragraph" w:customStyle="1" w:styleId="D544C5842AC4498A9F218A4977B7958B">
    <w:name w:val="D544C5842AC4498A9F218A4977B7958B"/>
    <w:rsid w:val="00EF3032"/>
    <w:pPr>
      <w:spacing w:after="160" w:line="259" w:lineRule="auto"/>
    </w:pPr>
  </w:style>
  <w:style w:type="paragraph" w:customStyle="1" w:styleId="859333710CC24D29B71AB1EDDE78678B">
    <w:name w:val="859333710CC24D29B71AB1EDDE78678B"/>
    <w:rsid w:val="00EF3032"/>
    <w:pPr>
      <w:spacing w:after="160" w:line="259" w:lineRule="auto"/>
    </w:pPr>
  </w:style>
  <w:style w:type="paragraph" w:customStyle="1" w:styleId="6C9D75DF6A244B8AA06A741906C88F1F">
    <w:name w:val="6C9D75DF6A244B8AA06A741906C88F1F"/>
    <w:rsid w:val="00EF3032"/>
    <w:pPr>
      <w:spacing w:after="160" w:line="259" w:lineRule="auto"/>
    </w:pPr>
  </w:style>
  <w:style w:type="paragraph" w:customStyle="1" w:styleId="DD5E6D08D3DF4157AC4DC0F19A56999B">
    <w:name w:val="DD5E6D08D3DF4157AC4DC0F19A56999B"/>
    <w:rsid w:val="00EF3032"/>
    <w:pPr>
      <w:spacing w:after="160" w:line="259" w:lineRule="auto"/>
    </w:pPr>
  </w:style>
  <w:style w:type="paragraph" w:customStyle="1" w:styleId="DDB7BFCEF4AF4D71A3F036A23D726E1F">
    <w:name w:val="DDB7BFCEF4AF4D71A3F036A23D726E1F"/>
    <w:rsid w:val="00EF3032"/>
    <w:pPr>
      <w:spacing w:after="160" w:line="259" w:lineRule="auto"/>
    </w:pPr>
  </w:style>
  <w:style w:type="paragraph" w:customStyle="1" w:styleId="B526447D5FB743F0A10DD9A47FAA0436">
    <w:name w:val="B526447D5FB743F0A10DD9A47FAA0436"/>
    <w:rsid w:val="00EF3032"/>
    <w:pPr>
      <w:spacing w:after="160" w:line="259" w:lineRule="auto"/>
    </w:pPr>
  </w:style>
  <w:style w:type="paragraph" w:customStyle="1" w:styleId="C849C04765704708B0876D4A0C1DF1FC">
    <w:name w:val="C849C04765704708B0876D4A0C1DF1FC"/>
    <w:rsid w:val="00EF3032"/>
    <w:pPr>
      <w:spacing w:after="160" w:line="259" w:lineRule="auto"/>
    </w:pPr>
  </w:style>
  <w:style w:type="paragraph" w:customStyle="1" w:styleId="ACFC4C9DD5A64118BD2E29CE94B15047">
    <w:name w:val="ACFC4C9DD5A64118BD2E29CE94B15047"/>
    <w:rsid w:val="00EF3032"/>
    <w:pPr>
      <w:spacing w:after="160" w:line="259" w:lineRule="auto"/>
    </w:pPr>
  </w:style>
  <w:style w:type="paragraph" w:customStyle="1" w:styleId="CB71EEBB006442B599E09E1EF4425774">
    <w:name w:val="CB71EEBB006442B599E09E1EF4425774"/>
    <w:rsid w:val="00EF3032"/>
    <w:pPr>
      <w:spacing w:after="160" w:line="259" w:lineRule="auto"/>
    </w:pPr>
  </w:style>
  <w:style w:type="paragraph" w:customStyle="1" w:styleId="835022FAB72A43C5862773AED7926DB5">
    <w:name w:val="835022FAB72A43C5862773AED7926DB5"/>
    <w:rsid w:val="00EF3032"/>
    <w:pPr>
      <w:spacing w:after="160" w:line="259" w:lineRule="auto"/>
    </w:pPr>
  </w:style>
  <w:style w:type="paragraph" w:customStyle="1" w:styleId="87BF1C4582A44C09B3664C63FD7A6B07">
    <w:name w:val="87BF1C4582A44C09B3664C63FD7A6B07"/>
    <w:rsid w:val="00EF3032"/>
    <w:pPr>
      <w:spacing w:after="160" w:line="259" w:lineRule="auto"/>
    </w:pPr>
  </w:style>
  <w:style w:type="paragraph" w:customStyle="1" w:styleId="7F49FEF166414BC29A12FEAB60E25373">
    <w:name w:val="7F49FEF166414BC29A12FEAB60E25373"/>
    <w:rsid w:val="00EF3032"/>
    <w:pPr>
      <w:spacing w:after="160" w:line="259" w:lineRule="auto"/>
    </w:pPr>
  </w:style>
  <w:style w:type="paragraph" w:customStyle="1" w:styleId="2411DC2B841146848859A4807FE762E6">
    <w:name w:val="2411DC2B841146848859A4807FE762E6"/>
    <w:rsid w:val="00EF3032"/>
    <w:pPr>
      <w:spacing w:after="160" w:line="259" w:lineRule="auto"/>
    </w:pPr>
  </w:style>
  <w:style w:type="paragraph" w:customStyle="1" w:styleId="8A14407DA00C4B8C960CA18A8D7DF673">
    <w:name w:val="8A14407DA00C4B8C960CA18A8D7DF673"/>
    <w:rsid w:val="00EF3032"/>
    <w:pPr>
      <w:spacing w:after="160" w:line="259" w:lineRule="auto"/>
    </w:pPr>
  </w:style>
  <w:style w:type="paragraph" w:customStyle="1" w:styleId="401F506F6C7A409F82DC48FBD9CC1F15">
    <w:name w:val="401F506F6C7A409F82DC48FBD9CC1F15"/>
    <w:rsid w:val="00CE45D2"/>
    <w:pPr>
      <w:spacing w:after="160" w:line="259" w:lineRule="auto"/>
    </w:pPr>
  </w:style>
  <w:style w:type="paragraph" w:customStyle="1" w:styleId="C0D882C6DA6D4167A9DE6B4C98C882A4">
    <w:name w:val="C0D882C6DA6D4167A9DE6B4C98C882A4"/>
    <w:rsid w:val="00CE45D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acancy Document" ma:contentTypeID="0x0101006FC064CA01033D42A401930440C9C3EC01002051406DBEA48348BB6B17403E539495" ma:contentTypeVersion="31" ma:contentTypeDescription="" ma:contentTypeScope="" ma:versionID="a0d4f66e5bb5fbf88a929a74fac0828e">
  <xsd:schema xmlns:xsd="http://www.w3.org/2001/XMLSchema" xmlns:xs="http://www.w3.org/2001/XMLSchema" xmlns:p="http://schemas.microsoft.com/office/2006/metadata/properties" xmlns:ns2="d7390503-0e28-4bc6-8af6-1befe5dd9010" xmlns:ns3="d8b06928-44b8-472a-b30b-6b7ebdb626c7" xmlns:ns4="dc1b4785-c057-420a-893f-4b350ef95eb3" targetNamespace="http://schemas.microsoft.com/office/2006/metadata/properties" ma:root="true" ma:fieldsID="0bbde692a5bca72a4f066aed8cfda5f3" ns2:_="" ns3:_="" ns4:_="">
    <xsd:import namespace="d7390503-0e28-4bc6-8af6-1befe5dd9010"/>
    <xsd:import namespace="d8b06928-44b8-472a-b30b-6b7ebdb626c7"/>
    <xsd:import namespace="dc1b4785-c057-420a-893f-4b350ef95eb3"/>
    <xsd:element name="properties">
      <xsd:complexType>
        <xsd:sequence>
          <xsd:element name="documentManagement">
            <xsd:complexType>
              <xsd:all>
                <xsd:element ref="ns2:Vacancy_x0020_Location"/>
                <xsd:element ref="ns2:Vacancy_x0020_Owner" minOccurs="0"/>
                <xsd:element ref="ns2:Vacancy_x0020_Expiry_x0020_Date"/>
                <xsd:element ref="ns2:Archive_x0020_Vacancy" minOccurs="0"/>
                <xsd:element ref="ns2:TaxCatchAllLabel" minOccurs="0"/>
                <xsd:element ref="ns2:TaxKeywordTaxHTField" minOccurs="0"/>
                <xsd:element ref="ns2:TaxCatchAll" minOccurs="0"/>
                <xsd:element ref="ns2:TW_FunctionTaxHTField" minOccurs="0"/>
                <xsd:element ref="ns2:f4340c9685c0438b833d9c8f9e8ec526" minOccurs="0"/>
                <xsd:element ref="ns3:SharedWithUsers" minOccurs="0"/>
                <xsd:element ref="ns3:SharingHintHash" minOccurs="0"/>
                <xsd:element ref="ns3:SharedWithDetails" minOccurs="0"/>
                <xsd:element ref="ns4:d9bf" minOccurs="0"/>
                <xsd:element ref="ns2:LastSharedByUser" minOccurs="0"/>
                <xsd:element ref="ns2:LastSharedByTime" minOccurs="0"/>
                <xsd:element ref="ns4:MediaServiceMetadata" minOccurs="0"/>
                <xsd:element ref="ns4:MediaServiceFastMetadata" minOccurs="0"/>
                <xsd:element ref="ns4:Vacancy_x0020_Archive_x0020_Workflow_x0020_2013" minOccurs="0"/>
                <xsd:element ref="ns4:Vacancy_x0020_Archive_x0020_Workflow_x0020_2013_x002d_Pau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90503-0e28-4bc6-8af6-1befe5dd9010" elementFormDefault="qualified">
    <xsd:import namespace="http://schemas.microsoft.com/office/2006/documentManagement/types"/>
    <xsd:import namespace="http://schemas.microsoft.com/office/infopath/2007/PartnerControls"/>
    <xsd:element name="Vacancy_x0020_Location" ma:index="3" ma:displayName="Vacancy Location" ma:internalName="Vacancy_x0020_Location" ma:readOnly="false">
      <xsd:simpleType>
        <xsd:restriction base="dms:Text">
          <xsd:maxLength value="255"/>
        </xsd:restriction>
      </xsd:simpleType>
    </xsd:element>
    <xsd:element name="Vacancy_x0020_Owner" ma:index="5" nillable="true" ma:displayName="Vacancy Owner" ma:list="UserInfo" ma:SharePointGroup="0" ma:internalName="Vacancy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cancy_x0020_Expiry_x0020_Date" ma:index="6" ma:displayName="Vacancy Expiry Date" ma:format="DateOnly" ma:internalName="Vacancy_x0020_Expiry_x0020_Date" ma:readOnly="false">
      <xsd:simpleType>
        <xsd:restriction base="dms:DateTime"/>
      </xsd:simpleType>
    </xsd:element>
    <xsd:element name="Archive_x0020_Vacancy" ma:index="8" nillable="true" ma:displayName="Vacancy Status" ma:default="Active" ma:format="Dropdown" ma:hidden="true" ma:internalName="Archive_x0020_Vacancy" ma:readOnly="false">
      <xsd:simpleType>
        <xsd:restriction base="dms:Choice">
          <xsd:enumeration value="Active"/>
          <xsd:enumeration value="Archive"/>
        </xsd:restriction>
      </xsd:simpleType>
    </xsd:element>
    <xsd:element name="TaxCatchAllLabel" ma:index="9" nillable="true" ma:displayName="Taxonomy Catch All Column1" ma:hidden="true" ma:list="{3ddd9fd2-753b-4c0e-93e5-b3bafc14c839}" ma:internalName="TaxCatchAllLabel" ma:readOnly="true" ma:showField="CatchAllDataLabel" ma:web="d7390503-0e28-4bc6-8af6-1befe5dd9010">
      <xsd:complexType>
        <xsd:complexContent>
          <xsd:extension base="dms:MultiChoiceLookup">
            <xsd:sequence>
              <xsd:element name="Value" type="dms:Lookup" maxOccurs="unbounded" minOccurs="0" nillable="true"/>
            </xsd:sequence>
          </xsd:extension>
        </xsd:complexContent>
      </xsd:complexType>
    </xsd:element>
    <xsd:element name="TaxKeywordTaxHTField" ma:index="11" nillable="true" ma:taxonomy="true" ma:internalName="TaxKeywordTaxHTField" ma:taxonomyFieldName="TaxKeyword" ma:displayName="Enterprise Keywords" ma:fieldId="{23f27201-bee3-471e-b2e7-b64fd8b7ca38}" ma:taxonomyMulti="true" ma:sspId="e45a12e8-5f64-42b2-8883-0cb80ec698be"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3ddd9fd2-753b-4c0e-93e5-b3bafc14c839}" ma:internalName="TaxCatchAll" ma:showField="CatchAllData" ma:web="d7390503-0e28-4bc6-8af6-1befe5dd9010">
      <xsd:complexType>
        <xsd:complexContent>
          <xsd:extension base="dms:MultiChoiceLookup">
            <xsd:sequence>
              <xsd:element name="Value" type="dms:Lookup" maxOccurs="unbounded" minOccurs="0" nillable="true"/>
            </xsd:sequence>
          </xsd:extension>
        </xsd:complexContent>
      </xsd:complexType>
    </xsd:element>
    <xsd:element name="TW_FunctionTaxHTField" ma:index="17" nillable="true" ma:taxonomy="true" ma:internalName="TW_FunctionTaxHTField" ma:taxonomyFieldName="TW_Function" ma:displayName="Function" ma:fieldId="{31e0c4cb-6aa4-4c62-bb90-462aaa86117e}" ma:taxonomyMulti="true" ma:sspId="e45a12e8-5f64-42b2-8883-0cb80ec698be" ma:termSetId="7336f1fb-9b76-40c8-be87-64628a38482e" ma:anchorId="00000000-0000-0000-0000-000000000000" ma:open="false" ma:isKeyword="false">
      <xsd:complexType>
        <xsd:sequence>
          <xsd:element ref="pc:Terms" minOccurs="0" maxOccurs="1"/>
        </xsd:sequence>
      </xsd:complexType>
    </xsd:element>
    <xsd:element name="f4340c9685c0438b833d9c8f9e8ec526" ma:index="18" ma:taxonomy="true" ma:internalName="f4340c9685c0438b833d9c8f9e8ec526" ma:taxonomyFieldName="Business_x0020_Unit" ma:displayName="Business Unit" ma:readOnly="false" ma:default="" ma:fieldId="{f4340c96-85c0-438b-833d-9c8f9e8ec526}" ma:taxonomyMulti="true" ma:sspId="e45a12e8-5f64-42b2-8883-0cb80ec698be" ma:termSetId="26d0cbee-7828-4123-bde5-2d1ff9d8a5bd" ma:anchorId="00000000-0000-0000-0000-000000000000" ma:open="false" ma:isKeyword="false">
      <xsd:complexType>
        <xsd:sequence>
          <xsd:element ref="pc:Terms" minOccurs="0" maxOccurs="1"/>
        </xsd:sequence>
      </xsd:complex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b06928-44b8-472a-b30b-6b7ebdb626c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1b4785-c057-420a-893f-4b350ef95eb3" elementFormDefault="qualified">
    <xsd:import namespace="http://schemas.microsoft.com/office/2006/documentManagement/types"/>
    <xsd:import namespace="http://schemas.microsoft.com/office/infopath/2007/PartnerControls"/>
    <xsd:element name="d9bf" ma:index="23" nillable="true" ma:displayName="Person or Group" ma:list="UserInfo" ma:internalName="d9b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Vacancy_x0020_Archive_x0020_Workflow_x0020_2013" ma:index="29" nillable="true" ma:displayName="Vacancy Archive Workflow 2013" ma:internalName="Vacancy_x0020_Archive_x0020_Workflow_x0020_2013">
      <xsd:complexType>
        <xsd:complexContent>
          <xsd:extension base="dms:URL">
            <xsd:sequence>
              <xsd:element name="Url" type="dms:ValidUrl" minOccurs="0" nillable="true"/>
              <xsd:element name="Description" type="xsd:string" nillable="true"/>
            </xsd:sequence>
          </xsd:extension>
        </xsd:complexContent>
      </xsd:complexType>
    </xsd:element>
    <xsd:element name="Vacancy_x0020_Archive_x0020_Workflow_x0020_2013_x002d_Pause" ma:index="30" nillable="true" ma:displayName="Vacancy Archive Workflow 2013-Pause" ma:internalName="Vacancy_x0020_Archive_x0020_Workflow_x0020_2013_x002d_Pau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4340c9685c0438b833d9c8f9e8ec526 xmlns="d7390503-0e28-4bc6-8af6-1befe5dd9010">
      <Terms xmlns="http://schemas.microsoft.com/office/infopath/2007/PartnerControls">
        <TermInfo xmlns="http://schemas.microsoft.com/office/infopath/2007/PartnerControls">
          <TermName xmlns="http://schemas.microsoft.com/office/infopath/2007/PartnerControls">South Thames</TermName>
          <TermId xmlns="http://schemas.microsoft.com/office/infopath/2007/PartnerControls">eb9aee17-1fce-496e-b585-ba4b23a494ac</TermId>
        </TermInfo>
      </Terms>
    </f4340c9685c0438b833d9c8f9e8ec526>
    <Vacancy_x0020_Expiry_x0020_Date xmlns="d7390503-0e28-4bc6-8af6-1befe5dd9010">2018-04-26T23:00:00+00:00</Vacancy_x0020_Expiry_x0020_Date>
    <Vacancy_x0020_Archive_x0020_Workflow_x0020_2013 xmlns="dc1b4785-c057-420a-893f-4b350ef95eb3">
      <Url>https://taylorwimpey.sharepoint.com/Functions/hr/_layouts/15/wrkstat.aspx?List=dc1b4785-c057-420a-893f-4b350ef95eb3&amp;WorkflowInstanceName=d40e1877-2cc6-4dd7-a381-bf61df7d794f</Url>
      <Description>Stage 3</Description>
    </Vacancy_x0020_Archive_x0020_Workflow_x0020_2013>
    <Vacancy_x0020_Archive_x0020_Workflow_x0020_2013_x002d_Pause xmlns="dc1b4785-c057-420a-893f-4b350ef95eb3">
      <Url>https://taylorwimpey.sharepoint.com/Functions/hr/_layouts/15/wrkstat.aspx?List=dc1b4785-c057-420a-893f-4b350ef95eb3&amp;WorkflowInstanceName=3c247193-3ddb-4695-8659-cb45fb3125ad</Url>
      <Description>Pause Stage</Description>
    </Vacancy_x0020_Archive_x0020_Workflow_x0020_2013_x002d_Pause>
    <Archive_x0020_Vacancy xmlns="d7390503-0e28-4bc6-8af6-1befe5dd9010">Active</Archive_x0020_Vacancy>
    <TW_FunctionTaxHTField xmlns="d7390503-0e28-4bc6-8af6-1befe5dd9010">
      <Terms xmlns="http://schemas.microsoft.com/office/infopath/2007/PartnerControls">
        <TermInfo xmlns="http://schemas.microsoft.com/office/infopath/2007/PartnerControls">
          <TermName xmlns="http://schemas.microsoft.com/office/infopath/2007/PartnerControls">Production</TermName>
          <TermId xmlns="http://schemas.microsoft.com/office/infopath/2007/PartnerControls">456ebf2d-7a28-4f19-98f5-c2b5d52ac3e0</TermId>
        </TermInfo>
      </Terms>
    </TW_FunctionTaxHTField>
    <Vacancy_x0020_Owner xmlns="d7390503-0e28-4bc6-8af6-1befe5dd9010">
      <UserInfo>
        <DisplayName>i:0#.f|membership|joe.marshallbrown@taylorwimpey.com</DisplayName>
        <AccountId>5607</AccountId>
        <AccountType/>
      </UserInfo>
    </Vacancy_x0020_Owner>
    <TaxCatchAll xmlns="d7390503-0e28-4bc6-8af6-1befe5dd9010">
      <Value>390</Value>
      <Value>9</Value>
    </TaxCatchAll>
    <TaxKeywordTaxHTField xmlns="d7390503-0e28-4bc6-8af6-1befe5dd9010">
      <Terms xmlns="http://schemas.microsoft.com/office/infopath/2007/PartnerControls"/>
    </TaxKeywordTaxHTField>
    <d9bf xmlns="dc1b4785-c057-420a-893f-4b350ef95eb3">
      <UserInfo>
        <DisplayName>Joe Marshall-Brown - TW Head Office</DisplayName>
        <AccountId>5607</AccountId>
        <AccountType/>
      </UserInfo>
    </d9bf>
    <Vacancy_x0020_Location xmlns="d7390503-0e28-4bc6-8af6-1befe5dd9010">Leatherhead</Vacancy_x0020_Lo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0B79B-A031-413F-9898-636CB40F0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90503-0e28-4bc6-8af6-1befe5dd9010"/>
    <ds:schemaRef ds:uri="d8b06928-44b8-472a-b30b-6b7ebdb626c7"/>
    <ds:schemaRef ds:uri="dc1b4785-c057-420a-893f-4b350ef95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21136-14A6-420F-80EA-ECC4DEEE0BD5}">
  <ds:schemaRefs>
    <ds:schemaRef ds:uri="http://schemas.microsoft.com/office/2006/metadata/properties"/>
    <ds:schemaRef ds:uri="http://schemas.microsoft.com/office/infopath/2007/PartnerControls"/>
    <ds:schemaRef ds:uri="d7390503-0e28-4bc6-8af6-1befe5dd9010"/>
    <ds:schemaRef ds:uri="dc1b4785-c057-420a-893f-4b350ef95eb3"/>
  </ds:schemaRefs>
</ds:datastoreItem>
</file>

<file path=customXml/itemProps3.xml><?xml version="1.0" encoding="utf-8"?>
<ds:datastoreItem xmlns:ds="http://schemas.openxmlformats.org/officeDocument/2006/customXml" ds:itemID="{D1FCA7B5-860A-4107-9A79-FAC54271E0B6}">
  <ds:schemaRefs>
    <ds:schemaRef ds:uri="http://schemas.microsoft.com/sharepoint/v3/contenttype/forms"/>
  </ds:schemaRefs>
</ds:datastoreItem>
</file>

<file path=customXml/itemProps4.xml><?xml version="1.0" encoding="utf-8"?>
<ds:datastoreItem xmlns:ds="http://schemas.openxmlformats.org/officeDocument/2006/customXml" ds:itemID="{CF8E0009-D61F-4288-8BEE-C554342D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JobDescriptionForm.dotx</Template>
  <TotalTime>40</TotalTime>
  <Pages>3</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Trainee Site Manager - Leatherhead</vt:lpstr>
    </vt:vector>
  </TitlesOfParts>
  <Company>Yell Ltd</Company>
  <LinksUpToDate>false</LinksUpToDate>
  <CharactersWithSpaces>6823</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Site Manager - Leatherhead</dc:title>
  <dc:creator>Melissa Wilson-Hewett</dc:creator>
  <cp:lastModifiedBy>Steve Gilder</cp:lastModifiedBy>
  <cp:revision>5</cp:revision>
  <cp:lastPrinted>2012-02-17T08:15:00Z</cp:lastPrinted>
  <dcterms:created xsi:type="dcterms:W3CDTF">2018-04-30T12:59:00Z</dcterms:created>
  <dcterms:modified xsi:type="dcterms:W3CDTF">2018-04-30T14:07:00Z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y fmtid="{D5CDD505-2E9C-101B-9397-08002B2CF9AE}" pid="3" name="ContentTypeId">
    <vt:lpwstr>0x0101006FC064CA01033D42A401930440C9C3EC01002051406DBEA48348BB6B17403E539495</vt:lpwstr>
  </property>
  <property fmtid="{D5CDD505-2E9C-101B-9397-08002B2CF9AE}" pid="4" name="TaxKeyword">
    <vt:lpwstr/>
  </property>
  <property fmtid="{D5CDD505-2E9C-101B-9397-08002B2CF9AE}" pid="5" name="Business Unit">
    <vt:lpwstr>390;#South Thames|eb9aee17-1fce-496e-b585-ba4b23a494ac</vt:lpwstr>
  </property>
  <property fmtid="{D5CDD505-2E9C-101B-9397-08002B2CF9AE}" pid="6" name="TW_Function">
    <vt:lpwstr>9;#Production|456ebf2d-7a28-4f19-98f5-c2b5d52ac3e0</vt:lpwstr>
  </property>
  <property fmtid="{D5CDD505-2E9C-101B-9397-08002B2CF9AE}" pid="7" name="TW_Location">
    <vt:lpwstr/>
  </property>
  <property fmtid="{D5CDD505-2E9C-101B-9397-08002B2CF9AE}" pid="8" name="TW_LocationTaxHTField">
    <vt:lpwstr/>
  </property>
</Properties>
</file>