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E" w:rsidRPr="00ED189F" w:rsidRDefault="00001A0E" w:rsidP="00AA3744">
      <w:pPr>
        <w:rPr>
          <w:rFonts w:ascii="Arial" w:hAnsi="Arial" w:cs="Arial"/>
          <w:b/>
          <w:noProof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1AA8D5F" wp14:editId="16FE62FC">
                <wp:simplePos x="0" y="0"/>
                <wp:positionH relativeFrom="column">
                  <wp:posOffset>2355215</wp:posOffset>
                </wp:positionH>
                <wp:positionV relativeFrom="paragraph">
                  <wp:posOffset>-598170</wp:posOffset>
                </wp:positionV>
                <wp:extent cx="4664191" cy="1068768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191" cy="10687685"/>
                          <a:chOff x="2909454" y="-57150"/>
                          <a:chExt cx="4664191" cy="1068768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enrolfinancialsuppor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72057" t="1" r="6" b="1"/>
                          <a:stretch/>
                        </pic:blipFill>
                        <pic:spPr>
                          <a:xfrm>
                            <a:off x="5460299" y="-57150"/>
                            <a:ext cx="2113346" cy="10687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909454" y="10236530"/>
                            <a:ext cx="4441372" cy="307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A5F6F3" id="Group 38" o:spid="_x0000_s1026" style="position:absolute;margin-left:185.45pt;margin-top:-47.1pt;width:367.25pt;height:841.55pt;z-index:251824128;mso-width-relative:margin" coordorigin="29094,-571" coordsize="46641,106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enrolfinancialsupport.png" style="position:absolute;left:54602;top:-571;width:21134;height:106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">
                  <v:imagedata r:id="rId9" o:title="enrolfinancialsupport" croptop="1f" cropbottom="1f" cropleft="47223f" cropright="4f"/>
                  <v:path arrowok="t"/>
                </v:shape>
                <v:rect id="Rectangle 36" o:spid="_x0000_s1028" style="position:absolute;left:29094;top:102365;width:4441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" fillcolor="white [3212]" stroked="f"/>
              </v:group>
            </w:pict>
          </mc:Fallback>
        </mc:AlternateContent>
      </w:r>
    </w:p>
    <w:p w:rsidR="00187B6E" w:rsidRDefault="00187B6E" w:rsidP="00AA3744">
      <w:pPr>
        <w:rPr>
          <w:rFonts w:ascii="Arial" w:hAnsi="Arial" w:cs="Arial"/>
          <w:b/>
          <w:noProof/>
          <w:sz w:val="56"/>
          <w:szCs w:val="56"/>
          <w:lang w:eastAsia="en-GB"/>
        </w:rPr>
      </w:pPr>
    </w:p>
    <w:p w:rsidR="00187B6E" w:rsidRDefault="00187B6E" w:rsidP="00AA3744">
      <w:pPr>
        <w:rPr>
          <w:rFonts w:ascii="Arial" w:hAnsi="Arial" w:cs="Arial"/>
          <w:b/>
          <w:noProof/>
          <w:sz w:val="56"/>
          <w:szCs w:val="56"/>
          <w:lang w:eastAsia="en-GB"/>
        </w:rPr>
      </w:pPr>
    </w:p>
    <w:p w:rsidR="00271F4F" w:rsidRDefault="001D64A7" w:rsidP="00AA3744">
      <w:pPr>
        <w:rPr>
          <w:rFonts w:ascii="Arial" w:hAnsi="Arial" w:cs="Arial"/>
          <w:b/>
          <w:noProof/>
          <w:color w:val="7030A0"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color w:val="7030A0"/>
          <w:sz w:val="56"/>
          <w:szCs w:val="56"/>
          <w:lang w:eastAsia="en-GB"/>
        </w:rPr>
        <w:t>Financial Support</w:t>
      </w:r>
    </w:p>
    <w:p w:rsidR="001D64A7" w:rsidRDefault="00F80ABE" w:rsidP="00AA3744">
      <w:pPr>
        <w:rPr>
          <w:rFonts w:ascii="Arial" w:hAnsi="Arial" w:cs="Arial"/>
          <w:b/>
          <w:noProof/>
          <w:color w:val="7030A0"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color w:val="7030A0"/>
          <w:sz w:val="56"/>
          <w:szCs w:val="56"/>
          <w:lang w:eastAsia="en-GB"/>
        </w:rPr>
        <w:t>Essential Evidence Leaflet</w:t>
      </w:r>
    </w:p>
    <w:p w:rsidR="00F80ABE" w:rsidRPr="000F4540" w:rsidRDefault="00F80ABE" w:rsidP="00AA3744">
      <w:pPr>
        <w:rPr>
          <w:rFonts w:ascii="Arial" w:hAnsi="Arial" w:cs="Arial"/>
          <w:b/>
          <w:noProof/>
          <w:color w:val="7030A0"/>
          <w:sz w:val="56"/>
          <w:szCs w:val="56"/>
          <w:lang w:eastAsia="en-GB"/>
        </w:rPr>
      </w:pPr>
    </w:p>
    <w:p w:rsidR="00271F4F" w:rsidRDefault="00271F4F" w:rsidP="00AA3744">
      <w:pPr>
        <w:rPr>
          <w:rFonts w:ascii="Arial" w:hAnsi="Arial" w:cs="Arial"/>
          <w:b/>
          <w:noProof/>
          <w:color w:val="808080" w:themeColor="background1" w:themeShade="80"/>
          <w:sz w:val="52"/>
          <w:szCs w:val="52"/>
          <w:lang w:eastAsia="en-GB"/>
        </w:rPr>
      </w:pPr>
    </w:p>
    <w:p w:rsidR="00413000" w:rsidRDefault="00413000" w:rsidP="00AA3744">
      <w:pPr>
        <w:rPr>
          <w:rFonts w:ascii="Arial" w:hAnsi="Arial" w:cs="Arial"/>
          <w:b/>
          <w:noProof/>
          <w:color w:val="808080" w:themeColor="background1" w:themeShade="80"/>
          <w:sz w:val="52"/>
          <w:szCs w:val="52"/>
          <w:lang w:eastAsia="en-GB"/>
        </w:rPr>
      </w:pPr>
    </w:p>
    <w:p w:rsidR="00413000" w:rsidRPr="00D552D3" w:rsidRDefault="00413000" w:rsidP="00AA3744">
      <w:pPr>
        <w:rPr>
          <w:rFonts w:ascii="Arial" w:hAnsi="Arial" w:cs="Arial"/>
          <w:b/>
          <w:noProof/>
          <w:color w:val="808080" w:themeColor="background1" w:themeShade="80"/>
          <w:sz w:val="52"/>
          <w:szCs w:val="52"/>
          <w:lang w:eastAsia="en-GB"/>
        </w:rPr>
      </w:pPr>
    </w:p>
    <w:p w:rsidR="00A06401" w:rsidRDefault="00A06401" w:rsidP="00AA3744">
      <w:pPr>
        <w:rPr>
          <w:rFonts w:ascii="Arial" w:hAnsi="Arial" w:cs="Arial"/>
          <w:b/>
          <w:noProof/>
          <w:color w:val="5F497A" w:themeColor="accent4" w:themeShade="BF"/>
          <w:lang w:eastAsia="en-GB"/>
        </w:rPr>
      </w:pPr>
    </w:p>
    <w:p w:rsidR="00A06401" w:rsidRDefault="00A06401" w:rsidP="00AA3744">
      <w:pPr>
        <w:rPr>
          <w:rFonts w:ascii="Arial" w:hAnsi="Arial" w:cs="Arial"/>
          <w:b/>
          <w:noProof/>
          <w:color w:val="5F497A" w:themeColor="accent4" w:themeShade="BF"/>
          <w:lang w:eastAsia="en-GB"/>
        </w:rPr>
      </w:pPr>
    </w:p>
    <w:p w:rsidR="00ED189F" w:rsidRDefault="00ED189F" w:rsidP="00AA3744">
      <w:pPr>
        <w:rPr>
          <w:rFonts w:ascii="Arial" w:hAnsi="Arial" w:cs="Arial"/>
          <w:b/>
          <w:noProof/>
          <w:color w:val="5F497A" w:themeColor="accent4" w:themeShade="BF"/>
          <w:lang w:eastAsia="en-GB"/>
        </w:rPr>
      </w:pPr>
    </w:p>
    <w:p w:rsidR="00271F4F" w:rsidRPr="00D552D3" w:rsidRDefault="00271F4F" w:rsidP="00AA3744">
      <w:pPr>
        <w:rPr>
          <w:rFonts w:ascii="Arial" w:hAnsi="Arial" w:cs="Arial"/>
          <w:b/>
          <w:noProof/>
          <w:color w:val="5F497A" w:themeColor="accent4" w:themeShade="BF"/>
          <w:lang w:eastAsia="en-GB"/>
        </w:rPr>
      </w:pPr>
    </w:p>
    <w:p w:rsidR="00331BB1" w:rsidRDefault="0058555E" w:rsidP="00AA3744">
      <w:pPr>
        <w:rPr>
          <w:rFonts w:ascii="Arial" w:hAnsi="Arial" w:cs="Arial"/>
          <w:noProof/>
          <w:lang w:eastAsia="en-GB"/>
        </w:rPr>
      </w:pPr>
      <w:r w:rsidRPr="0058555E">
        <w:rPr>
          <w:rFonts w:ascii="Arial" w:hAnsi="Arial" w:cs="Arial"/>
          <w:noProof/>
          <w:lang w:eastAsia="en-GB"/>
        </w:rPr>
        <w:t xml:space="preserve">The evidence </w:t>
      </w:r>
      <w:r>
        <w:rPr>
          <w:rFonts w:ascii="Arial" w:hAnsi="Arial" w:cs="Arial"/>
          <w:noProof/>
          <w:lang w:eastAsia="en-GB"/>
        </w:rPr>
        <w:t>required needs to be either up</w:t>
      </w:r>
      <w:r w:rsidRPr="0058555E">
        <w:rPr>
          <w:rFonts w:ascii="Arial" w:hAnsi="Arial" w:cs="Arial"/>
          <w:noProof/>
          <w:lang w:eastAsia="en-GB"/>
        </w:rPr>
        <w:t>oad</w:t>
      </w:r>
      <w:r>
        <w:rPr>
          <w:rFonts w:ascii="Arial" w:hAnsi="Arial" w:cs="Arial"/>
          <w:noProof/>
          <w:lang w:eastAsia="en-GB"/>
        </w:rPr>
        <w:t>ed</w:t>
      </w:r>
      <w:r w:rsidRPr="0058555E">
        <w:rPr>
          <w:rFonts w:ascii="Arial" w:hAnsi="Arial" w:cs="Arial"/>
          <w:noProof/>
          <w:lang w:eastAsia="en-GB"/>
        </w:rPr>
        <w:t xml:space="preserve"> to your</w:t>
      </w:r>
      <w:r>
        <w:rPr>
          <w:rFonts w:ascii="Arial" w:hAnsi="Arial" w:cs="Arial"/>
          <w:noProof/>
          <w:lang w:eastAsia="en-GB"/>
        </w:rPr>
        <w:t xml:space="preserve"> computer/</w:t>
      </w:r>
      <w:r w:rsidRPr="0058555E">
        <w:rPr>
          <w:rFonts w:ascii="Arial" w:hAnsi="Arial" w:cs="Arial"/>
          <w:noProof/>
          <w:lang w:eastAsia="en-GB"/>
        </w:rPr>
        <w:t>phone/moble device and attached to your online application form at</w:t>
      </w:r>
      <w:r>
        <w:rPr>
          <w:rFonts w:ascii="Arial" w:hAnsi="Arial" w:cs="Arial"/>
          <w:noProof/>
          <w:lang w:eastAsia="en-GB"/>
        </w:rPr>
        <w:t xml:space="preserve"> </w:t>
      </w:r>
      <w:r w:rsidR="00331BB1">
        <w:rPr>
          <w:rFonts w:ascii="Arial" w:hAnsi="Arial" w:cs="Arial"/>
          <w:noProof/>
          <w:lang w:eastAsia="en-GB"/>
        </w:rPr>
        <w:t xml:space="preserve"> </w:t>
      </w: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htpps://</w:t>
      </w:r>
      <w:r w:rsidRPr="0058555E">
        <w:rPr>
          <w:rFonts w:ascii="Arial" w:hAnsi="Arial" w:cs="Arial"/>
          <w:noProof/>
          <w:lang w:eastAsia="en-GB"/>
        </w:rPr>
        <w:t>bcot.paymystudent.com</w:t>
      </w:r>
      <w:r w:rsidR="00331BB1">
        <w:rPr>
          <w:rFonts w:ascii="Arial" w:hAnsi="Arial" w:cs="Arial"/>
          <w:noProof/>
          <w:lang w:eastAsia="en-GB"/>
        </w:rPr>
        <w:t>/portal/</w:t>
      </w:r>
    </w:p>
    <w:p w:rsidR="00331BB1" w:rsidRDefault="00331BB1" w:rsidP="00AA3744">
      <w:pPr>
        <w:rPr>
          <w:rFonts w:ascii="Arial" w:hAnsi="Arial" w:cs="Arial"/>
          <w:noProof/>
          <w:lang w:eastAsia="en-GB"/>
        </w:rPr>
      </w:pPr>
    </w:p>
    <w:p w:rsidR="00331BB1" w:rsidRDefault="00331BB1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58555E" w:rsidRDefault="0058555E" w:rsidP="00AA3744">
      <w:pPr>
        <w:rPr>
          <w:rFonts w:ascii="Arial" w:hAnsi="Arial" w:cs="Arial"/>
          <w:noProof/>
          <w:lang w:eastAsia="en-GB"/>
        </w:rPr>
      </w:pPr>
    </w:p>
    <w:p w:rsidR="001D64A7" w:rsidRDefault="00D66170" w:rsidP="00AA3744">
      <w:pPr>
        <w:rPr>
          <w:rFonts w:ascii="Arial" w:hAnsi="Arial" w:cs="Arial"/>
          <w:noProof/>
          <w:lang w:eastAsia="en-GB"/>
        </w:rPr>
      </w:pPr>
      <w:r w:rsidRPr="000F4540">
        <w:rPr>
          <w:rFonts w:ascii="Arial" w:hAnsi="Arial" w:cs="Arial"/>
          <w:noProof/>
          <w:lang w:eastAsia="en-GB"/>
        </w:rPr>
        <w:t>J</w:t>
      </w:r>
      <w:r w:rsidR="00D6120D" w:rsidRPr="000F4540">
        <w:rPr>
          <w:rFonts w:ascii="Arial" w:hAnsi="Arial" w:cs="Arial"/>
          <w:noProof/>
          <w:lang w:eastAsia="en-GB"/>
        </w:rPr>
        <w:t>ulie Paige</w:t>
      </w:r>
    </w:p>
    <w:p w:rsidR="001D64A7" w:rsidRDefault="001D64A7" w:rsidP="00AA374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Senior Welfare advisor</w:t>
      </w:r>
    </w:p>
    <w:p w:rsidR="00271F4F" w:rsidRDefault="00D6120D" w:rsidP="00AA3744">
      <w:pPr>
        <w:rPr>
          <w:rFonts w:ascii="Arial" w:hAnsi="Arial" w:cs="Arial"/>
          <w:noProof/>
          <w:lang w:eastAsia="en-GB"/>
        </w:rPr>
      </w:pPr>
      <w:r w:rsidRPr="000F4540">
        <w:rPr>
          <w:rFonts w:ascii="Arial" w:hAnsi="Arial" w:cs="Arial"/>
          <w:noProof/>
          <w:lang w:eastAsia="en-GB"/>
        </w:rPr>
        <w:t xml:space="preserve"> (01256) 30639</w:t>
      </w:r>
      <w:r w:rsidR="00886537" w:rsidRPr="000F4540">
        <w:rPr>
          <w:rFonts w:ascii="Arial" w:hAnsi="Arial" w:cs="Arial"/>
          <w:noProof/>
          <w:lang w:eastAsia="en-GB"/>
        </w:rPr>
        <w:t>3</w:t>
      </w:r>
    </w:p>
    <w:p w:rsidR="001D64A7" w:rsidRDefault="00001474" w:rsidP="00AA3744">
      <w:pPr>
        <w:rPr>
          <w:rFonts w:ascii="Arial" w:hAnsi="Arial" w:cs="Arial"/>
          <w:noProof/>
          <w:lang w:eastAsia="en-GB"/>
        </w:rPr>
      </w:pPr>
      <w:hyperlink r:id="rId10" w:history="1">
        <w:r w:rsidR="001D64A7" w:rsidRPr="004C4BE6">
          <w:rPr>
            <w:rStyle w:val="Hyperlink"/>
            <w:rFonts w:ascii="Arial" w:hAnsi="Arial" w:cs="Arial"/>
            <w:noProof/>
            <w:lang w:eastAsia="en-GB"/>
          </w:rPr>
          <w:t>julie.paige@bcot.ac.uk</w:t>
        </w:r>
      </w:hyperlink>
    </w:p>
    <w:p w:rsidR="001D64A7" w:rsidRDefault="001D64A7" w:rsidP="00AA3744">
      <w:pPr>
        <w:rPr>
          <w:rFonts w:ascii="Arial" w:hAnsi="Arial" w:cs="Arial"/>
          <w:noProof/>
          <w:lang w:eastAsia="en-GB"/>
        </w:rPr>
      </w:pPr>
    </w:p>
    <w:p w:rsidR="00A2771B" w:rsidRDefault="00A2771B" w:rsidP="00AA3744">
      <w:pPr>
        <w:rPr>
          <w:rFonts w:ascii="Arial" w:hAnsi="Arial" w:cs="Arial"/>
          <w:noProof/>
          <w:lang w:eastAsia="en-GB"/>
        </w:rPr>
      </w:pPr>
    </w:p>
    <w:p w:rsidR="001D64A7" w:rsidRDefault="00A2771B" w:rsidP="00AA374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Linda Wake </w:t>
      </w:r>
    </w:p>
    <w:p w:rsidR="001D64A7" w:rsidRDefault="001D64A7" w:rsidP="00AA374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Welfare Advisor</w:t>
      </w:r>
    </w:p>
    <w:p w:rsidR="001D64A7" w:rsidRDefault="00A2771B" w:rsidP="00AA374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(01256) 306608</w:t>
      </w:r>
    </w:p>
    <w:p w:rsidR="001D64A7" w:rsidRDefault="00001474" w:rsidP="00AA3744">
      <w:pPr>
        <w:rPr>
          <w:rFonts w:ascii="Arial" w:hAnsi="Arial" w:cs="Arial"/>
          <w:noProof/>
          <w:lang w:eastAsia="en-GB"/>
        </w:rPr>
      </w:pPr>
      <w:hyperlink r:id="rId11" w:history="1">
        <w:r w:rsidR="006D5043" w:rsidRPr="004C4BE6">
          <w:rPr>
            <w:rStyle w:val="Hyperlink"/>
            <w:rFonts w:ascii="Arial" w:hAnsi="Arial" w:cs="Arial"/>
            <w:noProof/>
            <w:lang w:eastAsia="en-GB"/>
          </w:rPr>
          <w:t>linda.wake@bcot.ac.uk</w:t>
        </w:r>
      </w:hyperlink>
    </w:p>
    <w:p w:rsidR="00271F4F" w:rsidRPr="000F4540" w:rsidRDefault="00271F4F" w:rsidP="00AA3744">
      <w:pPr>
        <w:rPr>
          <w:rFonts w:ascii="Arial" w:hAnsi="Arial" w:cs="Arial"/>
          <w:noProof/>
          <w:lang w:eastAsia="en-GB"/>
        </w:rPr>
      </w:pPr>
    </w:p>
    <w:p w:rsidR="00F36476" w:rsidRDefault="00F36476" w:rsidP="00AA3744">
      <w:pPr>
        <w:rPr>
          <w:rFonts w:ascii="Arial" w:hAnsi="Arial" w:cs="Arial"/>
          <w:noProof/>
          <w:lang w:eastAsia="en-GB"/>
        </w:rPr>
      </w:pPr>
    </w:p>
    <w:p w:rsidR="00ED189F" w:rsidRPr="001C1A9F" w:rsidRDefault="00036B6A" w:rsidP="00AA3744">
      <w:pPr>
        <w:rPr>
          <w:rFonts w:ascii="Arial" w:hAnsi="Arial" w:cs="Arial"/>
          <w:b/>
          <w:noProof/>
          <w:color w:val="7030A0"/>
          <w:lang w:eastAsia="en-GB"/>
        </w:rPr>
      </w:pPr>
      <w:r w:rsidRPr="001C1A9F">
        <w:rPr>
          <w:rFonts w:ascii="Arial" w:hAnsi="Arial" w:cs="Arial"/>
          <w:b/>
          <w:noProof/>
          <w:color w:val="7030A0"/>
          <w:lang w:eastAsia="en-GB"/>
        </w:rPr>
        <w:t>Student</w:t>
      </w:r>
      <w:r w:rsidR="00ED189F" w:rsidRPr="001C1A9F">
        <w:rPr>
          <w:rFonts w:ascii="Arial" w:hAnsi="Arial" w:cs="Arial"/>
          <w:b/>
          <w:noProof/>
          <w:color w:val="7030A0"/>
          <w:lang w:eastAsia="en-GB"/>
        </w:rPr>
        <w:t xml:space="preserve"> </w:t>
      </w:r>
      <w:r w:rsidR="00EE6FF3" w:rsidRPr="000F4540">
        <w:rPr>
          <w:rFonts w:ascii="Arial" w:hAnsi="Arial" w:cs="Arial"/>
          <w:b/>
          <w:noProof/>
          <w:color w:val="7030A0"/>
          <w:lang w:eastAsia="en-GB"/>
        </w:rPr>
        <w:t xml:space="preserve">Experience </w:t>
      </w:r>
      <w:r w:rsidR="00886537" w:rsidRPr="000F4540">
        <w:rPr>
          <w:rFonts w:ascii="Arial" w:hAnsi="Arial" w:cs="Arial"/>
          <w:b/>
          <w:noProof/>
          <w:color w:val="7030A0"/>
          <w:lang w:eastAsia="en-GB"/>
        </w:rPr>
        <w:t>(Welfare)</w:t>
      </w:r>
      <w:r w:rsidR="0007755B">
        <w:rPr>
          <w:rFonts w:ascii="Arial" w:hAnsi="Arial" w:cs="Arial"/>
          <w:b/>
          <w:noProof/>
          <w:color w:val="7030A0"/>
          <w:lang w:eastAsia="en-GB"/>
        </w:rPr>
        <w:t xml:space="preserve"> North Site</w:t>
      </w:r>
    </w:p>
    <w:p w:rsidR="00ED189F" w:rsidRPr="001C1A9F" w:rsidRDefault="00ED189F" w:rsidP="00AA3744">
      <w:pPr>
        <w:rPr>
          <w:rFonts w:ascii="Arial" w:hAnsi="Arial" w:cs="Arial"/>
          <w:b/>
          <w:noProof/>
          <w:color w:val="7030A0"/>
          <w:lang w:eastAsia="en-GB"/>
        </w:rPr>
      </w:pPr>
      <w:r w:rsidRPr="001C1A9F">
        <w:rPr>
          <w:rFonts w:ascii="Arial" w:hAnsi="Arial" w:cs="Arial"/>
          <w:b/>
          <w:noProof/>
          <w:color w:val="7030A0"/>
          <w:lang w:eastAsia="en-GB"/>
        </w:rPr>
        <w:t>Basingstoke College of Technology</w:t>
      </w:r>
    </w:p>
    <w:p w:rsidR="00ED189F" w:rsidRPr="00ED189F" w:rsidRDefault="00ED189F" w:rsidP="00AA3744">
      <w:pPr>
        <w:rPr>
          <w:rFonts w:ascii="Arial" w:hAnsi="Arial" w:cs="Arial"/>
          <w:noProof/>
          <w:lang w:eastAsia="en-GB"/>
        </w:rPr>
      </w:pPr>
      <w:r w:rsidRPr="00ED189F">
        <w:rPr>
          <w:rFonts w:ascii="Arial" w:hAnsi="Arial" w:cs="Arial"/>
          <w:noProof/>
          <w:lang w:eastAsia="en-GB"/>
        </w:rPr>
        <w:t>Worting Road Basingstoke Hampshire RG21 8TN</w:t>
      </w:r>
    </w:p>
    <w:p w:rsidR="00ED189F" w:rsidRPr="00ED189F" w:rsidRDefault="00ED189F" w:rsidP="00AA3744">
      <w:pPr>
        <w:rPr>
          <w:rFonts w:ascii="Arial" w:hAnsi="Arial" w:cs="Arial"/>
          <w:noProof/>
          <w:lang w:eastAsia="en-GB"/>
        </w:rPr>
      </w:pPr>
      <w:r w:rsidRPr="00ED189F">
        <w:rPr>
          <w:rFonts w:ascii="Arial" w:hAnsi="Arial" w:cs="Arial"/>
          <w:noProof/>
          <w:lang w:eastAsia="en-GB"/>
        </w:rPr>
        <w:t>Reception: (01256) 354141</w:t>
      </w:r>
    </w:p>
    <w:p w:rsidR="00507EAE" w:rsidRPr="001D64A7" w:rsidRDefault="00886537" w:rsidP="00A06401">
      <w:pPr>
        <w:jc w:val="both"/>
        <w:rPr>
          <w:rFonts w:ascii="Arial" w:hAnsi="Arial" w:cs="Arial"/>
          <w:b/>
          <w:i/>
          <w:noProof/>
          <w:color w:val="7030A0"/>
          <w:sz w:val="32"/>
          <w:szCs w:val="32"/>
          <w:lang w:eastAsia="en-GB"/>
        </w:rPr>
        <w:sectPr w:rsidR="00507EAE" w:rsidRPr="001D64A7" w:rsidSect="00507EAE">
          <w:headerReference w:type="default" r:id="rId12"/>
          <w:footerReference w:type="default" r:id="rId13"/>
          <w:pgSz w:w="11900" w:h="16840"/>
          <w:pgMar w:top="567" w:right="1701" w:bottom="284" w:left="851" w:header="0" w:footer="0" w:gutter="0"/>
          <w:cols w:space="708"/>
          <w:titlePg/>
          <w:docGrid w:linePitch="326"/>
        </w:sectPr>
      </w:pPr>
      <w:r w:rsidRPr="001D64A7">
        <w:rPr>
          <w:rFonts w:ascii="Arial" w:hAnsi="Arial" w:cs="Arial"/>
          <w:b/>
          <w:i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C733D3" wp14:editId="5E1C24E1">
                <wp:simplePos x="0" y="0"/>
                <wp:positionH relativeFrom="margin">
                  <wp:align>left</wp:align>
                </wp:positionH>
                <wp:positionV relativeFrom="paragraph">
                  <wp:posOffset>1499236</wp:posOffset>
                </wp:positionV>
                <wp:extent cx="7028180" cy="478790"/>
                <wp:effectExtent l="0" t="0" r="127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BE" w:rsidRDefault="00F80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73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8.05pt;width:553.4pt;height:37.7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2rIAIAABw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" stroked="f">
                <v:textbox>
                  <w:txbxContent>
                    <w:p w:rsidR="00F80ABE" w:rsidRDefault="00F80ABE"/>
                  </w:txbxContent>
                </v:textbox>
                <w10:wrap anchorx="margin"/>
              </v:shape>
            </w:pict>
          </mc:Fallback>
        </mc:AlternateContent>
      </w:r>
    </w:p>
    <w:p w:rsidR="005B1E1A" w:rsidRPr="001D64A7" w:rsidRDefault="005B1E1A" w:rsidP="00AA3744">
      <w:pPr>
        <w:ind w:right="142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1"/>
      </w:tblGrid>
      <w:tr w:rsidR="00F80ABE" w:rsidTr="00F80ABE">
        <w:tc>
          <w:tcPr>
            <w:tcW w:w="10338" w:type="dxa"/>
            <w:gridSpan w:val="2"/>
          </w:tcPr>
          <w:p w:rsidR="00F80ABE" w:rsidRDefault="00F80ABE" w:rsidP="00F80ABE">
            <w:pPr>
              <w:pStyle w:val="Heading1"/>
              <w:jc w:val="center"/>
            </w:pPr>
            <w:r>
              <w:t>Essential Evidence</w:t>
            </w:r>
          </w:p>
          <w:p w:rsidR="00F80ABE" w:rsidRDefault="00F80ABE" w:rsidP="00F80ABE">
            <w:r w:rsidRPr="00F80ABE">
              <w:t>You may be eligible for a Discretionary Bursary if you or your parent/g</w:t>
            </w:r>
            <w:r>
              <w:t>uardian have an income below £25</w:t>
            </w:r>
            <w:r w:rsidRPr="00F80ABE">
              <w:t xml:space="preserve">,000 per year or are in receipt of any of the benefits listed below. </w:t>
            </w:r>
          </w:p>
          <w:p w:rsidR="00F80ABE" w:rsidRPr="00F80ABE" w:rsidRDefault="00F80ABE" w:rsidP="007C1B38"/>
        </w:tc>
      </w:tr>
      <w:tr w:rsidR="00372878" w:rsidTr="00331BB1">
        <w:tc>
          <w:tcPr>
            <w:tcW w:w="3397" w:type="dxa"/>
            <w:tcBorders>
              <w:left w:val="single" w:sz="4" w:space="0" w:color="auto"/>
            </w:tcBorders>
          </w:tcPr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Essential you must provide evidence of</w:t>
            </w: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Child Tax Credit/ Working Tax Credit</w:t>
            </w: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  <w:p w:rsidR="00372878" w:rsidRP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Or if you receive</w:t>
            </w: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UNIVERSAL CREDIT</w:t>
            </w:r>
          </w:p>
        </w:tc>
        <w:tc>
          <w:tcPr>
            <w:tcW w:w="6941" w:type="dxa"/>
          </w:tcPr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757CE">
              <w:rPr>
                <w:rFonts w:ascii="Arial" w:hAnsi="Arial" w:cs="Arial"/>
                <w:sz w:val="20"/>
                <w:szCs w:val="20"/>
              </w:rPr>
              <w:t>Must include the students name as dependent child.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757CE">
              <w:rPr>
                <w:rFonts w:ascii="Arial" w:hAnsi="Arial" w:cs="Arial"/>
                <w:sz w:val="20"/>
                <w:szCs w:val="20"/>
              </w:rPr>
              <w:t>We will accept</w:t>
            </w:r>
          </w:p>
          <w:p w:rsidR="00372878" w:rsidRPr="00A757CE" w:rsidRDefault="007C1B3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2020/21</w:t>
            </w:r>
            <w:r w:rsidR="00372878" w:rsidRPr="00A757CE">
              <w:rPr>
                <w:rFonts w:ascii="Arial" w:hAnsi="Arial" w:cs="Arial"/>
                <w:sz w:val="20"/>
                <w:szCs w:val="20"/>
              </w:rPr>
              <w:t xml:space="preserve"> Annual Tax Credit review (issued in Apr TC603R)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57CE">
              <w:rPr>
                <w:rFonts w:ascii="Arial" w:hAnsi="Arial" w:cs="Arial"/>
                <w:color w:val="FF0000"/>
                <w:sz w:val="20"/>
                <w:szCs w:val="20"/>
              </w:rPr>
              <w:t>or</w:t>
            </w:r>
          </w:p>
          <w:p w:rsidR="00372878" w:rsidRPr="00A757CE" w:rsidRDefault="007C1B3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  <w:r w:rsidR="00372878" w:rsidRPr="00A757CE">
              <w:rPr>
                <w:rFonts w:ascii="Arial" w:hAnsi="Arial" w:cs="Arial"/>
                <w:sz w:val="20"/>
                <w:szCs w:val="20"/>
              </w:rPr>
              <w:t xml:space="preserve"> Annual  Tax Credit Award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757CE">
              <w:rPr>
                <w:rFonts w:ascii="Arial" w:hAnsi="Arial" w:cs="Arial"/>
                <w:sz w:val="20"/>
                <w:szCs w:val="20"/>
              </w:rPr>
              <w:t>Provisional Tax Credit awards are not accepted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57CE">
              <w:rPr>
                <w:rFonts w:ascii="Arial" w:hAnsi="Arial" w:cs="Arial"/>
                <w:color w:val="FF0000"/>
                <w:sz w:val="20"/>
                <w:szCs w:val="20"/>
              </w:rPr>
              <w:t xml:space="preserve">If NO CHILD TAX/WORKING TAX CREDIT claimed then we need evidence of child benefit receipt 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757CE">
              <w:rPr>
                <w:rFonts w:ascii="Arial" w:hAnsi="Arial" w:cs="Arial"/>
                <w:sz w:val="20"/>
                <w:szCs w:val="20"/>
                <w:highlight w:val="yellow"/>
              </w:rPr>
              <w:t>If child benefit is not claimed you must tell us or we will keep your application on hold and attempting to contact you for this information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A757CE" w:rsidRDefault="00A757CE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A757CE" w:rsidRDefault="00A757CE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757CE">
              <w:rPr>
                <w:rFonts w:ascii="Arial" w:hAnsi="Arial" w:cs="Arial"/>
                <w:sz w:val="20"/>
                <w:szCs w:val="20"/>
              </w:rPr>
              <w:t xml:space="preserve"> Universal Credit we need 3 payment statements</w:t>
            </w:r>
            <w:r w:rsidR="00001474">
              <w:rPr>
                <w:rFonts w:ascii="Arial" w:hAnsi="Arial" w:cs="Arial"/>
                <w:sz w:val="20"/>
                <w:szCs w:val="20"/>
              </w:rPr>
              <w:t xml:space="preserve"> plus Child bene3fit award letter naming student.</w:t>
            </w:r>
            <w:bookmarkStart w:id="0" w:name="_GoBack"/>
            <w:bookmarkEnd w:id="0"/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757CE">
              <w:rPr>
                <w:rFonts w:ascii="Arial" w:hAnsi="Arial" w:cs="Arial"/>
                <w:sz w:val="20"/>
                <w:szCs w:val="20"/>
              </w:rPr>
              <w:t xml:space="preserve">  You get this from your on line account – open up a payment statement in full and take a photo shot of the full statement (should be about 2-3 photos per statement) down load to your application form at </w:t>
            </w:r>
            <w:hyperlink r:id="rId14" w:history="1">
              <w:r w:rsidR="00D17A83" w:rsidRPr="00A757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https://bcot.paymystudent.com</w:t>
              </w:r>
            </w:hyperlink>
            <w:r w:rsidR="00331BB1" w:rsidRPr="00A757CE">
              <w:rPr>
                <w:rStyle w:val="Hyperlink"/>
                <w:rFonts w:ascii="Arial" w:hAnsi="Arial" w:cs="Arial"/>
                <w:sz w:val="20"/>
                <w:szCs w:val="20"/>
              </w:rPr>
              <w:t>/portal/</w:t>
            </w:r>
            <w:r w:rsidRPr="00A75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2878" w:rsidRPr="00A757CE" w:rsidRDefault="00372878" w:rsidP="0037287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878" w:rsidTr="0058555E">
        <w:tc>
          <w:tcPr>
            <w:tcW w:w="3397" w:type="dxa"/>
          </w:tcPr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Job Seekers Allowance (JSA)</w:t>
            </w: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 xml:space="preserve">Employment Support Allowance ESA Income </w:t>
            </w: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Support (IS)</w:t>
            </w:r>
          </w:p>
          <w:p w:rsidR="00372878" w:rsidRDefault="00372878" w:rsidP="00372878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372878">
              <w:rPr>
                <w:rFonts w:ascii="Arial" w:hAnsi="Arial" w:cs="Arial"/>
                <w:sz w:val="22"/>
                <w:szCs w:val="22"/>
              </w:rPr>
              <w:t>Pensions</w:t>
            </w:r>
          </w:p>
        </w:tc>
        <w:tc>
          <w:tcPr>
            <w:tcW w:w="6941" w:type="dxa"/>
          </w:tcPr>
          <w:p w:rsidR="00372878" w:rsidRPr="00A757CE" w:rsidRDefault="00372878" w:rsidP="00372878">
            <w:pPr>
              <w:rPr>
                <w:b/>
                <w:color w:val="FF0000"/>
                <w:sz w:val="20"/>
                <w:szCs w:val="20"/>
              </w:rPr>
            </w:pPr>
            <w:r w:rsidRPr="00A757CE">
              <w:rPr>
                <w:b/>
                <w:color w:val="FF0000"/>
                <w:sz w:val="20"/>
                <w:szCs w:val="20"/>
              </w:rPr>
              <w:t>Any of the above plus</w:t>
            </w:r>
          </w:p>
          <w:p w:rsidR="00372878" w:rsidRPr="00A757CE" w:rsidRDefault="00372878" w:rsidP="00372878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A copy of your benefit entitlement letter</w:t>
            </w:r>
          </w:p>
          <w:p w:rsidR="00372878" w:rsidRPr="00A757CE" w:rsidRDefault="00372878" w:rsidP="00372878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 xml:space="preserve">and </w:t>
            </w:r>
            <w:r w:rsidR="007C1B38">
              <w:rPr>
                <w:sz w:val="20"/>
                <w:szCs w:val="20"/>
              </w:rPr>
              <w:t xml:space="preserve">an </w:t>
            </w:r>
            <w:r w:rsidRPr="00A757CE">
              <w:rPr>
                <w:sz w:val="20"/>
                <w:szCs w:val="20"/>
              </w:rPr>
              <w:t>up to date bank statement showing receipt of benefit.</w:t>
            </w:r>
          </w:p>
          <w:p w:rsidR="00372878" w:rsidRPr="00A757CE" w:rsidRDefault="00372878" w:rsidP="00372878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Pension statements</w:t>
            </w:r>
          </w:p>
        </w:tc>
      </w:tr>
      <w:tr w:rsidR="00372878" w:rsidTr="0058555E">
        <w:trPr>
          <w:trHeight w:val="129"/>
        </w:trPr>
        <w:tc>
          <w:tcPr>
            <w:tcW w:w="3397" w:type="dxa"/>
          </w:tcPr>
          <w:p w:rsidR="00372878" w:rsidRPr="00CD5EC3" w:rsidRDefault="00372878" w:rsidP="00372878">
            <w:r w:rsidRPr="00CD5EC3">
              <w:t>Earnings</w:t>
            </w:r>
          </w:p>
        </w:tc>
        <w:tc>
          <w:tcPr>
            <w:tcW w:w="6941" w:type="dxa"/>
          </w:tcPr>
          <w:p w:rsidR="00372878" w:rsidRPr="00A757CE" w:rsidRDefault="00372878" w:rsidP="00372878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If you cannot supply evidence of Child/Working Tax credit or are not claiming Universal Credit then you must supply evidence of earnings</w:t>
            </w:r>
          </w:p>
          <w:p w:rsidR="00372878" w:rsidRPr="00A757CE" w:rsidRDefault="00372878" w:rsidP="00372878">
            <w:pPr>
              <w:rPr>
                <w:sz w:val="20"/>
                <w:szCs w:val="20"/>
              </w:rPr>
            </w:pPr>
          </w:p>
          <w:p w:rsidR="00372878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P60 (current) Plus</w:t>
            </w:r>
          </w:p>
          <w:p w:rsidR="00372878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 xml:space="preserve">3 monthly pay statements (recent) </w:t>
            </w:r>
          </w:p>
          <w:p w:rsidR="00372878" w:rsidRPr="00A757CE" w:rsidRDefault="00372878" w:rsidP="00372878">
            <w:pPr>
              <w:rPr>
                <w:b/>
                <w:color w:val="FF0000"/>
                <w:sz w:val="20"/>
                <w:szCs w:val="20"/>
              </w:rPr>
            </w:pPr>
            <w:r w:rsidRPr="00A757CE">
              <w:rPr>
                <w:b/>
                <w:color w:val="FF0000"/>
                <w:sz w:val="20"/>
                <w:szCs w:val="20"/>
              </w:rPr>
              <w:t>or</w:t>
            </w:r>
          </w:p>
          <w:p w:rsidR="00372878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6 weekly/fortnightly pay statements    (recent) including savings</w:t>
            </w:r>
          </w:p>
          <w:p w:rsidR="00372878" w:rsidRPr="00A757CE" w:rsidRDefault="00372878" w:rsidP="00372878">
            <w:pPr>
              <w:rPr>
                <w:b/>
                <w:color w:val="FF0000"/>
                <w:sz w:val="20"/>
                <w:szCs w:val="20"/>
              </w:rPr>
            </w:pPr>
            <w:r w:rsidRPr="00A757CE">
              <w:rPr>
                <w:b/>
                <w:color w:val="FF0000"/>
                <w:sz w:val="20"/>
                <w:szCs w:val="20"/>
              </w:rPr>
              <w:t>Plus</w:t>
            </w:r>
          </w:p>
          <w:p w:rsidR="00372878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A Council Tax statement showing household occupancy</w:t>
            </w:r>
          </w:p>
          <w:p w:rsidR="00372878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Bank statement (recent) including any savings</w:t>
            </w:r>
          </w:p>
          <w:p w:rsidR="00372878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Child Benefit (if 16-18)</w:t>
            </w:r>
          </w:p>
        </w:tc>
      </w:tr>
      <w:tr w:rsidR="00372878" w:rsidTr="0058555E">
        <w:trPr>
          <w:trHeight w:val="1769"/>
        </w:trPr>
        <w:tc>
          <w:tcPr>
            <w:tcW w:w="3397" w:type="dxa"/>
          </w:tcPr>
          <w:p w:rsidR="00372878" w:rsidRPr="00CD5EC3" w:rsidRDefault="00372878" w:rsidP="00372878">
            <w:r w:rsidRPr="00CD5EC3">
              <w:t>Self Employed</w:t>
            </w:r>
          </w:p>
        </w:tc>
        <w:tc>
          <w:tcPr>
            <w:tcW w:w="6941" w:type="dxa"/>
          </w:tcPr>
          <w:p w:rsidR="00372878" w:rsidRPr="00A757CE" w:rsidRDefault="00372878" w:rsidP="00372878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Proof of earnings</w:t>
            </w:r>
          </w:p>
          <w:p w:rsidR="00F80ABE" w:rsidRPr="00A757CE" w:rsidRDefault="00372878" w:rsidP="00372878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Self-Assessment Tax return (recent)</w:t>
            </w:r>
            <w:r w:rsidR="00F80ABE" w:rsidRPr="00A757CE">
              <w:rPr>
                <w:sz w:val="20"/>
                <w:szCs w:val="20"/>
              </w:rPr>
              <w:t>/Letter from accountant</w:t>
            </w:r>
          </w:p>
          <w:p w:rsidR="00372878" w:rsidRPr="00A757CE" w:rsidRDefault="00494608" w:rsidP="00F80ABE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Current Bank statement(s) including savings accounts (please note that savings in excess of £16,000 would mean that you are not eligible for the Bursary)</w:t>
            </w:r>
          </w:p>
          <w:p w:rsidR="00372878" w:rsidRPr="00A757CE" w:rsidRDefault="00372878" w:rsidP="00F80ABE">
            <w:pPr>
              <w:ind w:left="720"/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•</w:t>
            </w:r>
            <w:r w:rsidRPr="00A757CE">
              <w:rPr>
                <w:sz w:val="20"/>
                <w:szCs w:val="20"/>
              </w:rPr>
              <w:tab/>
              <w:t>A council Tax statement showing household occupancy</w:t>
            </w:r>
            <w:r w:rsidR="00494608" w:rsidRPr="00A757CE">
              <w:rPr>
                <w:sz w:val="20"/>
                <w:szCs w:val="20"/>
              </w:rPr>
              <w:t>/Tenancy Agreement</w:t>
            </w:r>
          </w:p>
          <w:p w:rsidR="00F80ABE" w:rsidRPr="00A757CE" w:rsidRDefault="00372878" w:rsidP="00F80ABE">
            <w:pPr>
              <w:rPr>
                <w:color w:val="FF0000"/>
                <w:sz w:val="20"/>
                <w:szCs w:val="20"/>
              </w:rPr>
            </w:pPr>
            <w:r w:rsidRPr="00A757CE">
              <w:rPr>
                <w:color w:val="FF0000"/>
                <w:sz w:val="20"/>
                <w:szCs w:val="20"/>
              </w:rPr>
              <w:t>Plus</w:t>
            </w:r>
          </w:p>
          <w:p w:rsidR="00372878" w:rsidRPr="00A757CE" w:rsidRDefault="00372878" w:rsidP="00494608">
            <w:pPr>
              <w:pStyle w:val="ListParagraph"/>
              <w:numPr>
                <w:ilvl w:val="0"/>
                <w:numId w:val="29"/>
              </w:numPr>
              <w:rPr>
                <w:color w:val="FF0000"/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Child Tax Credit/Working Tax Credit/Child Benefit</w:t>
            </w:r>
          </w:p>
        </w:tc>
      </w:tr>
      <w:tr w:rsidR="00372878" w:rsidTr="0058555E">
        <w:tc>
          <w:tcPr>
            <w:tcW w:w="3397" w:type="dxa"/>
          </w:tcPr>
          <w:p w:rsidR="00372878" w:rsidRDefault="00372878" w:rsidP="00372878">
            <w:r w:rsidRPr="00CD5EC3">
              <w:t>19 + students</w:t>
            </w:r>
          </w:p>
        </w:tc>
        <w:tc>
          <w:tcPr>
            <w:tcW w:w="6941" w:type="dxa"/>
          </w:tcPr>
          <w:p w:rsidR="00372878" w:rsidRPr="00A757CE" w:rsidRDefault="00F80ABE" w:rsidP="00372878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If no benefits or earnings are applicable then we will need to take partner/parents income into account</w:t>
            </w:r>
          </w:p>
        </w:tc>
      </w:tr>
    </w:tbl>
    <w:p w:rsidR="00D15EAF" w:rsidRPr="00F74EDE" w:rsidRDefault="00D15EAF" w:rsidP="00AA3744">
      <w:pPr>
        <w:ind w:right="142"/>
        <w:rPr>
          <w:rFonts w:ascii="Arial" w:hAnsi="Arial" w:cs="Arial"/>
          <w:sz w:val="22"/>
          <w:szCs w:val="22"/>
        </w:rPr>
      </w:pPr>
    </w:p>
    <w:sectPr w:rsidR="00D15EAF" w:rsidRPr="00F74EDE" w:rsidSect="00614B4A">
      <w:pgSz w:w="11900" w:h="16840"/>
      <w:pgMar w:top="567" w:right="701" w:bottom="284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BE" w:rsidRDefault="00F80ABE">
      <w:r>
        <w:separator/>
      </w:r>
    </w:p>
  </w:endnote>
  <w:endnote w:type="continuationSeparator" w:id="0">
    <w:p w:rsidR="00F80ABE" w:rsidRDefault="00F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BE" w:rsidRDefault="00F80AB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A71F2" wp14:editId="48022DC0">
              <wp:simplePos x="0" y="0"/>
              <wp:positionH relativeFrom="column">
                <wp:posOffset>-130810</wp:posOffset>
              </wp:positionH>
              <wp:positionV relativeFrom="paragraph">
                <wp:posOffset>-437514</wp:posOffset>
              </wp:positionV>
              <wp:extent cx="6857365" cy="508000"/>
              <wp:effectExtent l="0" t="0" r="63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ABE" w:rsidRDefault="00F80ABE" w:rsidP="004376F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A71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34.45pt;width:539.9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" stroked="f">
              <v:textbox>
                <w:txbxContent>
                  <w:p w:rsidR="00F80ABE" w:rsidRDefault="00F80ABE" w:rsidP="004376FB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BE" w:rsidRDefault="00F80ABE">
      <w:r>
        <w:separator/>
      </w:r>
    </w:p>
  </w:footnote>
  <w:footnote w:type="continuationSeparator" w:id="0">
    <w:p w:rsidR="00F80ABE" w:rsidRDefault="00F8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BE" w:rsidRDefault="00F80ABE" w:rsidP="00A70567">
    <w:pPr>
      <w:pStyle w:val="Header"/>
      <w:tabs>
        <w:tab w:val="left" w:pos="368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F15C7" wp14:editId="7D433D2B">
              <wp:simplePos x="0" y="0"/>
              <wp:positionH relativeFrom="column">
                <wp:posOffset>4902883</wp:posOffset>
              </wp:positionH>
              <wp:positionV relativeFrom="paragraph">
                <wp:posOffset>1388853</wp:posOffset>
              </wp:positionV>
              <wp:extent cx="2113472" cy="9049109"/>
              <wp:effectExtent l="0" t="0" r="127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472" cy="90491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A46B39" id="Rectangle 12" o:spid="_x0000_s1026" style="position:absolute;margin-left:386.05pt;margin-top:109.35pt;width:166.4pt;height:7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41F"/>
    <w:multiLevelType w:val="hybridMultilevel"/>
    <w:tmpl w:val="A0D0ED96"/>
    <w:lvl w:ilvl="0" w:tplc="1D6863A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F3129"/>
    <w:multiLevelType w:val="hybridMultilevel"/>
    <w:tmpl w:val="40E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AAD"/>
    <w:multiLevelType w:val="hybridMultilevel"/>
    <w:tmpl w:val="D94E0A34"/>
    <w:lvl w:ilvl="0" w:tplc="1F988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180"/>
    <w:multiLevelType w:val="hybridMultilevel"/>
    <w:tmpl w:val="25EA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113"/>
    <w:multiLevelType w:val="hybridMultilevel"/>
    <w:tmpl w:val="9DDEE694"/>
    <w:lvl w:ilvl="0" w:tplc="772E7EAE">
      <w:start w:val="1"/>
      <w:numFmt w:val="decimal"/>
      <w:lvlText w:val="%1."/>
      <w:lvlJc w:val="left"/>
      <w:pPr>
        <w:tabs>
          <w:tab w:val="num" w:pos="584"/>
        </w:tabs>
        <w:ind w:left="511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416"/>
    <w:multiLevelType w:val="hybridMultilevel"/>
    <w:tmpl w:val="7D8E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6B5C"/>
    <w:multiLevelType w:val="hybridMultilevel"/>
    <w:tmpl w:val="F7E2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594"/>
    <w:multiLevelType w:val="hybridMultilevel"/>
    <w:tmpl w:val="5DD6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FE6"/>
    <w:multiLevelType w:val="hybridMultilevel"/>
    <w:tmpl w:val="7C3A1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513F4"/>
    <w:multiLevelType w:val="hybridMultilevel"/>
    <w:tmpl w:val="54BC3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1426"/>
    <w:multiLevelType w:val="hybridMultilevel"/>
    <w:tmpl w:val="8196D150"/>
    <w:lvl w:ilvl="0" w:tplc="7362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2CC4"/>
    <w:multiLevelType w:val="hybridMultilevel"/>
    <w:tmpl w:val="0A34B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D73F5"/>
    <w:multiLevelType w:val="hybridMultilevel"/>
    <w:tmpl w:val="9DDEE694"/>
    <w:lvl w:ilvl="0" w:tplc="772E7EAE">
      <w:start w:val="1"/>
      <w:numFmt w:val="decimal"/>
      <w:lvlText w:val="%1."/>
      <w:lvlJc w:val="left"/>
      <w:pPr>
        <w:tabs>
          <w:tab w:val="num" w:pos="584"/>
        </w:tabs>
        <w:ind w:left="511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7119"/>
    <w:multiLevelType w:val="hybridMultilevel"/>
    <w:tmpl w:val="1C4623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501F2C"/>
    <w:multiLevelType w:val="hybridMultilevel"/>
    <w:tmpl w:val="3076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36DC"/>
    <w:multiLevelType w:val="hybridMultilevel"/>
    <w:tmpl w:val="A8B268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CF4A3E"/>
    <w:multiLevelType w:val="hybridMultilevel"/>
    <w:tmpl w:val="5C8CE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F3705"/>
    <w:multiLevelType w:val="hybridMultilevel"/>
    <w:tmpl w:val="E702E2F8"/>
    <w:lvl w:ilvl="0" w:tplc="772E7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6393"/>
    <w:multiLevelType w:val="hybridMultilevel"/>
    <w:tmpl w:val="A5F8B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4D9B"/>
    <w:multiLevelType w:val="hybridMultilevel"/>
    <w:tmpl w:val="71A8B85E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F36D61"/>
    <w:multiLevelType w:val="hybridMultilevel"/>
    <w:tmpl w:val="CCC08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B92DD2"/>
    <w:multiLevelType w:val="hybridMultilevel"/>
    <w:tmpl w:val="B3F68D4C"/>
    <w:lvl w:ilvl="0" w:tplc="25E4E72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14908"/>
    <w:multiLevelType w:val="hybridMultilevel"/>
    <w:tmpl w:val="20F84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000F4"/>
    <w:multiLevelType w:val="hybridMultilevel"/>
    <w:tmpl w:val="9E72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02442"/>
    <w:multiLevelType w:val="hybridMultilevel"/>
    <w:tmpl w:val="4142E880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284" w:hanging="22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66C0A"/>
    <w:multiLevelType w:val="hybridMultilevel"/>
    <w:tmpl w:val="4432A4BE"/>
    <w:lvl w:ilvl="0" w:tplc="D2A0D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06DDE"/>
    <w:multiLevelType w:val="hybridMultilevel"/>
    <w:tmpl w:val="6DF8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00E42"/>
    <w:multiLevelType w:val="hybridMultilevel"/>
    <w:tmpl w:val="F72E50BE"/>
    <w:lvl w:ilvl="0" w:tplc="772E7EAE">
      <w:start w:val="1"/>
      <w:numFmt w:val="decimal"/>
      <w:lvlText w:val="%1."/>
      <w:lvlJc w:val="left"/>
      <w:pPr>
        <w:tabs>
          <w:tab w:val="num" w:pos="499"/>
        </w:tabs>
        <w:ind w:left="426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8" w15:restartNumberingAfterBreak="0">
    <w:nsid w:val="7DAB66AD"/>
    <w:multiLevelType w:val="hybridMultilevel"/>
    <w:tmpl w:val="9E628C22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284" w:hanging="227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5"/>
  </w:num>
  <w:num w:numId="5">
    <w:abstractNumId w:val="8"/>
  </w:num>
  <w:num w:numId="6">
    <w:abstractNumId w:val="4"/>
  </w:num>
  <w:num w:numId="7">
    <w:abstractNumId w:val="16"/>
  </w:num>
  <w:num w:numId="8">
    <w:abstractNumId w:val="22"/>
  </w:num>
  <w:num w:numId="9">
    <w:abstractNumId w:val="18"/>
  </w:num>
  <w:num w:numId="10">
    <w:abstractNumId w:val="28"/>
  </w:num>
  <w:num w:numId="11">
    <w:abstractNumId w:val="24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12"/>
  </w:num>
  <w:num w:numId="17">
    <w:abstractNumId w:val="27"/>
  </w:num>
  <w:num w:numId="18">
    <w:abstractNumId w:val="19"/>
  </w:num>
  <w:num w:numId="19">
    <w:abstractNumId w:val="17"/>
  </w:num>
  <w:num w:numId="20">
    <w:abstractNumId w:val="2"/>
  </w:num>
  <w:num w:numId="21">
    <w:abstractNumId w:val="14"/>
  </w:num>
  <w:num w:numId="22">
    <w:abstractNumId w:val="21"/>
  </w:num>
  <w:num w:numId="23">
    <w:abstractNumId w:val="15"/>
  </w:num>
  <w:num w:numId="24">
    <w:abstractNumId w:val="9"/>
  </w:num>
  <w:num w:numId="25">
    <w:abstractNumId w:val="0"/>
  </w:num>
  <w:num w:numId="26">
    <w:abstractNumId w:val="13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E"/>
    <w:rsid w:val="00000255"/>
    <w:rsid w:val="00001474"/>
    <w:rsid w:val="00001758"/>
    <w:rsid w:val="00001A0E"/>
    <w:rsid w:val="00003317"/>
    <w:rsid w:val="00007A5F"/>
    <w:rsid w:val="00012989"/>
    <w:rsid w:val="0002163F"/>
    <w:rsid w:val="00021AF3"/>
    <w:rsid w:val="0002373E"/>
    <w:rsid w:val="00026DA2"/>
    <w:rsid w:val="000330E7"/>
    <w:rsid w:val="00034639"/>
    <w:rsid w:val="00036B6A"/>
    <w:rsid w:val="00040C0C"/>
    <w:rsid w:val="000470EE"/>
    <w:rsid w:val="0005043F"/>
    <w:rsid w:val="00051C40"/>
    <w:rsid w:val="00053DF5"/>
    <w:rsid w:val="00060F28"/>
    <w:rsid w:val="00072EC3"/>
    <w:rsid w:val="00075FFE"/>
    <w:rsid w:val="0007755B"/>
    <w:rsid w:val="000877D7"/>
    <w:rsid w:val="000912F9"/>
    <w:rsid w:val="00091B22"/>
    <w:rsid w:val="00096C54"/>
    <w:rsid w:val="000A6E37"/>
    <w:rsid w:val="000B426F"/>
    <w:rsid w:val="000B5F6B"/>
    <w:rsid w:val="000C5FB1"/>
    <w:rsid w:val="000D0F02"/>
    <w:rsid w:val="000D65EC"/>
    <w:rsid w:val="000F03E1"/>
    <w:rsid w:val="000F2A67"/>
    <w:rsid w:val="000F4540"/>
    <w:rsid w:val="000F4BCE"/>
    <w:rsid w:val="000F7734"/>
    <w:rsid w:val="001114DA"/>
    <w:rsid w:val="00113F41"/>
    <w:rsid w:val="00115C90"/>
    <w:rsid w:val="0011662A"/>
    <w:rsid w:val="001217BC"/>
    <w:rsid w:val="001423B2"/>
    <w:rsid w:val="00150148"/>
    <w:rsid w:val="00150DF9"/>
    <w:rsid w:val="0015663B"/>
    <w:rsid w:val="0015695A"/>
    <w:rsid w:val="001650AA"/>
    <w:rsid w:val="001711D1"/>
    <w:rsid w:val="0017303A"/>
    <w:rsid w:val="001739E2"/>
    <w:rsid w:val="0018000B"/>
    <w:rsid w:val="00186D79"/>
    <w:rsid w:val="00187B6E"/>
    <w:rsid w:val="001906EA"/>
    <w:rsid w:val="00191634"/>
    <w:rsid w:val="00191BAA"/>
    <w:rsid w:val="00194A54"/>
    <w:rsid w:val="001B127E"/>
    <w:rsid w:val="001B3066"/>
    <w:rsid w:val="001B3D8F"/>
    <w:rsid w:val="001B5382"/>
    <w:rsid w:val="001C1A9F"/>
    <w:rsid w:val="001D277E"/>
    <w:rsid w:val="001D64A7"/>
    <w:rsid w:val="001D7EDE"/>
    <w:rsid w:val="001D7F78"/>
    <w:rsid w:val="001E153F"/>
    <w:rsid w:val="001F557E"/>
    <w:rsid w:val="001F55FC"/>
    <w:rsid w:val="001F770F"/>
    <w:rsid w:val="0020399A"/>
    <w:rsid w:val="002121AD"/>
    <w:rsid w:val="0021512C"/>
    <w:rsid w:val="00216ED8"/>
    <w:rsid w:val="00223AB9"/>
    <w:rsid w:val="00225946"/>
    <w:rsid w:val="002371D7"/>
    <w:rsid w:val="00241861"/>
    <w:rsid w:val="0024702A"/>
    <w:rsid w:val="00256785"/>
    <w:rsid w:val="00261EE2"/>
    <w:rsid w:val="00264058"/>
    <w:rsid w:val="00264DC9"/>
    <w:rsid w:val="00271F4F"/>
    <w:rsid w:val="0027544A"/>
    <w:rsid w:val="0027651A"/>
    <w:rsid w:val="00277C6A"/>
    <w:rsid w:val="00294314"/>
    <w:rsid w:val="002A6FD7"/>
    <w:rsid w:val="002B3107"/>
    <w:rsid w:val="002B3B26"/>
    <w:rsid w:val="002B47E5"/>
    <w:rsid w:val="002B5598"/>
    <w:rsid w:val="002B5EA8"/>
    <w:rsid w:val="002C0FB3"/>
    <w:rsid w:val="002C14B0"/>
    <w:rsid w:val="002C31C5"/>
    <w:rsid w:val="002C552F"/>
    <w:rsid w:val="002D3CA7"/>
    <w:rsid w:val="002D6A7B"/>
    <w:rsid w:val="002E1A02"/>
    <w:rsid w:val="002E5BB8"/>
    <w:rsid w:val="002E6E0A"/>
    <w:rsid w:val="002F1B61"/>
    <w:rsid w:val="002F5655"/>
    <w:rsid w:val="002F5F22"/>
    <w:rsid w:val="00303C0D"/>
    <w:rsid w:val="00313BDF"/>
    <w:rsid w:val="0032225F"/>
    <w:rsid w:val="00331BB1"/>
    <w:rsid w:val="003376F8"/>
    <w:rsid w:val="00357EF1"/>
    <w:rsid w:val="00366547"/>
    <w:rsid w:val="0036705C"/>
    <w:rsid w:val="00372878"/>
    <w:rsid w:val="0037316C"/>
    <w:rsid w:val="0038521E"/>
    <w:rsid w:val="003B72D9"/>
    <w:rsid w:val="003B7738"/>
    <w:rsid w:val="003D23A8"/>
    <w:rsid w:val="003D2BAF"/>
    <w:rsid w:val="003E11F8"/>
    <w:rsid w:val="003E70CD"/>
    <w:rsid w:val="003F0F25"/>
    <w:rsid w:val="003F1579"/>
    <w:rsid w:val="003F3F9D"/>
    <w:rsid w:val="00413000"/>
    <w:rsid w:val="00414F55"/>
    <w:rsid w:val="004274C0"/>
    <w:rsid w:val="004355D4"/>
    <w:rsid w:val="004376FB"/>
    <w:rsid w:val="0045119F"/>
    <w:rsid w:val="00461AEB"/>
    <w:rsid w:val="004750EB"/>
    <w:rsid w:val="00475CE0"/>
    <w:rsid w:val="0048495C"/>
    <w:rsid w:val="00484B51"/>
    <w:rsid w:val="00494608"/>
    <w:rsid w:val="004A547C"/>
    <w:rsid w:val="004A6692"/>
    <w:rsid w:val="004A70A3"/>
    <w:rsid w:val="004B2130"/>
    <w:rsid w:val="004D0AF4"/>
    <w:rsid w:val="004D3C83"/>
    <w:rsid w:val="004D67A7"/>
    <w:rsid w:val="004E08ED"/>
    <w:rsid w:val="004E7F51"/>
    <w:rsid w:val="004F3946"/>
    <w:rsid w:val="004F73EF"/>
    <w:rsid w:val="00507EAE"/>
    <w:rsid w:val="005164D9"/>
    <w:rsid w:val="00517FA1"/>
    <w:rsid w:val="00526BB9"/>
    <w:rsid w:val="00531712"/>
    <w:rsid w:val="00535DDA"/>
    <w:rsid w:val="00536FBC"/>
    <w:rsid w:val="005429FA"/>
    <w:rsid w:val="00544C45"/>
    <w:rsid w:val="00545016"/>
    <w:rsid w:val="00545885"/>
    <w:rsid w:val="005504E7"/>
    <w:rsid w:val="00550DCA"/>
    <w:rsid w:val="0055725E"/>
    <w:rsid w:val="00557532"/>
    <w:rsid w:val="00564E11"/>
    <w:rsid w:val="00572EA5"/>
    <w:rsid w:val="00575825"/>
    <w:rsid w:val="0057602B"/>
    <w:rsid w:val="005779A4"/>
    <w:rsid w:val="005826AE"/>
    <w:rsid w:val="00583C0F"/>
    <w:rsid w:val="0058555E"/>
    <w:rsid w:val="005A0AAB"/>
    <w:rsid w:val="005A0E7C"/>
    <w:rsid w:val="005A1FAA"/>
    <w:rsid w:val="005A6083"/>
    <w:rsid w:val="005B1E1A"/>
    <w:rsid w:val="005B43D3"/>
    <w:rsid w:val="005B61B2"/>
    <w:rsid w:val="005B675E"/>
    <w:rsid w:val="005C5EB8"/>
    <w:rsid w:val="005D5240"/>
    <w:rsid w:val="005E1DD0"/>
    <w:rsid w:val="005E2D70"/>
    <w:rsid w:val="005E4600"/>
    <w:rsid w:val="005E5036"/>
    <w:rsid w:val="005F433E"/>
    <w:rsid w:val="005F45E9"/>
    <w:rsid w:val="0060710A"/>
    <w:rsid w:val="00614B4A"/>
    <w:rsid w:val="006156E3"/>
    <w:rsid w:val="00616E59"/>
    <w:rsid w:val="00622982"/>
    <w:rsid w:val="00627006"/>
    <w:rsid w:val="006311CB"/>
    <w:rsid w:val="006359E0"/>
    <w:rsid w:val="00636A51"/>
    <w:rsid w:val="0064519F"/>
    <w:rsid w:val="0064599D"/>
    <w:rsid w:val="00647899"/>
    <w:rsid w:val="0065376C"/>
    <w:rsid w:val="006767C0"/>
    <w:rsid w:val="00694C2E"/>
    <w:rsid w:val="006A5175"/>
    <w:rsid w:val="006B2BD1"/>
    <w:rsid w:val="006B3F9B"/>
    <w:rsid w:val="006B77A1"/>
    <w:rsid w:val="006B7C1A"/>
    <w:rsid w:val="006C5F40"/>
    <w:rsid w:val="006D1A72"/>
    <w:rsid w:val="006D27FB"/>
    <w:rsid w:val="006D5043"/>
    <w:rsid w:val="006E2412"/>
    <w:rsid w:val="006E5FE9"/>
    <w:rsid w:val="006F0A40"/>
    <w:rsid w:val="006F1FD1"/>
    <w:rsid w:val="00702741"/>
    <w:rsid w:val="0070305D"/>
    <w:rsid w:val="00705F7C"/>
    <w:rsid w:val="0070673D"/>
    <w:rsid w:val="007134C4"/>
    <w:rsid w:val="00715B12"/>
    <w:rsid w:val="00725F94"/>
    <w:rsid w:val="007303D8"/>
    <w:rsid w:val="00733CF5"/>
    <w:rsid w:val="00741A79"/>
    <w:rsid w:val="00756634"/>
    <w:rsid w:val="0077298D"/>
    <w:rsid w:val="00782058"/>
    <w:rsid w:val="00791BE3"/>
    <w:rsid w:val="00791FF7"/>
    <w:rsid w:val="007B5EF5"/>
    <w:rsid w:val="007C1B38"/>
    <w:rsid w:val="007C2F36"/>
    <w:rsid w:val="007C40F7"/>
    <w:rsid w:val="007C5286"/>
    <w:rsid w:val="007D2107"/>
    <w:rsid w:val="007D75D5"/>
    <w:rsid w:val="007E470E"/>
    <w:rsid w:val="00806BFB"/>
    <w:rsid w:val="0081207E"/>
    <w:rsid w:val="008173FE"/>
    <w:rsid w:val="00822C61"/>
    <w:rsid w:val="00822F3F"/>
    <w:rsid w:val="00830DC9"/>
    <w:rsid w:val="00836FD1"/>
    <w:rsid w:val="0084588F"/>
    <w:rsid w:val="008538D9"/>
    <w:rsid w:val="00854647"/>
    <w:rsid w:val="00860661"/>
    <w:rsid w:val="00862D0B"/>
    <w:rsid w:val="00871EE1"/>
    <w:rsid w:val="008829C8"/>
    <w:rsid w:val="00886537"/>
    <w:rsid w:val="008A6DBC"/>
    <w:rsid w:val="008B3275"/>
    <w:rsid w:val="008C0346"/>
    <w:rsid w:val="008C37C3"/>
    <w:rsid w:val="008C6B5A"/>
    <w:rsid w:val="008C7EF6"/>
    <w:rsid w:val="008E16EC"/>
    <w:rsid w:val="008E32FA"/>
    <w:rsid w:val="008E33F4"/>
    <w:rsid w:val="008E649D"/>
    <w:rsid w:val="008F3725"/>
    <w:rsid w:val="008F5568"/>
    <w:rsid w:val="00900266"/>
    <w:rsid w:val="00903B2D"/>
    <w:rsid w:val="00906CA4"/>
    <w:rsid w:val="009169B1"/>
    <w:rsid w:val="00917672"/>
    <w:rsid w:val="0092581B"/>
    <w:rsid w:val="00927BA7"/>
    <w:rsid w:val="00927D53"/>
    <w:rsid w:val="00942243"/>
    <w:rsid w:val="00943A1B"/>
    <w:rsid w:val="009458C1"/>
    <w:rsid w:val="009475D6"/>
    <w:rsid w:val="009720D5"/>
    <w:rsid w:val="00972CD8"/>
    <w:rsid w:val="009876A3"/>
    <w:rsid w:val="00987800"/>
    <w:rsid w:val="0099370C"/>
    <w:rsid w:val="009A721D"/>
    <w:rsid w:val="009B3F24"/>
    <w:rsid w:val="009B421B"/>
    <w:rsid w:val="009C12A1"/>
    <w:rsid w:val="009C6118"/>
    <w:rsid w:val="009D0AE6"/>
    <w:rsid w:val="009D3DFA"/>
    <w:rsid w:val="009D5985"/>
    <w:rsid w:val="009E1704"/>
    <w:rsid w:val="009E3942"/>
    <w:rsid w:val="009F608C"/>
    <w:rsid w:val="00A06401"/>
    <w:rsid w:val="00A11E8C"/>
    <w:rsid w:val="00A12E33"/>
    <w:rsid w:val="00A20EBB"/>
    <w:rsid w:val="00A21315"/>
    <w:rsid w:val="00A215BB"/>
    <w:rsid w:val="00A2771B"/>
    <w:rsid w:val="00A30FD9"/>
    <w:rsid w:val="00A347AB"/>
    <w:rsid w:val="00A37775"/>
    <w:rsid w:val="00A40F01"/>
    <w:rsid w:val="00A415BA"/>
    <w:rsid w:val="00A4548F"/>
    <w:rsid w:val="00A45562"/>
    <w:rsid w:val="00A4618C"/>
    <w:rsid w:val="00A60FAF"/>
    <w:rsid w:val="00A67C19"/>
    <w:rsid w:val="00A70567"/>
    <w:rsid w:val="00A72B34"/>
    <w:rsid w:val="00A736AA"/>
    <w:rsid w:val="00A7550F"/>
    <w:rsid w:val="00A757CE"/>
    <w:rsid w:val="00A8433A"/>
    <w:rsid w:val="00A85CD6"/>
    <w:rsid w:val="00A905EF"/>
    <w:rsid w:val="00A93128"/>
    <w:rsid w:val="00A96D5B"/>
    <w:rsid w:val="00AA2A62"/>
    <w:rsid w:val="00AA3744"/>
    <w:rsid w:val="00AA4636"/>
    <w:rsid w:val="00AA5856"/>
    <w:rsid w:val="00AB1724"/>
    <w:rsid w:val="00AB2AC0"/>
    <w:rsid w:val="00AC0EAB"/>
    <w:rsid w:val="00AD16D5"/>
    <w:rsid w:val="00AD5670"/>
    <w:rsid w:val="00AE335B"/>
    <w:rsid w:val="00B00D95"/>
    <w:rsid w:val="00B02E65"/>
    <w:rsid w:val="00B0546A"/>
    <w:rsid w:val="00B068F8"/>
    <w:rsid w:val="00B162AB"/>
    <w:rsid w:val="00B2300E"/>
    <w:rsid w:val="00B25641"/>
    <w:rsid w:val="00B31DE9"/>
    <w:rsid w:val="00B34783"/>
    <w:rsid w:val="00B42D40"/>
    <w:rsid w:val="00B46432"/>
    <w:rsid w:val="00B47002"/>
    <w:rsid w:val="00B6543E"/>
    <w:rsid w:val="00B7059C"/>
    <w:rsid w:val="00B72ECC"/>
    <w:rsid w:val="00B90B4B"/>
    <w:rsid w:val="00B90CDF"/>
    <w:rsid w:val="00B93BA2"/>
    <w:rsid w:val="00B94622"/>
    <w:rsid w:val="00BB0113"/>
    <w:rsid w:val="00BB26EC"/>
    <w:rsid w:val="00BB73F9"/>
    <w:rsid w:val="00BC0D0C"/>
    <w:rsid w:val="00BC3953"/>
    <w:rsid w:val="00BC3F43"/>
    <w:rsid w:val="00BE5131"/>
    <w:rsid w:val="00BF1BDD"/>
    <w:rsid w:val="00C04161"/>
    <w:rsid w:val="00C05D14"/>
    <w:rsid w:val="00C1117F"/>
    <w:rsid w:val="00C16759"/>
    <w:rsid w:val="00C20E79"/>
    <w:rsid w:val="00C25B01"/>
    <w:rsid w:val="00C345EA"/>
    <w:rsid w:val="00C378A7"/>
    <w:rsid w:val="00C42583"/>
    <w:rsid w:val="00C531F7"/>
    <w:rsid w:val="00C56559"/>
    <w:rsid w:val="00C5722E"/>
    <w:rsid w:val="00C60BFF"/>
    <w:rsid w:val="00C618F6"/>
    <w:rsid w:val="00C627F0"/>
    <w:rsid w:val="00C6321E"/>
    <w:rsid w:val="00C704DB"/>
    <w:rsid w:val="00C70962"/>
    <w:rsid w:val="00C735F5"/>
    <w:rsid w:val="00C74502"/>
    <w:rsid w:val="00C87F35"/>
    <w:rsid w:val="00CA0D9C"/>
    <w:rsid w:val="00CA261F"/>
    <w:rsid w:val="00CA6A6F"/>
    <w:rsid w:val="00CB2097"/>
    <w:rsid w:val="00CB24F9"/>
    <w:rsid w:val="00CB3329"/>
    <w:rsid w:val="00CE191D"/>
    <w:rsid w:val="00CF23EC"/>
    <w:rsid w:val="00CF40B1"/>
    <w:rsid w:val="00CF4A9B"/>
    <w:rsid w:val="00CF5BE7"/>
    <w:rsid w:val="00D103F1"/>
    <w:rsid w:val="00D11117"/>
    <w:rsid w:val="00D15EAF"/>
    <w:rsid w:val="00D17A83"/>
    <w:rsid w:val="00D22501"/>
    <w:rsid w:val="00D25F72"/>
    <w:rsid w:val="00D268E2"/>
    <w:rsid w:val="00D2770B"/>
    <w:rsid w:val="00D27A95"/>
    <w:rsid w:val="00D53765"/>
    <w:rsid w:val="00D54AC6"/>
    <w:rsid w:val="00D552D3"/>
    <w:rsid w:val="00D6120D"/>
    <w:rsid w:val="00D66170"/>
    <w:rsid w:val="00D76DDE"/>
    <w:rsid w:val="00D82F37"/>
    <w:rsid w:val="00D93FA6"/>
    <w:rsid w:val="00D96A71"/>
    <w:rsid w:val="00DD271E"/>
    <w:rsid w:val="00DD7551"/>
    <w:rsid w:val="00DF1F21"/>
    <w:rsid w:val="00E0319C"/>
    <w:rsid w:val="00E06308"/>
    <w:rsid w:val="00E1354B"/>
    <w:rsid w:val="00E2629B"/>
    <w:rsid w:val="00E27F62"/>
    <w:rsid w:val="00E4204F"/>
    <w:rsid w:val="00E4620B"/>
    <w:rsid w:val="00E51E09"/>
    <w:rsid w:val="00E5215E"/>
    <w:rsid w:val="00E53404"/>
    <w:rsid w:val="00E57225"/>
    <w:rsid w:val="00E574BE"/>
    <w:rsid w:val="00E60131"/>
    <w:rsid w:val="00E64D69"/>
    <w:rsid w:val="00E769AC"/>
    <w:rsid w:val="00E81240"/>
    <w:rsid w:val="00E9758F"/>
    <w:rsid w:val="00EA7B7F"/>
    <w:rsid w:val="00EB4B2E"/>
    <w:rsid w:val="00EB5B8D"/>
    <w:rsid w:val="00EC6981"/>
    <w:rsid w:val="00ED189F"/>
    <w:rsid w:val="00EE6FF3"/>
    <w:rsid w:val="00EE77E4"/>
    <w:rsid w:val="00EF2234"/>
    <w:rsid w:val="00F01344"/>
    <w:rsid w:val="00F11546"/>
    <w:rsid w:val="00F150F0"/>
    <w:rsid w:val="00F33552"/>
    <w:rsid w:val="00F36476"/>
    <w:rsid w:val="00F473B2"/>
    <w:rsid w:val="00F47D61"/>
    <w:rsid w:val="00F50AE6"/>
    <w:rsid w:val="00F7151D"/>
    <w:rsid w:val="00F74EDE"/>
    <w:rsid w:val="00F8039D"/>
    <w:rsid w:val="00F80ABE"/>
    <w:rsid w:val="00F81B9C"/>
    <w:rsid w:val="00FB2B81"/>
    <w:rsid w:val="00FB44C4"/>
    <w:rsid w:val="00FB4CDD"/>
    <w:rsid w:val="00FC17C4"/>
    <w:rsid w:val="00FD532B"/>
    <w:rsid w:val="00FE0D4E"/>
    <w:rsid w:val="00FE56EF"/>
    <w:rsid w:val="00FF4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674CB81F"/>
  <w15:docId w15:val="{71A4A21C-3F36-4439-84DB-46D7F03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4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5F6B"/>
    <w:pPr>
      <w:keepNext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A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F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7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7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867D70"/>
    <w:rPr>
      <w:rFonts w:ascii="Arial" w:hAnsi="Arial"/>
      <w:b/>
      <w:color w:val="7E7E7E"/>
      <w:sz w:val="24"/>
    </w:rPr>
  </w:style>
  <w:style w:type="paragraph" w:styleId="Header">
    <w:name w:val="header"/>
    <w:basedOn w:val="Normal"/>
    <w:link w:val="HeaderChar"/>
    <w:uiPriority w:val="99"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0E"/>
  </w:style>
  <w:style w:type="paragraph" w:styleId="Footer">
    <w:name w:val="footer"/>
    <w:basedOn w:val="Normal"/>
    <w:link w:val="FooterChar"/>
    <w:uiPriority w:val="99"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0E"/>
  </w:style>
  <w:style w:type="character" w:customStyle="1" w:styleId="Heading3Char">
    <w:name w:val="Heading 3 Char"/>
    <w:basedOn w:val="DefaultParagraphFont"/>
    <w:link w:val="Heading3"/>
    <w:rsid w:val="000B5F6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0B5F6B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0B5F6B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0B5F6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5F6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0B5F6B"/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B5F6B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0B5F6B"/>
    <w:rPr>
      <w:color w:val="0000FF"/>
      <w:u w:val="single"/>
    </w:rPr>
  </w:style>
  <w:style w:type="table" w:styleId="TableGrid">
    <w:name w:val="Table Grid"/>
    <w:basedOn w:val="TableNormal"/>
    <w:uiPriority w:val="59"/>
    <w:rsid w:val="000B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F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F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F4F"/>
  </w:style>
  <w:style w:type="paragraph" w:styleId="BlockText">
    <w:name w:val="Block Text"/>
    <w:basedOn w:val="Normal"/>
    <w:rsid w:val="00271F4F"/>
    <w:pPr>
      <w:ind w:left="540" w:right="747"/>
    </w:pPr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7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GridTable1Light">
    <w:name w:val="Grid Table 1 Light"/>
    <w:basedOn w:val="TableNormal"/>
    <w:uiPriority w:val="46"/>
    <w:rsid w:val="00C572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03C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64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1D64A7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41A79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wake@bcot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e.paige@bcot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cot.paymystu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CD5B-6880-4A1D-9708-8FC96EED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57755BB0</Template>
  <TotalTime>13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Hiscox</dc:creator>
  <cp:keywords/>
  <dc:description/>
  <cp:lastModifiedBy>Linda Wake</cp:lastModifiedBy>
  <cp:revision>10</cp:revision>
  <cp:lastPrinted>2019-07-02T09:42:00Z</cp:lastPrinted>
  <dcterms:created xsi:type="dcterms:W3CDTF">2020-06-15T12:16:00Z</dcterms:created>
  <dcterms:modified xsi:type="dcterms:W3CDTF">2021-07-01T10:22:00Z</dcterms:modified>
</cp:coreProperties>
</file>